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8C1A" w14:textId="77777777" w:rsidR="00742320" w:rsidRDefault="00742320" w:rsidP="00D10F7B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rPr>
          <w:rFonts w:cs="Arial"/>
        </w:rPr>
      </w:pPr>
    </w:p>
    <w:p w14:paraId="6AA48062" w14:textId="77777777" w:rsidR="001B2D55" w:rsidRDefault="001B2D55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  <w:r>
        <w:rPr>
          <w:rFonts w:cs="Arial"/>
        </w:rPr>
        <w:t>OVERTON COMMUNITY COUNCIL</w:t>
      </w:r>
    </w:p>
    <w:p w14:paraId="43DE1F9F" w14:textId="375C8390" w:rsidR="001B2D55" w:rsidRDefault="0048216B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MINUTES OF</w:t>
      </w:r>
      <w:r w:rsidR="004C5B2C">
        <w:rPr>
          <w:rFonts w:ascii="Arial" w:hAnsi="Arial" w:cs="Arial"/>
          <w:b/>
          <w:sz w:val="28"/>
        </w:rPr>
        <w:t xml:space="preserve"> PLAYING FIELD</w:t>
      </w:r>
      <w:r w:rsidR="00A26871">
        <w:rPr>
          <w:rFonts w:ascii="Arial" w:hAnsi="Arial" w:cs="Arial"/>
          <w:b/>
          <w:sz w:val="28"/>
        </w:rPr>
        <w:t xml:space="preserve"> COMMITTEE MEETING</w:t>
      </w:r>
    </w:p>
    <w:p w14:paraId="3B6FDF71" w14:textId="252B50DD" w:rsidR="001B2D55" w:rsidRDefault="004C5B2C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Pr="004C5B2C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OCTOBER </w:t>
      </w:r>
      <w:r w:rsidR="00082D59">
        <w:rPr>
          <w:rFonts w:ascii="Arial" w:hAnsi="Arial" w:cs="Arial"/>
          <w:b/>
          <w:sz w:val="28"/>
        </w:rPr>
        <w:t>2019</w:t>
      </w:r>
      <w:r w:rsidR="002E7D1B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</w:p>
    <w:p w14:paraId="4DDBD33B" w14:textId="77777777" w:rsidR="001B2D55" w:rsidRDefault="001B2D55" w:rsidP="0030607C">
      <w:pPr>
        <w:jc w:val="both"/>
      </w:pPr>
    </w:p>
    <w:p w14:paraId="13035822" w14:textId="145AF70F" w:rsidR="004C5B2C" w:rsidRPr="004C5B2C" w:rsidRDefault="009C4E8A" w:rsidP="004C5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: </w:t>
      </w:r>
      <w:r w:rsidR="009D0CBB">
        <w:rPr>
          <w:rFonts w:ascii="Arial" w:hAnsi="Arial" w:cs="Arial"/>
          <w:sz w:val="20"/>
          <w:szCs w:val="20"/>
        </w:rPr>
        <w:t xml:space="preserve">Cllr </w:t>
      </w:r>
      <w:r w:rsidR="004C5B2C">
        <w:rPr>
          <w:rFonts w:ascii="Arial" w:hAnsi="Arial" w:cs="Arial"/>
          <w:sz w:val="20"/>
          <w:szCs w:val="20"/>
        </w:rPr>
        <w:t xml:space="preserve">Walker, Cllr Ashton, Cllr Copeman </w:t>
      </w:r>
    </w:p>
    <w:p w14:paraId="77E0F1FF" w14:textId="77777777" w:rsidR="00795547" w:rsidRDefault="00795547" w:rsidP="00F26B77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1DB7BF" w14:textId="39500ED2" w:rsidR="00AE39A3" w:rsidRDefault="00AE39A3" w:rsidP="00595DC3">
      <w:pPr>
        <w:jc w:val="both"/>
        <w:rPr>
          <w:rFonts w:ascii="Arial" w:hAnsi="Arial" w:cs="Arial"/>
          <w:bCs/>
          <w:sz w:val="20"/>
          <w:szCs w:val="20"/>
        </w:rPr>
      </w:pPr>
      <w:r w:rsidRPr="00595DC3">
        <w:rPr>
          <w:rFonts w:ascii="Arial" w:hAnsi="Arial" w:cs="Arial"/>
          <w:b/>
          <w:sz w:val="20"/>
          <w:szCs w:val="20"/>
          <w:u w:val="single"/>
        </w:rPr>
        <w:t xml:space="preserve">2019.09. ELECTION OF A CHAIR </w:t>
      </w:r>
      <w:r w:rsidR="00595DC3">
        <w:rPr>
          <w:rFonts w:ascii="Arial" w:hAnsi="Arial" w:cs="Arial"/>
          <w:bCs/>
          <w:sz w:val="20"/>
          <w:szCs w:val="20"/>
        </w:rPr>
        <w:t>–</w:t>
      </w:r>
      <w:r w:rsidR="00595DC3" w:rsidRPr="00595DC3">
        <w:rPr>
          <w:rFonts w:ascii="Arial" w:hAnsi="Arial" w:cs="Arial"/>
          <w:bCs/>
          <w:sz w:val="20"/>
          <w:szCs w:val="20"/>
        </w:rPr>
        <w:t xml:space="preserve"> </w:t>
      </w:r>
      <w:r w:rsidR="00595DC3">
        <w:rPr>
          <w:rFonts w:ascii="Arial" w:hAnsi="Arial" w:cs="Arial"/>
          <w:bCs/>
          <w:sz w:val="20"/>
          <w:szCs w:val="20"/>
        </w:rPr>
        <w:t xml:space="preserve">Cllr Walker was nominated as Chair </w:t>
      </w:r>
      <w:r w:rsidR="002D0015">
        <w:rPr>
          <w:rFonts w:ascii="Arial" w:hAnsi="Arial" w:cs="Arial"/>
          <w:bCs/>
          <w:sz w:val="20"/>
          <w:szCs w:val="20"/>
        </w:rPr>
        <w:t>by unanimous vote</w:t>
      </w:r>
    </w:p>
    <w:p w14:paraId="4F5567AE" w14:textId="1A774C70" w:rsidR="002D0015" w:rsidRDefault="002D0015" w:rsidP="00595DC3">
      <w:pPr>
        <w:jc w:val="both"/>
        <w:rPr>
          <w:rFonts w:ascii="Arial" w:hAnsi="Arial" w:cs="Arial"/>
          <w:bCs/>
          <w:sz w:val="20"/>
          <w:szCs w:val="20"/>
        </w:rPr>
      </w:pPr>
    </w:p>
    <w:p w14:paraId="6DBC3070" w14:textId="737A8E0B" w:rsidR="002D0015" w:rsidRDefault="002D0015" w:rsidP="00595D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2019.10 APOLOGIES</w:t>
      </w:r>
      <w:r>
        <w:rPr>
          <w:rFonts w:ascii="Arial" w:hAnsi="Arial" w:cs="Arial"/>
          <w:bCs/>
          <w:sz w:val="20"/>
          <w:szCs w:val="20"/>
        </w:rPr>
        <w:t xml:space="preserve"> – received from Cllr Hellingman, Cllr England</w:t>
      </w:r>
    </w:p>
    <w:p w14:paraId="3FA81E74" w14:textId="2FA515B1" w:rsidR="002D0015" w:rsidRDefault="002D0015" w:rsidP="00595DC3">
      <w:pPr>
        <w:jc w:val="both"/>
        <w:rPr>
          <w:rFonts w:ascii="Arial" w:hAnsi="Arial" w:cs="Arial"/>
          <w:bCs/>
          <w:sz w:val="20"/>
          <w:szCs w:val="20"/>
        </w:rPr>
      </w:pPr>
    </w:p>
    <w:p w14:paraId="6B3E0110" w14:textId="3E0BE03F" w:rsidR="002D0015" w:rsidRDefault="002D0015" w:rsidP="00595D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2019</w:t>
      </w:r>
      <w:r w:rsidR="001051FF">
        <w:rPr>
          <w:rFonts w:ascii="Arial" w:hAnsi="Arial" w:cs="Arial"/>
          <w:b/>
          <w:sz w:val="20"/>
          <w:szCs w:val="20"/>
          <w:u w:val="single"/>
        </w:rPr>
        <w:t xml:space="preserve">.11 TO DISCLOSE PERSONAL AND PECUNIARY INTERESTS </w:t>
      </w:r>
      <w:r w:rsidR="001051FF">
        <w:rPr>
          <w:rFonts w:ascii="Arial" w:hAnsi="Arial" w:cs="Arial"/>
          <w:bCs/>
          <w:sz w:val="20"/>
          <w:szCs w:val="20"/>
        </w:rPr>
        <w:t>– none raised</w:t>
      </w:r>
    </w:p>
    <w:p w14:paraId="76C33C2A" w14:textId="3AE81EF4" w:rsidR="001051FF" w:rsidRDefault="001051FF" w:rsidP="00595DC3">
      <w:pPr>
        <w:jc w:val="both"/>
        <w:rPr>
          <w:rFonts w:ascii="Arial" w:hAnsi="Arial" w:cs="Arial"/>
          <w:bCs/>
          <w:sz w:val="20"/>
          <w:szCs w:val="20"/>
        </w:rPr>
      </w:pPr>
    </w:p>
    <w:p w14:paraId="75F84EAE" w14:textId="7241B5F1" w:rsidR="001051FF" w:rsidRDefault="001051FF" w:rsidP="00595D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2019.12. </w:t>
      </w:r>
      <w:r w:rsidR="006E2706">
        <w:rPr>
          <w:rFonts w:ascii="Arial" w:hAnsi="Arial" w:cs="Arial"/>
          <w:b/>
          <w:sz w:val="20"/>
          <w:szCs w:val="20"/>
          <w:u w:val="single"/>
        </w:rPr>
        <w:t>QUESTIONS OR COMMENTS FROM MEMBERS OF THE PUBLIC</w:t>
      </w:r>
      <w:r w:rsidR="006E2706">
        <w:rPr>
          <w:rFonts w:ascii="Arial" w:hAnsi="Arial" w:cs="Arial"/>
          <w:bCs/>
          <w:sz w:val="20"/>
          <w:szCs w:val="20"/>
        </w:rPr>
        <w:t xml:space="preserve"> – no members of the public in attendance</w:t>
      </w:r>
    </w:p>
    <w:p w14:paraId="5DEDDFA7" w14:textId="09A9E250" w:rsidR="006E2706" w:rsidRDefault="006E2706" w:rsidP="00595DC3">
      <w:pPr>
        <w:jc w:val="both"/>
        <w:rPr>
          <w:rFonts w:ascii="Arial" w:hAnsi="Arial" w:cs="Arial"/>
          <w:bCs/>
          <w:sz w:val="20"/>
          <w:szCs w:val="20"/>
        </w:rPr>
      </w:pPr>
    </w:p>
    <w:p w14:paraId="398BFB3C" w14:textId="181B2917" w:rsidR="00AE39A3" w:rsidRDefault="006E2706" w:rsidP="00286E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2019.13. </w:t>
      </w:r>
      <w:r w:rsidR="00286E81">
        <w:rPr>
          <w:rFonts w:ascii="Arial" w:hAnsi="Arial" w:cs="Arial"/>
          <w:b/>
          <w:sz w:val="20"/>
          <w:szCs w:val="20"/>
          <w:u w:val="single"/>
        </w:rPr>
        <w:t>TO DISCUSS MATTERS ARISING FROM PREVIOUS MINUTES</w:t>
      </w:r>
      <w:r w:rsidR="00286E81">
        <w:rPr>
          <w:rFonts w:ascii="Arial" w:hAnsi="Arial" w:cs="Arial"/>
          <w:bCs/>
          <w:sz w:val="20"/>
          <w:szCs w:val="20"/>
        </w:rPr>
        <w:t xml:space="preserve"> – none</w:t>
      </w:r>
    </w:p>
    <w:p w14:paraId="6EA1B688" w14:textId="776165CA" w:rsidR="00286E81" w:rsidRDefault="00286E81" w:rsidP="00286E81">
      <w:pPr>
        <w:jc w:val="both"/>
        <w:rPr>
          <w:rFonts w:ascii="Arial" w:hAnsi="Arial" w:cs="Arial"/>
          <w:bCs/>
          <w:sz w:val="20"/>
          <w:szCs w:val="20"/>
        </w:rPr>
      </w:pPr>
    </w:p>
    <w:p w14:paraId="6E8AFF46" w14:textId="578402E3" w:rsidR="00286E81" w:rsidRDefault="00230CD2" w:rsidP="00286E8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2019.14. TO CARRY OUT A VISUAL INSPECTION OF THE TREES IN THE MILLENNIUM AVE AND ON THE WREXHAM ROAD AND TO REPORT ANY ISSUES TO THE CLERK / FULL COUNCIL</w:t>
      </w:r>
    </w:p>
    <w:p w14:paraId="7E6FA2A4" w14:textId="1BBF682A" w:rsidR="00230CD2" w:rsidRDefault="00230CD2" w:rsidP="00286E8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0BCD08" w14:textId="0B72C948" w:rsidR="00230CD2" w:rsidRDefault="00CE5477" w:rsidP="00286E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visual inspection revealed the following: -</w:t>
      </w:r>
    </w:p>
    <w:p w14:paraId="59CFB6B3" w14:textId="3990CE46" w:rsidR="00CE5477" w:rsidRDefault="00CE5477" w:rsidP="00286E81">
      <w:pPr>
        <w:jc w:val="both"/>
        <w:rPr>
          <w:rFonts w:ascii="Arial" w:hAnsi="Arial" w:cs="Arial"/>
          <w:bCs/>
          <w:sz w:val="20"/>
          <w:szCs w:val="20"/>
        </w:rPr>
      </w:pPr>
    </w:p>
    <w:p w14:paraId="03461DEA" w14:textId="1CCE6820" w:rsidR="00CE5477" w:rsidRDefault="00CE5477" w:rsidP="00CE547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There </w:t>
      </w:r>
      <w:proofErr w:type="spellStart"/>
      <w:r>
        <w:rPr>
          <w:rFonts w:ascii="Arial" w:hAnsi="Arial" w:cs="Arial"/>
          <w:bCs/>
          <w:sz w:val="20"/>
          <w:szCs w:val="20"/>
        </w:rPr>
        <w:t>area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number of trees along Wrexham Road which have some low hanging branches which should be cut back</w:t>
      </w:r>
    </w:p>
    <w:p w14:paraId="357D59C2" w14:textId="32E57F07" w:rsidR="00CE5477" w:rsidRDefault="001F169B" w:rsidP="00CE547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There are also </w:t>
      </w:r>
      <w:r w:rsidR="00413899">
        <w:rPr>
          <w:rFonts w:ascii="Arial" w:hAnsi="Arial" w:cs="Arial"/>
          <w:bCs/>
          <w:sz w:val="20"/>
          <w:szCs w:val="20"/>
        </w:rPr>
        <w:t>severa</w:t>
      </w:r>
      <w:r w:rsidR="00B428C4">
        <w:rPr>
          <w:rFonts w:ascii="Arial" w:hAnsi="Arial" w:cs="Arial"/>
          <w:bCs/>
          <w:sz w:val="20"/>
          <w:szCs w:val="20"/>
        </w:rPr>
        <w:t xml:space="preserve">l </w:t>
      </w:r>
      <w:r>
        <w:rPr>
          <w:rFonts w:ascii="Arial" w:hAnsi="Arial" w:cs="Arial"/>
          <w:bCs/>
          <w:sz w:val="20"/>
          <w:szCs w:val="20"/>
        </w:rPr>
        <w:t>trees (see accompanying photographs) on the Millennium Avenue which have evidence of dead branches, and / or with low hanging branches. Additionally</w:t>
      </w:r>
      <w:r w:rsidR="00954DA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several trees </w:t>
      </w:r>
      <w:r w:rsidR="00954DA0">
        <w:rPr>
          <w:rFonts w:ascii="Arial" w:hAnsi="Arial" w:cs="Arial"/>
          <w:bCs/>
          <w:sz w:val="20"/>
          <w:szCs w:val="20"/>
        </w:rPr>
        <w:t>have ivy growing up them which needs to be addressed</w:t>
      </w:r>
    </w:p>
    <w:p w14:paraId="3E41BBFD" w14:textId="682B05C5" w:rsidR="00413A96" w:rsidRDefault="001C44F2" w:rsidP="00413A9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is the recommendation of the Playing Field committee that Full council should resolve to </w:t>
      </w:r>
      <w:r w:rsidR="00413A96">
        <w:rPr>
          <w:rFonts w:ascii="Arial" w:hAnsi="Arial" w:cs="Arial"/>
          <w:bCs/>
          <w:sz w:val="20"/>
          <w:szCs w:val="20"/>
        </w:rPr>
        <w:t>commission All Things Trees to review the state of the</w:t>
      </w:r>
      <w:r w:rsidR="00413899">
        <w:rPr>
          <w:rFonts w:ascii="Arial" w:hAnsi="Arial" w:cs="Arial"/>
          <w:bCs/>
          <w:sz w:val="20"/>
          <w:szCs w:val="20"/>
        </w:rPr>
        <w:t>se trees</w:t>
      </w:r>
      <w:r w:rsidR="00413A96">
        <w:rPr>
          <w:rFonts w:ascii="Arial" w:hAnsi="Arial" w:cs="Arial"/>
          <w:bCs/>
          <w:sz w:val="20"/>
          <w:szCs w:val="20"/>
        </w:rPr>
        <w:t xml:space="preserve"> </w:t>
      </w:r>
      <w:r w:rsidR="00B428C4">
        <w:rPr>
          <w:rFonts w:ascii="Arial" w:hAnsi="Arial" w:cs="Arial"/>
          <w:bCs/>
          <w:sz w:val="20"/>
          <w:szCs w:val="20"/>
        </w:rPr>
        <w:t>and advise Council on how best to proceed</w:t>
      </w:r>
    </w:p>
    <w:p w14:paraId="40374BC5" w14:textId="4257B82F" w:rsidR="00413A96" w:rsidRDefault="00413A96" w:rsidP="00413A96">
      <w:pPr>
        <w:jc w:val="both"/>
        <w:rPr>
          <w:rFonts w:ascii="Arial" w:hAnsi="Arial" w:cs="Arial"/>
          <w:bCs/>
          <w:sz w:val="20"/>
          <w:szCs w:val="20"/>
        </w:rPr>
      </w:pPr>
    </w:p>
    <w:p w14:paraId="3A41AC94" w14:textId="04868AE0" w:rsidR="00413A96" w:rsidRDefault="00413A96" w:rsidP="00413A96">
      <w:pPr>
        <w:jc w:val="both"/>
        <w:rPr>
          <w:rFonts w:ascii="Arial" w:hAnsi="Arial" w:cs="Arial"/>
          <w:bCs/>
          <w:sz w:val="20"/>
          <w:szCs w:val="20"/>
        </w:rPr>
      </w:pPr>
    </w:p>
    <w:p w14:paraId="74C28F97" w14:textId="3C235839" w:rsidR="00413A96" w:rsidRDefault="00413A96" w:rsidP="00413A96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2019.15 TO DISCUSS ANY MAINTENANCE ISSUES RAISED </w:t>
      </w:r>
    </w:p>
    <w:p w14:paraId="32FC5BDF" w14:textId="165D59B3" w:rsidR="005A13B2" w:rsidRDefault="005A13B2" w:rsidP="00413A96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1646D9C8" w14:textId="4917D856" w:rsidR="005A13B2" w:rsidRPr="00EF5031" w:rsidRDefault="00FA2191" w:rsidP="005A13B2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 agreed that</w:t>
      </w:r>
      <w:r w:rsidR="00B428C4">
        <w:rPr>
          <w:rFonts w:ascii="Arial" w:hAnsi="Arial" w:cs="Arial"/>
          <w:bCs/>
          <w:sz w:val="20"/>
          <w:szCs w:val="20"/>
        </w:rPr>
        <w:t xml:space="preserve"> whilst</w:t>
      </w:r>
      <w:r>
        <w:rPr>
          <w:rFonts w:ascii="Arial" w:hAnsi="Arial" w:cs="Arial"/>
          <w:bCs/>
          <w:sz w:val="20"/>
          <w:szCs w:val="20"/>
        </w:rPr>
        <w:t xml:space="preserve"> the “bug hotel” sited at the far end of the playground is </w:t>
      </w:r>
      <w:r w:rsidR="00C752FC">
        <w:rPr>
          <w:rFonts w:ascii="Arial" w:hAnsi="Arial" w:cs="Arial"/>
          <w:bCs/>
          <w:sz w:val="20"/>
          <w:szCs w:val="20"/>
        </w:rPr>
        <w:t xml:space="preserve">a fantastic addition, there are some </w:t>
      </w:r>
      <w:r w:rsidR="00313028">
        <w:rPr>
          <w:rFonts w:ascii="Arial" w:hAnsi="Arial" w:cs="Arial"/>
          <w:bCs/>
          <w:sz w:val="20"/>
          <w:szCs w:val="20"/>
        </w:rPr>
        <w:t>hazards, namely some rusty nails remaining in the wood, which should be removed</w:t>
      </w:r>
      <w:r w:rsidR="00EF5031">
        <w:rPr>
          <w:rFonts w:ascii="Arial" w:hAnsi="Arial" w:cs="Arial"/>
          <w:bCs/>
          <w:sz w:val="20"/>
          <w:szCs w:val="20"/>
        </w:rPr>
        <w:t xml:space="preserve"> to make sure the feature is safe for children. </w:t>
      </w:r>
      <w:r w:rsidR="0074495C">
        <w:rPr>
          <w:rFonts w:ascii="Arial" w:hAnsi="Arial" w:cs="Arial"/>
          <w:bCs/>
          <w:sz w:val="20"/>
          <w:szCs w:val="20"/>
        </w:rPr>
        <w:t>(see picture attached)</w:t>
      </w:r>
    </w:p>
    <w:p w14:paraId="492EE437" w14:textId="6D3D647E" w:rsidR="00CE5477" w:rsidRPr="00017D3F" w:rsidRDefault="00EF5031" w:rsidP="00286E8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After discussions relating to the ROSPA report findings, </w:t>
      </w:r>
      <w:r w:rsidR="00583D74">
        <w:rPr>
          <w:rFonts w:ascii="Arial" w:hAnsi="Arial" w:cs="Arial"/>
          <w:bCs/>
          <w:sz w:val="20"/>
          <w:szCs w:val="20"/>
        </w:rPr>
        <w:t>it was agreed to consider the D rings on the swings cited in the report as issues for</w:t>
      </w:r>
      <w:r w:rsidR="00017D3F">
        <w:rPr>
          <w:rFonts w:ascii="Arial" w:hAnsi="Arial" w:cs="Arial"/>
          <w:bCs/>
          <w:sz w:val="20"/>
          <w:szCs w:val="20"/>
        </w:rPr>
        <w:t xml:space="preserve"> continued</w:t>
      </w:r>
      <w:r w:rsidR="00583D74">
        <w:rPr>
          <w:rFonts w:ascii="Arial" w:hAnsi="Arial" w:cs="Arial"/>
          <w:bCs/>
          <w:sz w:val="20"/>
          <w:szCs w:val="20"/>
        </w:rPr>
        <w:t xml:space="preserve"> observation</w:t>
      </w:r>
      <w:r w:rsidR="00017D3F">
        <w:rPr>
          <w:rFonts w:ascii="Arial" w:hAnsi="Arial" w:cs="Arial"/>
          <w:bCs/>
          <w:sz w:val="20"/>
          <w:szCs w:val="20"/>
        </w:rPr>
        <w:t xml:space="preserve"> during inspections</w:t>
      </w:r>
      <w:r w:rsidR="00583D74">
        <w:rPr>
          <w:rFonts w:ascii="Arial" w:hAnsi="Arial" w:cs="Arial"/>
          <w:bCs/>
          <w:sz w:val="20"/>
          <w:szCs w:val="20"/>
        </w:rPr>
        <w:t xml:space="preserve"> rather than needing to be replaced</w:t>
      </w:r>
    </w:p>
    <w:p w14:paraId="67452484" w14:textId="300A1AC8" w:rsidR="00017D3F" w:rsidRPr="00EF5031" w:rsidRDefault="00017D3F" w:rsidP="00286E8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agreed to continue with monthly inspections undertaken by Cllr Walker who would ensure that the inspections would take place before each council meeting </w:t>
      </w:r>
    </w:p>
    <w:p w14:paraId="41598080" w14:textId="3DE235FD" w:rsidR="00CE5477" w:rsidRPr="00230CD2" w:rsidRDefault="00CE5477" w:rsidP="00286E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B7F2EB1" w14:textId="77777777" w:rsidR="008148D0" w:rsidRPr="00E91150" w:rsidRDefault="008148D0" w:rsidP="008148D0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0F621C4" w14:textId="77777777" w:rsidR="002E7D1B" w:rsidRDefault="002E7D1B" w:rsidP="005713F0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E7D1B">
        <w:rPr>
          <w:rFonts w:ascii="Arial" w:hAnsi="Arial" w:cs="Arial"/>
          <w:b/>
          <w:sz w:val="20"/>
          <w:szCs w:val="20"/>
          <w:u w:val="single"/>
        </w:rPr>
        <w:t>2019.16 DATE OF NEXT MEETING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9D96D1F" w14:textId="77777777" w:rsidR="00B428C4" w:rsidRDefault="00B428C4" w:rsidP="005713F0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392F262D" w14:textId="32D32905" w:rsidR="009C4E8A" w:rsidRPr="002E7D1B" w:rsidRDefault="002E7D1B" w:rsidP="005713F0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to be arranged </w:t>
      </w:r>
    </w:p>
    <w:p w14:paraId="29B68BAF" w14:textId="77777777" w:rsidR="002E7D1B" w:rsidRDefault="002E7D1B" w:rsidP="009D0E52">
      <w:pPr>
        <w:pStyle w:val="ListParagraph"/>
        <w:ind w:left="426" w:firstLine="0"/>
        <w:rPr>
          <w:rFonts w:ascii="Arial" w:hAnsi="Arial" w:cs="Arial"/>
          <w:bCs/>
          <w:sz w:val="20"/>
          <w:szCs w:val="20"/>
        </w:rPr>
      </w:pPr>
    </w:p>
    <w:p w14:paraId="0D8E72FF" w14:textId="77777777" w:rsidR="002E7D1B" w:rsidRDefault="002E7D1B" w:rsidP="002E7D1B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</w:p>
    <w:p w14:paraId="23AB40B4" w14:textId="602E250A" w:rsidR="009D0E52" w:rsidRPr="009D0E52" w:rsidRDefault="008148D0" w:rsidP="002E7D1B">
      <w:pPr>
        <w:pStyle w:val="ListParagraph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2E7D1B">
        <w:rPr>
          <w:rFonts w:ascii="Arial" w:hAnsi="Arial" w:cs="Arial"/>
          <w:bCs/>
          <w:sz w:val="20"/>
          <w:szCs w:val="20"/>
        </w:rPr>
        <w:t>Chairman cl</w:t>
      </w:r>
      <w:r w:rsidR="009D0E52">
        <w:rPr>
          <w:rFonts w:ascii="Arial" w:hAnsi="Arial" w:cs="Arial"/>
          <w:bCs/>
          <w:sz w:val="20"/>
          <w:szCs w:val="20"/>
        </w:rPr>
        <w:t>ose</w:t>
      </w:r>
      <w:r>
        <w:rPr>
          <w:rFonts w:ascii="Arial" w:hAnsi="Arial" w:cs="Arial"/>
          <w:bCs/>
          <w:sz w:val="20"/>
          <w:szCs w:val="20"/>
        </w:rPr>
        <w:t>d</w:t>
      </w:r>
      <w:r w:rsidR="009D0E52">
        <w:rPr>
          <w:rFonts w:ascii="Arial" w:hAnsi="Arial" w:cs="Arial"/>
          <w:bCs/>
          <w:sz w:val="20"/>
          <w:szCs w:val="20"/>
        </w:rPr>
        <w:t xml:space="preserve"> </w:t>
      </w:r>
      <w:r w:rsidR="002E7D1B">
        <w:rPr>
          <w:rFonts w:ascii="Arial" w:hAnsi="Arial" w:cs="Arial"/>
          <w:bCs/>
          <w:sz w:val="20"/>
          <w:szCs w:val="20"/>
        </w:rPr>
        <w:t>the meeting at 11.00 am</w:t>
      </w:r>
    </w:p>
    <w:sectPr w:rsidR="009D0E52" w:rsidRPr="009D0E52" w:rsidSect="001A052D">
      <w:footerReference w:type="default" r:id="rId8"/>
      <w:pgSz w:w="11906" w:h="16838"/>
      <w:pgMar w:top="709" w:right="144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DB09" w14:textId="77777777" w:rsidR="00301ADB" w:rsidRDefault="00301ADB">
      <w:r>
        <w:separator/>
      </w:r>
    </w:p>
  </w:endnote>
  <w:endnote w:type="continuationSeparator" w:id="0">
    <w:p w14:paraId="0E202E12" w14:textId="77777777" w:rsidR="00301ADB" w:rsidRDefault="0030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1EE2" w14:textId="3AE3AF86" w:rsidR="00301ADB" w:rsidRDefault="00301A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3F3">
      <w:rPr>
        <w:noProof/>
      </w:rPr>
      <w:t>1</w:t>
    </w:r>
    <w:r>
      <w:rPr>
        <w:noProof/>
      </w:rPr>
      <w:fldChar w:fldCharType="end"/>
    </w:r>
  </w:p>
  <w:p w14:paraId="2048AE94" w14:textId="77777777" w:rsidR="00301ADB" w:rsidRDefault="0030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0DFB" w14:textId="77777777" w:rsidR="00301ADB" w:rsidRDefault="00301ADB">
      <w:r>
        <w:separator/>
      </w:r>
    </w:p>
  </w:footnote>
  <w:footnote w:type="continuationSeparator" w:id="0">
    <w:p w14:paraId="642840DA" w14:textId="77777777" w:rsidR="00301ADB" w:rsidRDefault="0030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7C"/>
    <w:multiLevelType w:val="hybridMultilevel"/>
    <w:tmpl w:val="5D2A9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36C61"/>
    <w:multiLevelType w:val="hybridMultilevel"/>
    <w:tmpl w:val="457CF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12F"/>
    <w:multiLevelType w:val="hybridMultilevel"/>
    <w:tmpl w:val="5D6C723E"/>
    <w:lvl w:ilvl="0" w:tplc="23389D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251"/>
    <w:multiLevelType w:val="hybridMultilevel"/>
    <w:tmpl w:val="1BC83A7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80775F"/>
    <w:multiLevelType w:val="hybridMultilevel"/>
    <w:tmpl w:val="940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B81"/>
    <w:multiLevelType w:val="hybridMultilevel"/>
    <w:tmpl w:val="E4FE6FEE"/>
    <w:lvl w:ilvl="0" w:tplc="6E1C883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6D03C3"/>
    <w:multiLevelType w:val="hybridMultilevel"/>
    <w:tmpl w:val="19984200"/>
    <w:lvl w:ilvl="0" w:tplc="50344BC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7271F"/>
    <w:multiLevelType w:val="hybridMultilevel"/>
    <w:tmpl w:val="242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00DC"/>
    <w:multiLevelType w:val="hybridMultilevel"/>
    <w:tmpl w:val="2D4AC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50AC6"/>
    <w:multiLevelType w:val="hybridMultilevel"/>
    <w:tmpl w:val="E082696A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C"/>
    <w:multiLevelType w:val="hybridMultilevel"/>
    <w:tmpl w:val="FAF883B8"/>
    <w:lvl w:ilvl="0" w:tplc="A1FE3B84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692A33"/>
    <w:multiLevelType w:val="hybridMultilevel"/>
    <w:tmpl w:val="4006B9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50872"/>
    <w:multiLevelType w:val="hybridMultilevel"/>
    <w:tmpl w:val="4358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5A65"/>
    <w:multiLevelType w:val="hybridMultilevel"/>
    <w:tmpl w:val="297E0DD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19723C"/>
    <w:multiLevelType w:val="hybridMultilevel"/>
    <w:tmpl w:val="5AAAC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47D0D"/>
    <w:multiLevelType w:val="hybridMultilevel"/>
    <w:tmpl w:val="4ABEAC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CC6"/>
    <w:multiLevelType w:val="hybridMultilevel"/>
    <w:tmpl w:val="3F2266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F50DF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24471C">
      <w:start w:val="1"/>
      <w:numFmt w:val="lowerRoman"/>
      <w:lvlText w:val="%3)"/>
      <w:lvlJc w:val="left"/>
      <w:pPr>
        <w:ind w:left="2700" w:hanging="720"/>
      </w:pPr>
      <w:rPr>
        <w:rFonts w:ascii="Arial" w:hAnsi="Arial" w:cs="Arial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34FC9"/>
    <w:multiLevelType w:val="hybridMultilevel"/>
    <w:tmpl w:val="4E800BC8"/>
    <w:lvl w:ilvl="0" w:tplc="A1FE3B84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CE4422"/>
    <w:multiLevelType w:val="hybridMultilevel"/>
    <w:tmpl w:val="223A56D6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46E92723"/>
    <w:multiLevelType w:val="hybridMultilevel"/>
    <w:tmpl w:val="447817EC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4AB70290"/>
    <w:multiLevelType w:val="hybridMultilevel"/>
    <w:tmpl w:val="F36400A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D87D07"/>
    <w:multiLevelType w:val="hybridMultilevel"/>
    <w:tmpl w:val="8242A7C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C400722"/>
    <w:multiLevelType w:val="hybridMultilevel"/>
    <w:tmpl w:val="B66CFB12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35BA8"/>
    <w:multiLevelType w:val="hybridMultilevel"/>
    <w:tmpl w:val="0AEC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A5C4D"/>
    <w:multiLevelType w:val="hybridMultilevel"/>
    <w:tmpl w:val="73FC23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C55408"/>
    <w:multiLevelType w:val="hybridMultilevel"/>
    <w:tmpl w:val="F7309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3C1589"/>
    <w:multiLevelType w:val="hybridMultilevel"/>
    <w:tmpl w:val="4142FD90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FE3B84">
      <w:start w:val="1"/>
      <w:numFmt w:val="decimal"/>
      <w:lvlText w:val="%2"/>
      <w:lvlJc w:val="center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A2A29"/>
    <w:multiLevelType w:val="hybridMultilevel"/>
    <w:tmpl w:val="3BA4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137AA"/>
    <w:multiLevelType w:val="hybridMultilevel"/>
    <w:tmpl w:val="58960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E7977"/>
    <w:multiLevelType w:val="hybridMultilevel"/>
    <w:tmpl w:val="3F364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A725D5"/>
    <w:multiLevelType w:val="hybridMultilevel"/>
    <w:tmpl w:val="BAEEE2BA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2203CA">
      <w:start w:val="378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6BE0"/>
    <w:multiLevelType w:val="hybridMultilevel"/>
    <w:tmpl w:val="649E88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C41F7"/>
    <w:multiLevelType w:val="hybridMultilevel"/>
    <w:tmpl w:val="0FEE8CD6"/>
    <w:lvl w:ilvl="0" w:tplc="759E8A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1D23"/>
    <w:multiLevelType w:val="hybridMultilevel"/>
    <w:tmpl w:val="152C7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45F6A"/>
    <w:multiLevelType w:val="hybridMultilevel"/>
    <w:tmpl w:val="679EB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6722E"/>
    <w:multiLevelType w:val="hybridMultilevel"/>
    <w:tmpl w:val="215E599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"/>
  </w:num>
  <w:num w:numId="3">
    <w:abstractNumId w:val="11"/>
  </w:num>
  <w:num w:numId="4">
    <w:abstractNumId w:val="31"/>
  </w:num>
  <w:num w:numId="5">
    <w:abstractNumId w:val="24"/>
  </w:num>
  <w:num w:numId="6">
    <w:abstractNumId w:val="7"/>
  </w:num>
  <w:num w:numId="7">
    <w:abstractNumId w:val="30"/>
  </w:num>
  <w:num w:numId="8">
    <w:abstractNumId w:val="2"/>
  </w:num>
  <w:num w:numId="9">
    <w:abstractNumId w:val="23"/>
  </w:num>
  <w:num w:numId="10">
    <w:abstractNumId w:val="25"/>
  </w:num>
  <w:num w:numId="11">
    <w:abstractNumId w:val="5"/>
  </w:num>
  <w:num w:numId="12">
    <w:abstractNumId w:val="26"/>
  </w:num>
  <w:num w:numId="13">
    <w:abstractNumId w:val="6"/>
  </w:num>
  <w:num w:numId="14">
    <w:abstractNumId w:val="17"/>
  </w:num>
  <w:num w:numId="15">
    <w:abstractNumId w:val="8"/>
  </w:num>
  <w:num w:numId="16">
    <w:abstractNumId w:val="15"/>
  </w:num>
  <w:num w:numId="17">
    <w:abstractNumId w:val="29"/>
  </w:num>
  <w:num w:numId="18">
    <w:abstractNumId w:val="14"/>
  </w:num>
  <w:num w:numId="19">
    <w:abstractNumId w:val="35"/>
  </w:num>
  <w:num w:numId="20">
    <w:abstractNumId w:val="18"/>
  </w:num>
  <w:num w:numId="21">
    <w:abstractNumId w:val="9"/>
  </w:num>
  <w:num w:numId="22">
    <w:abstractNumId w:val="20"/>
  </w:num>
  <w:num w:numId="23">
    <w:abstractNumId w:val="19"/>
  </w:num>
  <w:num w:numId="24">
    <w:abstractNumId w:val="27"/>
  </w:num>
  <w:num w:numId="25">
    <w:abstractNumId w:val="3"/>
  </w:num>
  <w:num w:numId="26">
    <w:abstractNumId w:val="16"/>
  </w:num>
  <w:num w:numId="27">
    <w:abstractNumId w:val="33"/>
  </w:num>
  <w:num w:numId="28">
    <w:abstractNumId w:val="13"/>
  </w:num>
  <w:num w:numId="29">
    <w:abstractNumId w:val="22"/>
  </w:num>
  <w:num w:numId="30">
    <w:abstractNumId w:val="4"/>
  </w:num>
  <w:num w:numId="31">
    <w:abstractNumId w:val="0"/>
  </w:num>
  <w:num w:numId="32">
    <w:abstractNumId w:val="28"/>
  </w:num>
  <w:num w:numId="33">
    <w:abstractNumId w:val="10"/>
  </w:num>
  <w:num w:numId="34">
    <w:abstractNumId w:val="21"/>
  </w:num>
  <w:num w:numId="35">
    <w:abstractNumId w:val="34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C"/>
    <w:rsid w:val="00000939"/>
    <w:rsid w:val="00000D20"/>
    <w:rsid w:val="00001B6B"/>
    <w:rsid w:val="000021A1"/>
    <w:rsid w:val="00002857"/>
    <w:rsid w:val="0000288A"/>
    <w:rsid w:val="00005C01"/>
    <w:rsid w:val="00005C6B"/>
    <w:rsid w:val="00006368"/>
    <w:rsid w:val="00010D2A"/>
    <w:rsid w:val="0001151D"/>
    <w:rsid w:val="000128F5"/>
    <w:rsid w:val="00013455"/>
    <w:rsid w:val="00013D4F"/>
    <w:rsid w:val="00014C63"/>
    <w:rsid w:val="00017D3F"/>
    <w:rsid w:val="0002090B"/>
    <w:rsid w:val="00020DCB"/>
    <w:rsid w:val="00021148"/>
    <w:rsid w:val="000211B0"/>
    <w:rsid w:val="0002127C"/>
    <w:rsid w:val="0002211C"/>
    <w:rsid w:val="000226D2"/>
    <w:rsid w:val="00025226"/>
    <w:rsid w:val="00025938"/>
    <w:rsid w:val="00025DF2"/>
    <w:rsid w:val="00025E0F"/>
    <w:rsid w:val="0002799D"/>
    <w:rsid w:val="0003165C"/>
    <w:rsid w:val="00031A8F"/>
    <w:rsid w:val="00031DE2"/>
    <w:rsid w:val="00032424"/>
    <w:rsid w:val="00033281"/>
    <w:rsid w:val="00033C42"/>
    <w:rsid w:val="000352D2"/>
    <w:rsid w:val="00035A43"/>
    <w:rsid w:val="00037A2A"/>
    <w:rsid w:val="00040D3F"/>
    <w:rsid w:val="00040E37"/>
    <w:rsid w:val="00040FF0"/>
    <w:rsid w:val="000425BE"/>
    <w:rsid w:val="00042720"/>
    <w:rsid w:val="00045E90"/>
    <w:rsid w:val="00046103"/>
    <w:rsid w:val="000477A6"/>
    <w:rsid w:val="0005203B"/>
    <w:rsid w:val="00052891"/>
    <w:rsid w:val="000545DA"/>
    <w:rsid w:val="000549D9"/>
    <w:rsid w:val="000575C9"/>
    <w:rsid w:val="00060C1F"/>
    <w:rsid w:val="0006100E"/>
    <w:rsid w:val="00062A87"/>
    <w:rsid w:val="00065346"/>
    <w:rsid w:val="000655C9"/>
    <w:rsid w:val="00065B4C"/>
    <w:rsid w:val="00065F4E"/>
    <w:rsid w:val="00066826"/>
    <w:rsid w:val="00070401"/>
    <w:rsid w:val="00070697"/>
    <w:rsid w:val="00071032"/>
    <w:rsid w:val="00072CBB"/>
    <w:rsid w:val="00080827"/>
    <w:rsid w:val="00082D59"/>
    <w:rsid w:val="000846B3"/>
    <w:rsid w:val="00084DAA"/>
    <w:rsid w:val="00090586"/>
    <w:rsid w:val="0009204F"/>
    <w:rsid w:val="00093DF4"/>
    <w:rsid w:val="00094007"/>
    <w:rsid w:val="0009459B"/>
    <w:rsid w:val="00095178"/>
    <w:rsid w:val="00095505"/>
    <w:rsid w:val="000A0E69"/>
    <w:rsid w:val="000A1856"/>
    <w:rsid w:val="000A227B"/>
    <w:rsid w:val="000A2624"/>
    <w:rsid w:val="000A2B60"/>
    <w:rsid w:val="000A3CF4"/>
    <w:rsid w:val="000A3F5B"/>
    <w:rsid w:val="000A42FA"/>
    <w:rsid w:val="000A5279"/>
    <w:rsid w:val="000A56FD"/>
    <w:rsid w:val="000A5A42"/>
    <w:rsid w:val="000A5F3D"/>
    <w:rsid w:val="000A6348"/>
    <w:rsid w:val="000A6898"/>
    <w:rsid w:val="000A7A41"/>
    <w:rsid w:val="000A7D5F"/>
    <w:rsid w:val="000B1B06"/>
    <w:rsid w:val="000B306E"/>
    <w:rsid w:val="000B3148"/>
    <w:rsid w:val="000B4338"/>
    <w:rsid w:val="000B5F16"/>
    <w:rsid w:val="000B6C5A"/>
    <w:rsid w:val="000B6CCC"/>
    <w:rsid w:val="000C026C"/>
    <w:rsid w:val="000C1544"/>
    <w:rsid w:val="000C23C9"/>
    <w:rsid w:val="000C698D"/>
    <w:rsid w:val="000C71C1"/>
    <w:rsid w:val="000D1952"/>
    <w:rsid w:val="000D2CA2"/>
    <w:rsid w:val="000D3733"/>
    <w:rsid w:val="000D45E3"/>
    <w:rsid w:val="000D598B"/>
    <w:rsid w:val="000D5D25"/>
    <w:rsid w:val="000D7675"/>
    <w:rsid w:val="000E0CD9"/>
    <w:rsid w:val="000E1320"/>
    <w:rsid w:val="000E2C76"/>
    <w:rsid w:val="000E3A0D"/>
    <w:rsid w:val="000E7665"/>
    <w:rsid w:val="000F233A"/>
    <w:rsid w:val="000F3C5F"/>
    <w:rsid w:val="000F5442"/>
    <w:rsid w:val="000F65FA"/>
    <w:rsid w:val="00100439"/>
    <w:rsid w:val="001008BE"/>
    <w:rsid w:val="00100A63"/>
    <w:rsid w:val="001022CB"/>
    <w:rsid w:val="00102C61"/>
    <w:rsid w:val="0010311D"/>
    <w:rsid w:val="00103809"/>
    <w:rsid w:val="00103CB4"/>
    <w:rsid w:val="00104F1B"/>
    <w:rsid w:val="001051FF"/>
    <w:rsid w:val="00106524"/>
    <w:rsid w:val="00106B9C"/>
    <w:rsid w:val="001072D1"/>
    <w:rsid w:val="00110155"/>
    <w:rsid w:val="00110BF6"/>
    <w:rsid w:val="00111B9B"/>
    <w:rsid w:val="00112180"/>
    <w:rsid w:val="00112611"/>
    <w:rsid w:val="001143FA"/>
    <w:rsid w:val="00115494"/>
    <w:rsid w:val="0011592D"/>
    <w:rsid w:val="00116D63"/>
    <w:rsid w:val="00120301"/>
    <w:rsid w:val="00120A22"/>
    <w:rsid w:val="00121103"/>
    <w:rsid w:val="00122115"/>
    <w:rsid w:val="00123833"/>
    <w:rsid w:val="00125095"/>
    <w:rsid w:val="00125861"/>
    <w:rsid w:val="00126EBC"/>
    <w:rsid w:val="001270DA"/>
    <w:rsid w:val="001304A8"/>
    <w:rsid w:val="00130FD8"/>
    <w:rsid w:val="0013279C"/>
    <w:rsid w:val="001333B5"/>
    <w:rsid w:val="0013408F"/>
    <w:rsid w:val="00135596"/>
    <w:rsid w:val="00140F1A"/>
    <w:rsid w:val="00143409"/>
    <w:rsid w:val="00145E22"/>
    <w:rsid w:val="0015137E"/>
    <w:rsid w:val="0015295E"/>
    <w:rsid w:val="00153328"/>
    <w:rsid w:val="001533D7"/>
    <w:rsid w:val="00154260"/>
    <w:rsid w:val="001545EA"/>
    <w:rsid w:val="00155A06"/>
    <w:rsid w:val="00157609"/>
    <w:rsid w:val="0016366F"/>
    <w:rsid w:val="00163CF2"/>
    <w:rsid w:val="001670CA"/>
    <w:rsid w:val="001724F7"/>
    <w:rsid w:val="00172A87"/>
    <w:rsid w:val="001735E8"/>
    <w:rsid w:val="0017377F"/>
    <w:rsid w:val="00175660"/>
    <w:rsid w:val="0017649E"/>
    <w:rsid w:val="00177040"/>
    <w:rsid w:val="0018000C"/>
    <w:rsid w:val="00183732"/>
    <w:rsid w:val="001849E0"/>
    <w:rsid w:val="00184C60"/>
    <w:rsid w:val="00187F90"/>
    <w:rsid w:val="001938B8"/>
    <w:rsid w:val="00194524"/>
    <w:rsid w:val="00195B61"/>
    <w:rsid w:val="00197837"/>
    <w:rsid w:val="001A052D"/>
    <w:rsid w:val="001A1269"/>
    <w:rsid w:val="001A1550"/>
    <w:rsid w:val="001A239B"/>
    <w:rsid w:val="001A257B"/>
    <w:rsid w:val="001A28FF"/>
    <w:rsid w:val="001A4600"/>
    <w:rsid w:val="001A6ED2"/>
    <w:rsid w:val="001B2D55"/>
    <w:rsid w:val="001B3357"/>
    <w:rsid w:val="001B54AF"/>
    <w:rsid w:val="001B5D94"/>
    <w:rsid w:val="001B62EF"/>
    <w:rsid w:val="001C17FF"/>
    <w:rsid w:val="001C1F79"/>
    <w:rsid w:val="001C3945"/>
    <w:rsid w:val="001C44F2"/>
    <w:rsid w:val="001C6087"/>
    <w:rsid w:val="001C6759"/>
    <w:rsid w:val="001D22CB"/>
    <w:rsid w:val="001D2BF1"/>
    <w:rsid w:val="001D2F3B"/>
    <w:rsid w:val="001D34C9"/>
    <w:rsid w:val="001D42A9"/>
    <w:rsid w:val="001D5A83"/>
    <w:rsid w:val="001D5F2F"/>
    <w:rsid w:val="001D6984"/>
    <w:rsid w:val="001D72BD"/>
    <w:rsid w:val="001D761C"/>
    <w:rsid w:val="001D7EAF"/>
    <w:rsid w:val="001D7F26"/>
    <w:rsid w:val="001E2125"/>
    <w:rsid w:val="001E229E"/>
    <w:rsid w:val="001E4CAD"/>
    <w:rsid w:val="001F13DA"/>
    <w:rsid w:val="001F169B"/>
    <w:rsid w:val="001F2B15"/>
    <w:rsid w:val="001F3728"/>
    <w:rsid w:val="001F3A25"/>
    <w:rsid w:val="001F5229"/>
    <w:rsid w:val="001F6756"/>
    <w:rsid w:val="001F6F17"/>
    <w:rsid w:val="002019C7"/>
    <w:rsid w:val="00202039"/>
    <w:rsid w:val="00202676"/>
    <w:rsid w:val="00204925"/>
    <w:rsid w:val="00204ED2"/>
    <w:rsid w:val="0020722C"/>
    <w:rsid w:val="00207D5D"/>
    <w:rsid w:val="00207DEB"/>
    <w:rsid w:val="002102C5"/>
    <w:rsid w:val="002103C6"/>
    <w:rsid w:val="00211BB4"/>
    <w:rsid w:val="0021265F"/>
    <w:rsid w:val="00213498"/>
    <w:rsid w:val="00213D68"/>
    <w:rsid w:val="00215385"/>
    <w:rsid w:val="00216212"/>
    <w:rsid w:val="002163ED"/>
    <w:rsid w:val="002168DA"/>
    <w:rsid w:val="00223EE3"/>
    <w:rsid w:val="00224902"/>
    <w:rsid w:val="0022656A"/>
    <w:rsid w:val="00230135"/>
    <w:rsid w:val="00230CD2"/>
    <w:rsid w:val="00231DBE"/>
    <w:rsid w:val="00232BA2"/>
    <w:rsid w:val="00233E5A"/>
    <w:rsid w:val="002356E4"/>
    <w:rsid w:val="002360CB"/>
    <w:rsid w:val="002404EB"/>
    <w:rsid w:val="00241752"/>
    <w:rsid w:val="00242C00"/>
    <w:rsid w:val="00243B7A"/>
    <w:rsid w:val="002446E6"/>
    <w:rsid w:val="0024627A"/>
    <w:rsid w:val="00247EF2"/>
    <w:rsid w:val="00251419"/>
    <w:rsid w:val="00251ABF"/>
    <w:rsid w:val="00251E17"/>
    <w:rsid w:val="00253876"/>
    <w:rsid w:val="00254BF2"/>
    <w:rsid w:val="002552CC"/>
    <w:rsid w:val="00256B29"/>
    <w:rsid w:val="00257787"/>
    <w:rsid w:val="00260F42"/>
    <w:rsid w:val="00261162"/>
    <w:rsid w:val="0026175D"/>
    <w:rsid w:val="00262F1D"/>
    <w:rsid w:val="00264A66"/>
    <w:rsid w:val="002658E7"/>
    <w:rsid w:val="00266329"/>
    <w:rsid w:val="00270AF5"/>
    <w:rsid w:val="002713A7"/>
    <w:rsid w:val="00271A92"/>
    <w:rsid w:val="002727D9"/>
    <w:rsid w:val="00276F56"/>
    <w:rsid w:val="0027707F"/>
    <w:rsid w:val="00277C10"/>
    <w:rsid w:val="00282F1F"/>
    <w:rsid w:val="00283A69"/>
    <w:rsid w:val="0028405C"/>
    <w:rsid w:val="002854C4"/>
    <w:rsid w:val="002859AB"/>
    <w:rsid w:val="00286E81"/>
    <w:rsid w:val="002901DE"/>
    <w:rsid w:val="00290AF3"/>
    <w:rsid w:val="00291CCC"/>
    <w:rsid w:val="0029209B"/>
    <w:rsid w:val="00293544"/>
    <w:rsid w:val="002944AB"/>
    <w:rsid w:val="002979C4"/>
    <w:rsid w:val="002A018B"/>
    <w:rsid w:val="002A1781"/>
    <w:rsid w:val="002A3791"/>
    <w:rsid w:val="002A61E0"/>
    <w:rsid w:val="002A6AB2"/>
    <w:rsid w:val="002B0E7A"/>
    <w:rsid w:val="002B2734"/>
    <w:rsid w:val="002B4DFF"/>
    <w:rsid w:val="002B537C"/>
    <w:rsid w:val="002B5A39"/>
    <w:rsid w:val="002C15FF"/>
    <w:rsid w:val="002C1D6C"/>
    <w:rsid w:val="002C35CD"/>
    <w:rsid w:val="002C3C62"/>
    <w:rsid w:val="002C4CF8"/>
    <w:rsid w:val="002C6693"/>
    <w:rsid w:val="002C6A41"/>
    <w:rsid w:val="002D0015"/>
    <w:rsid w:val="002D0CB6"/>
    <w:rsid w:val="002D2C71"/>
    <w:rsid w:val="002D477D"/>
    <w:rsid w:val="002D716B"/>
    <w:rsid w:val="002D7206"/>
    <w:rsid w:val="002E043D"/>
    <w:rsid w:val="002E0C0E"/>
    <w:rsid w:val="002E1122"/>
    <w:rsid w:val="002E1290"/>
    <w:rsid w:val="002E12B0"/>
    <w:rsid w:val="002E17B9"/>
    <w:rsid w:val="002E1F0F"/>
    <w:rsid w:val="002E349D"/>
    <w:rsid w:val="002E3C9F"/>
    <w:rsid w:val="002E49EA"/>
    <w:rsid w:val="002E4B34"/>
    <w:rsid w:val="002E4DC2"/>
    <w:rsid w:val="002E60C3"/>
    <w:rsid w:val="002E6DC5"/>
    <w:rsid w:val="002E7174"/>
    <w:rsid w:val="002E7D1B"/>
    <w:rsid w:val="002F1BB9"/>
    <w:rsid w:val="002F289B"/>
    <w:rsid w:val="002F4E7D"/>
    <w:rsid w:val="002F5038"/>
    <w:rsid w:val="002F60C5"/>
    <w:rsid w:val="0030015D"/>
    <w:rsid w:val="00300BE8"/>
    <w:rsid w:val="003017A8"/>
    <w:rsid w:val="00301ADB"/>
    <w:rsid w:val="00301B15"/>
    <w:rsid w:val="00302D0D"/>
    <w:rsid w:val="00303193"/>
    <w:rsid w:val="00303623"/>
    <w:rsid w:val="003052FB"/>
    <w:rsid w:val="0030607C"/>
    <w:rsid w:val="003064DC"/>
    <w:rsid w:val="00306A41"/>
    <w:rsid w:val="00306C3F"/>
    <w:rsid w:val="0031015B"/>
    <w:rsid w:val="0031059E"/>
    <w:rsid w:val="00311834"/>
    <w:rsid w:val="00312F33"/>
    <w:rsid w:val="00313028"/>
    <w:rsid w:val="00313178"/>
    <w:rsid w:val="00313C9C"/>
    <w:rsid w:val="00314157"/>
    <w:rsid w:val="00314C26"/>
    <w:rsid w:val="00315183"/>
    <w:rsid w:val="003157E0"/>
    <w:rsid w:val="0031593C"/>
    <w:rsid w:val="003160E5"/>
    <w:rsid w:val="00321EA3"/>
    <w:rsid w:val="003231E9"/>
    <w:rsid w:val="00324DF6"/>
    <w:rsid w:val="00325D22"/>
    <w:rsid w:val="003264B0"/>
    <w:rsid w:val="00326DF2"/>
    <w:rsid w:val="003270E3"/>
    <w:rsid w:val="0032718D"/>
    <w:rsid w:val="003301F7"/>
    <w:rsid w:val="00330614"/>
    <w:rsid w:val="00330F75"/>
    <w:rsid w:val="0033164A"/>
    <w:rsid w:val="0033191E"/>
    <w:rsid w:val="00331AA6"/>
    <w:rsid w:val="00332D4F"/>
    <w:rsid w:val="003330FB"/>
    <w:rsid w:val="00333153"/>
    <w:rsid w:val="0033401F"/>
    <w:rsid w:val="00334571"/>
    <w:rsid w:val="00337930"/>
    <w:rsid w:val="00340ACF"/>
    <w:rsid w:val="00341507"/>
    <w:rsid w:val="0034452E"/>
    <w:rsid w:val="00345BA5"/>
    <w:rsid w:val="00345FA2"/>
    <w:rsid w:val="00346496"/>
    <w:rsid w:val="00346D5E"/>
    <w:rsid w:val="0034706C"/>
    <w:rsid w:val="003510BA"/>
    <w:rsid w:val="00351194"/>
    <w:rsid w:val="00351275"/>
    <w:rsid w:val="00351FA0"/>
    <w:rsid w:val="003559C5"/>
    <w:rsid w:val="00356547"/>
    <w:rsid w:val="00356A86"/>
    <w:rsid w:val="0035764A"/>
    <w:rsid w:val="00360F2E"/>
    <w:rsid w:val="0036270A"/>
    <w:rsid w:val="00365069"/>
    <w:rsid w:val="003656D8"/>
    <w:rsid w:val="00367021"/>
    <w:rsid w:val="003674D2"/>
    <w:rsid w:val="0036763C"/>
    <w:rsid w:val="00367A70"/>
    <w:rsid w:val="00372D35"/>
    <w:rsid w:val="00374AFD"/>
    <w:rsid w:val="00376EBB"/>
    <w:rsid w:val="00384E0E"/>
    <w:rsid w:val="00386346"/>
    <w:rsid w:val="00391989"/>
    <w:rsid w:val="003927D4"/>
    <w:rsid w:val="00396E53"/>
    <w:rsid w:val="00397312"/>
    <w:rsid w:val="00397CA5"/>
    <w:rsid w:val="003A0A81"/>
    <w:rsid w:val="003A0B1A"/>
    <w:rsid w:val="003A1484"/>
    <w:rsid w:val="003A2EA4"/>
    <w:rsid w:val="003A3B09"/>
    <w:rsid w:val="003A4A60"/>
    <w:rsid w:val="003A61DC"/>
    <w:rsid w:val="003A6913"/>
    <w:rsid w:val="003A70B7"/>
    <w:rsid w:val="003B28BE"/>
    <w:rsid w:val="003C1256"/>
    <w:rsid w:val="003C13BB"/>
    <w:rsid w:val="003C57AC"/>
    <w:rsid w:val="003C5A26"/>
    <w:rsid w:val="003C5CCF"/>
    <w:rsid w:val="003D05B8"/>
    <w:rsid w:val="003D0872"/>
    <w:rsid w:val="003D19C5"/>
    <w:rsid w:val="003D1E18"/>
    <w:rsid w:val="003D21C2"/>
    <w:rsid w:val="003D3B17"/>
    <w:rsid w:val="003D3DF9"/>
    <w:rsid w:val="003E0A62"/>
    <w:rsid w:val="003E0F22"/>
    <w:rsid w:val="003E1807"/>
    <w:rsid w:val="003E18C4"/>
    <w:rsid w:val="003E1B9F"/>
    <w:rsid w:val="003E22E0"/>
    <w:rsid w:val="003E3805"/>
    <w:rsid w:val="003E583D"/>
    <w:rsid w:val="003E5F96"/>
    <w:rsid w:val="003E65D2"/>
    <w:rsid w:val="003E6B2A"/>
    <w:rsid w:val="003E768E"/>
    <w:rsid w:val="003E782E"/>
    <w:rsid w:val="003F00B1"/>
    <w:rsid w:val="003F1829"/>
    <w:rsid w:val="003F32D1"/>
    <w:rsid w:val="003F34A8"/>
    <w:rsid w:val="003F37DF"/>
    <w:rsid w:val="003F44FE"/>
    <w:rsid w:val="003F4A48"/>
    <w:rsid w:val="003F6C9F"/>
    <w:rsid w:val="003F7299"/>
    <w:rsid w:val="00401F3D"/>
    <w:rsid w:val="0040269A"/>
    <w:rsid w:val="004026BA"/>
    <w:rsid w:val="00403431"/>
    <w:rsid w:val="00403BBF"/>
    <w:rsid w:val="00405EB0"/>
    <w:rsid w:val="00407717"/>
    <w:rsid w:val="00411DAC"/>
    <w:rsid w:val="00411F21"/>
    <w:rsid w:val="00412623"/>
    <w:rsid w:val="004129FD"/>
    <w:rsid w:val="00412D77"/>
    <w:rsid w:val="00413230"/>
    <w:rsid w:val="00413783"/>
    <w:rsid w:val="00413899"/>
    <w:rsid w:val="00413A96"/>
    <w:rsid w:val="00413B76"/>
    <w:rsid w:val="00416DFF"/>
    <w:rsid w:val="00416E11"/>
    <w:rsid w:val="00416FE0"/>
    <w:rsid w:val="00421489"/>
    <w:rsid w:val="00422A1F"/>
    <w:rsid w:val="004244E4"/>
    <w:rsid w:val="00430831"/>
    <w:rsid w:val="004312DD"/>
    <w:rsid w:val="00431EC6"/>
    <w:rsid w:val="004332FE"/>
    <w:rsid w:val="00433507"/>
    <w:rsid w:val="00437059"/>
    <w:rsid w:val="0043747F"/>
    <w:rsid w:val="00441045"/>
    <w:rsid w:val="00441488"/>
    <w:rsid w:val="004444D7"/>
    <w:rsid w:val="00446872"/>
    <w:rsid w:val="00447026"/>
    <w:rsid w:val="00447CF9"/>
    <w:rsid w:val="00453CEB"/>
    <w:rsid w:val="00455D3E"/>
    <w:rsid w:val="00456780"/>
    <w:rsid w:val="004600C7"/>
    <w:rsid w:val="00461F45"/>
    <w:rsid w:val="004633FB"/>
    <w:rsid w:val="00464369"/>
    <w:rsid w:val="00465C6F"/>
    <w:rsid w:val="00466B6B"/>
    <w:rsid w:val="00466E84"/>
    <w:rsid w:val="00467963"/>
    <w:rsid w:val="0047102E"/>
    <w:rsid w:val="004731DD"/>
    <w:rsid w:val="004751D3"/>
    <w:rsid w:val="0047542A"/>
    <w:rsid w:val="004757A4"/>
    <w:rsid w:val="00477DCB"/>
    <w:rsid w:val="0048016F"/>
    <w:rsid w:val="00480366"/>
    <w:rsid w:val="0048048D"/>
    <w:rsid w:val="00481F38"/>
    <w:rsid w:val="0048216B"/>
    <w:rsid w:val="00482847"/>
    <w:rsid w:val="00482A1F"/>
    <w:rsid w:val="00483ABF"/>
    <w:rsid w:val="00483C70"/>
    <w:rsid w:val="00484D84"/>
    <w:rsid w:val="004901C0"/>
    <w:rsid w:val="004946A4"/>
    <w:rsid w:val="004960ED"/>
    <w:rsid w:val="00497D04"/>
    <w:rsid w:val="004A02F6"/>
    <w:rsid w:val="004A04DE"/>
    <w:rsid w:val="004A0EAA"/>
    <w:rsid w:val="004A44B9"/>
    <w:rsid w:val="004A44E5"/>
    <w:rsid w:val="004A4542"/>
    <w:rsid w:val="004A5675"/>
    <w:rsid w:val="004B1F38"/>
    <w:rsid w:val="004B2384"/>
    <w:rsid w:val="004B425B"/>
    <w:rsid w:val="004C0302"/>
    <w:rsid w:val="004C0B16"/>
    <w:rsid w:val="004C1829"/>
    <w:rsid w:val="004C32A0"/>
    <w:rsid w:val="004C4069"/>
    <w:rsid w:val="004C5948"/>
    <w:rsid w:val="004C5B10"/>
    <w:rsid w:val="004C5B2C"/>
    <w:rsid w:val="004C645D"/>
    <w:rsid w:val="004C7C98"/>
    <w:rsid w:val="004D137F"/>
    <w:rsid w:val="004D1506"/>
    <w:rsid w:val="004D31F3"/>
    <w:rsid w:val="004D5BBB"/>
    <w:rsid w:val="004D6973"/>
    <w:rsid w:val="004D75D0"/>
    <w:rsid w:val="004D7D30"/>
    <w:rsid w:val="004E1899"/>
    <w:rsid w:val="004E224C"/>
    <w:rsid w:val="004E64E3"/>
    <w:rsid w:val="004F0C62"/>
    <w:rsid w:val="004F0EFC"/>
    <w:rsid w:val="004F13BE"/>
    <w:rsid w:val="004F1F8B"/>
    <w:rsid w:val="004F474C"/>
    <w:rsid w:val="004F47CB"/>
    <w:rsid w:val="004F67B1"/>
    <w:rsid w:val="004F695A"/>
    <w:rsid w:val="00502505"/>
    <w:rsid w:val="005062D7"/>
    <w:rsid w:val="0050781E"/>
    <w:rsid w:val="00510672"/>
    <w:rsid w:val="00510DB8"/>
    <w:rsid w:val="00511D70"/>
    <w:rsid w:val="00511E1F"/>
    <w:rsid w:val="005172A6"/>
    <w:rsid w:val="005176A1"/>
    <w:rsid w:val="00521A10"/>
    <w:rsid w:val="00521CAD"/>
    <w:rsid w:val="0052662A"/>
    <w:rsid w:val="00530792"/>
    <w:rsid w:val="00530CB5"/>
    <w:rsid w:val="00531274"/>
    <w:rsid w:val="00532B19"/>
    <w:rsid w:val="00533485"/>
    <w:rsid w:val="00533A14"/>
    <w:rsid w:val="00533A97"/>
    <w:rsid w:val="00533DFF"/>
    <w:rsid w:val="00541B1C"/>
    <w:rsid w:val="00541DCD"/>
    <w:rsid w:val="005436CB"/>
    <w:rsid w:val="005446A8"/>
    <w:rsid w:val="00544D5B"/>
    <w:rsid w:val="00544E83"/>
    <w:rsid w:val="005477E6"/>
    <w:rsid w:val="00552155"/>
    <w:rsid w:val="00554B2E"/>
    <w:rsid w:val="00554E95"/>
    <w:rsid w:val="0055604F"/>
    <w:rsid w:val="0055675B"/>
    <w:rsid w:val="00564BA3"/>
    <w:rsid w:val="00566212"/>
    <w:rsid w:val="005713F0"/>
    <w:rsid w:val="00571B49"/>
    <w:rsid w:val="005738B4"/>
    <w:rsid w:val="00575425"/>
    <w:rsid w:val="00575DA0"/>
    <w:rsid w:val="0058261A"/>
    <w:rsid w:val="005835C7"/>
    <w:rsid w:val="00583BFD"/>
    <w:rsid w:val="00583D74"/>
    <w:rsid w:val="005857C1"/>
    <w:rsid w:val="00585FB7"/>
    <w:rsid w:val="00587184"/>
    <w:rsid w:val="00587206"/>
    <w:rsid w:val="00587DAE"/>
    <w:rsid w:val="005913F9"/>
    <w:rsid w:val="00591DAB"/>
    <w:rsid w:val="00594A89"/>
    <w:rsid w:val="00595DC3"/>
    <w:rsid w:val="00596A15"/>
    <w:rsid w:val="005970FE"/>
    <w:rsid w:val="005A13B2"/>
    <w:rsid w:val="005A15E1"/>
    <w:rsid w:val="005A1EF2"/>
    <w:rsid w:val="005A3449"/>
    <w:rsid w:val="005A446A"/>
    <w:rsid w:val="005A4DF2"/>
    <w:rsid w:val="005A51AE"/>
    <w:rsid w:val="005A5DB6"/>
    <w:rsid w:val="005A6893"/>
    <w:rsid w:val="005B07FD"/>
    <w:rsid w:val="005B21A1"/>
    <w:rsid w:val="005B27A3"/>
    <w:rsid w:val="005B6EC6"/>
    <w:rsid w:val="005C1AA7"/>
    <w:rsid w:val="005C211A"/>
    <w:rsid w:val="005C2A83"/>
    <w:rsid w:val="005C4D16"/>
    <w:rsid w:val="005C5765"/>
    <w:rsid w:val="005C6BFD"/>
    <w:rsid w:val="005C7A30"/>
    <w:rsid w:val="005D0756"/>
    <w:rsid w:val="005D0D49"/>
    <w:rsid w:val="005D1420"/>
    <w:rsid w:val="005D1494"/>
    <w:rsid w:val="005D1608"/>
    <w:rsid w:val="005D2C81"/>
    <w:rsid w:val="005D3CBE"/>
    <w:rsid w:val="005D56DB"/>
    <w:rsid w:val="005D5937"/>
    <w:rsid w:val="005D6A00"/>
    <w:rsid w:val="005D7F42"/>
    <w:rsid w:val="005E2257"/>
    <w:rsid w:val="005E4022"/>
    <w:rsid w:val="005E6C19"/>
    <w:rsid w:val="005F6BC0"/>
    <w:rsid w:val="00600672"/>
    <w:rsid w:val="006006E5"/>
    <w:rsid w:val="006018C0"/>
    <w:rsid w:val="00601DED"/>
    <w:rsid w:val="00602012"/>
    <w:rsid w:val="00602713"/>
    <w:rsid w:val="00603CF7"/>
    <w:rsid w:val="00606214"/>
    <w:rsid w:val="00607A8D"/>
    <w:rsid w:val="00611A14"/>
    <w:rsid w:val="00611EA0"/>
    <w:rsid w:val="00612C11"/>
    <w:rsid w:val="00613B06"/>
    <w:rsid w:val="00614770"/>
    <w:rsid w:val="00617062"/>
    <w:rsid w:val="00622BFB"/>
    <w:rsid w:val="006234B0"/>
    <w:rsid w:val="00624DAE"/>
    <w:rsid w:val="00624DC6"/>
    <w:rsid w:val="00625B11"/>
    <w:rsid w:val="006265E6"/>
    <w:rsid w:val="00626853"/>
    <w:rsid w:val="00626D42"/>
    <w:rsid w:val="00627A00"/>
    <w:rsid w:val="00631B00"/>
    <w:rsid w:val="00631DF3"/>
    <w:rsid w:val="00633883"/>
    <w:rsid w:val="006366D2"/>
    <w:rsid w:val="00643840"/>
    <w:rsid w:val="00647684"/>
    <w:rsid w:val="006507B7"/>
    <w:rsid w:val="006517CA"/>
    <w:rsid w:val="00652481"/>
    <w:rsid w:val="006525B4"/>
    <w:rsid w:val="00652B8C"/>
    <w:rsid w:val="0065302B"/>
    <w:rsid w:val="00653741"/>
    <w:rsid w:val="006549F0"/>
    <w:rsid w:val="00664684"/>
    <w:rsid w:val="006701FC"/>
    <w:rsid w:val="00671370"/>
    <w:rsid w:val="00676847"/>
    <w:rsid w:val="00677F2F"/>
    <w:rsid w:val="00680359"/>
    <w:rsid w:val="0068037D"/>
    <w:rsid w:val="0068166C"/>
    <w:rsid w:val="0068194D"/>
    <w:rsid w:val="00683C5F"/>
    <w:rsid w:val="00683D24"/>
    <w:rsid w:val="006877E9"/>
    <w:rsid w:val="00687A49"/>
    <w:rsid w:val="00690C45"/>
    <w:rsid w:val="00693897"/>
    <w:rsid w:val="00695CA3"/>
    <w:rsid w:val="006A1065"/>
    <w:rsid w:val="006A2A8A"/>
    <w:rsid w:val="006A2BB7"/>
    <w:rsid w:val="006A2C07"/>
    <w:rsid w:val="006A35B1"/>
    <w:rsid w:val="006A3C49"/>
    <w:rsid w:val="006B1078"/>
    <w:rsid w:val="006B1151"/>
    <w:rsid w:val="006B2C2A"/>
    <w:rsid w:val="006C0EA8"/>
    <w:rsid w:val="006C1C58"/>
    <w:rsid w:val="006C3059"/>
    <w:rsid w:val="006C3C98"/>
    <w:rsid w:val="006C4888"/>
    <w:rsid w:val="006C4A54"/>
    <w:rsid w:val="006C622A"/>
    <w:rsid w:val="006D06FB"/>
    <w:rsid w:val="006D0E9E"/>
    <w:rsid w:val="006D11F8"/>
    <w:rsid w:val="006D289A"/>
    <w:rsid w:val="006D30F3"/>
    <w:rsid w:val="006D6218"/>
    <w:rsid w:val="006D6A21"/>
    <w:rsid w:val="006E2019"/>
    <w:rsid w:val="006E2706"/>
    <w:rsid w:val="006E29A9"/>
    <w:rsid w:val="006E3866"/>
    <w:rsid w:val="006E43E1"/>
    <w:rsid w:val="006E51C7"/>
    <w:rsid w:val="006E7B45"/>
    <w:rsid w:val="006E7EA9"/>
    <w:rsid w:val="006F2032"/>
    <w:rsid w:val="006F2E96"/>
    <w:rsid w:val="006F40CD"/>
    <w:rsid w:val="006F42DC"/>
    <w:rsid w:val="006F4369"/>
    <w:rsid w:val="006F7C4F"/>
    <w:rsid w:val="00703014"/>
    <w:rsid w:val="00703314"/>
    <w:rsid w:val="0070336D"/>
    <w:rsid w:val="00703722"/>
    <w:rsid w:val="00704A94"/>
    <w:rsid w:val="00705400"/>
    <w:rsid w:val="00710DE8"/>
    <w:rsid w:val="00713A9D"/>
    <w:rsid w:val="007149CA"/>
    <w:rsid w:val="00714CF0"/>
    <w:rsid w:val="00715463"/>
    <w:rsid w:val="00717654"/>
    <w:rsid w:val="00723769"/>
    <w:rsid w:val="0072457B"/>
    <w:rsid w:val="0072636D"/>
    <w:rsid w:val="00726530"/>
    <w:rsid w:val="0072755E"/>
    <w:rsid w:val="00730767"/>
    <w:rsid w:val="00732193"/>
    <w:rsid w:val="007323CE"/>
    <w:rsid w:val="00732A37"/>
    <w:rsid w:val="00734034"/>
    <w:rsid w:val="007340A0"/>
    <w:rsid w:val="00734FBC"/>
    <w:rsid w:val="00735269"/>
    <w:rsid w:val="00735720"/>
    <w:rsid w:val="00737422"/>
    <w:rsid w:val="00740511"/>
    <w:rsid w:val="00741300"/>
    <w:rsid w:val="00741D0B"/>
    <w:rsid w:val="00741FB5"/>
    <w:rsid w:val="007421E2"/>
    <w:rsid w:val="00742320"/>
    <w:rsid w:val="0074272E"/>
    <w:rsid w:val="00742E41"/>
    <w:rsid w:val="0074323F"/>
    <w:rsid w:val="007440DE"/>
    <w:rsid w:val="0074495C"/>
    <w:rsid w:val="00745F62"/>
    <w:rsid w:val="0074632C"/>
    <w:rsid w:val="00747AF8"/>
    <w:rsid w:val="00752468"/>
    <w:rsid w:val="00752F0B"/>
    <w:rsid w:val="00752FCC"/>
    <w:rsid w:val="00755470"/>
    <w:rsid w:val="00756C65"/>
    <w:rsid w:val="00756E9E"/>
    <w:rsid w:val="007575B5"/>
    <w:rsid w:val="00760665"/>
    <w:rsid w:val="00760B97"/>
    <w:rsid w:val="007660A4"/>
    <w:rsid w:val="00766FC7"/>
    <w:rsid w:val="007675CD"/>
    <w:rsid w:val="0077161F"/>
    <w:rsid w:val="0077365E"/>
    <w:rsid w:val="00773976"/>
    <w:rsid w:val="00773D4D"/>
    <w:rsid w:val="007773EE"/>
    <w:rsid w:val="00780369"/>
    <w:rsid w:val="007813A2"/>
    <w:rsid w:val="0078170B"/>
    <w:rsid w:val="00781A2F"/>
    <w:rsid w:val="00781E82"/>
    <w:rsid w:val="00782D0D"/>
    <w:rsid w:val="00783565"/>
    <w:rsid w:val="00785C62"/>
    <w:rsid w:val="007901B3"/>
    <w:rsid w:val="00790972"/>
    <w:rsid w:val="00791719"/>
    <w:rsid w:val="00792DD4"/>
    <w:rsid w:val="00794246"/>
    <w:rsid w:val="00794438"/>
    <w:rsid w:val="00795547"/>
    <w:rsid w:val="00795E5C"/>
    <w:rsid w:val="007A0869"/>
    <w:rsid w:val="007A1678"/>
    <w:rsid w:val="007A1B9C"/>
    <w:rsid w:val="007A238F"/>
    <w:rsid w:val="007A2397"/>
    <w:rsid w:val="007A253E"/>
    <w:rsid w:val="007A5B0B"/>
    <w:rsid w:val="007A668A"/>
    <w:rsid w:val="007A6CC8"/>
    <w:rsid w:val="007B1E50"/>
    <w:rsid w:val="007B40ED"/>
    <w:rsid w:val="007B45A1"/>
    <w:rsid w:val="007B7523"/>
    <w:rsid w:val="007B7A72"/>
    <w:rsid w:val="007C0508"/>
    <w:rsid w:val="007C0DF0"/>
    <w:rsid w:val="007C133A"/>
    <w:rsid w:val="007C1FF5"/>
    <w:rsid w:val="007C5D55"/>
    <w:rsid w:val="007C5D99"/>
    <w:rsid w:val="007C674F"/>
    <w:rsid w:val="007D0432"/>
    <w:rsid w:val="007D06F3"/>
    <w:rsid w:val="007D1A8B"/>
    <w:rsid w:val="007D1C9B"/>
    <w:rsid w:val="007D2C19"/>
    <w:rsid w:val="007D3733"/>
    <w:rsid w:val="007D3A4C"/>
    <w:rsid w:val="007D3D04"/>
    <w:rsid w:val="007D64D6"/>
    <w:rsid w:val="007D7902"/>
    <w:rsid w:val="007D7DB1"/>
    <w:rsid w:val="007E078E"/>
    <w:rsid w:val="007E0A02"/>
    <w:rsid w:val="007E0CE6"/>
    <w:rsid w:val="007E15DF"/>
    <w:rsid w:val="007E177F"/>
    <w:rsid w:val="007E3B14"/>
    <w:rsid w:val="007E54CC"/>
    <w:rsid w:val="007E560D"/>
    <w:rsid w:val="007E6288"/>
    <w:rsid w:val="007E6AB4"/>
    <w:rsid w:val="007F0219"/>
    <w:rsid w:val="007F30F4"/>
    <w:rsid w:val="007F4E36"/>
    <w:rsid w:val="007F50BC"/>
    <w:rsid w:val="007F649B"/>
    <w:rsid w:val="007F650D"/>
    <w:rsid w:val="007F6E9B"/>
    <w:rsid w:val="00802DFE"/>
    <w:rsid w:val="00806A37"/>
    <w:rsid w:val="00807475"/>
    <w:rsid w:val="0080758C"/>
    <w:rsid w:val="00810025"/>
    <w:rsid w:val="00810271"/>
    <w:rsid w:val="008103AF"/>
    <w:rsid w:val="008123EC"/>
    <w:rsid w:val="00813112"/>
    <w:rsid w:val="008148D0"/>
    <w:rsid w:val="00814EEF"/>
    <w:rsid w:val="00815236"/>
    <w:rsid w:val="00816460"/>
    <w:rsid w:val="00817188"/>
    <w:rsid w:val="00817F26"/>
    <w:rsid w:val="008208DD"/>
    <w:rsid w:val="00821985"/>
    <w:rsid w:val="00830402"/>
    <w:rsid w:val="00831141"/>
    <w:rsid w:val="00831494"/>
    <w:rsid w:val="008320F0"/>
    <w:rsid w:val="00833F0B"/>
    <w:rsid w:val="00837A30"/>
    <w:rsid w:val="00837A63"/>
    <w:rsid w:val="00841A76"/>
    <w:rsid w:val="00842017"/>
    <w:rsid w:val="00844964"/>
    <w:rsid w:val="00845C99"/>
    <w:rsid w:val="008467FB"/>
    <w:rsid w:val="00846B59"/>
    <w:rsid w:val="00851D5C"/>
    <w:rsid w:val="008546FD"/>
    <w:rsid w:val="00854E7D"/>
    <w:rsid w:val="00855706"/>
    <w:rsid w:val="008557A0"/>
    <w:rsid w:val="00860855"/>
    <w:rsid w:val="00860928"/>
    <w:rsid w:val="0086099D"/>
    <w:rsid w:val="00861F91"/>
    <w:rsid w:val="008630D2"/>
    <w:rsid w:val="00864F81"/>
    <w:rsid w:val="0086577E"/>
    <w:rsid w:val="00873A0B"/>
    <w:rsid w:val="00874575"/>
    <w:rsid w:val="00874AD7"/>
    <w:rsid w:val="00877995"/>
    <w:rsid w:val="00883148"/>
    <w:rsid w:val="008832FB"/>
    <w:rsid w:val="00885711"/>
    <w:rsid w:val="00886A1A"/>
    <w:rsid w:val="00887808"/>
    <w:rsid w:val="00891644"/>
    <w:rsid w:val="00892C5B"/>
    <w:rsid w:val="00896786"/>
    <w:rsid w:val="008968CC"/>
    <w:rsid w:val="00896941"/>
    <w:rsid w:val="008A12C5"/>
    <w:rsid w:val="008A2A56"/>
    <w:rsid w:val="008A5513"/>
    <w:rsid w:val="008A64B1"/>
    <w:rsid w:val="008A6AA9"/>
    <w:rsid w:val="008A6C08"/>
    <w:rsid w:val="008A78AD"/>
    <w:rsid w:val="008A7B1B"/>
    <w:rsid w:val="008B00A7"/>
    <w:rsid w:val="008B047C"/>
    <w:rsid w:val="008B23F3"/>
    <w:rsid w:val="008B2560"/>
    <w:rsid w:val="008B326B"/>
    <w:rsid w:val="008B6FA1"/>
    <w:rsid w:val="008C04F2"/>
    <w:rsid w:val="008C0E57"/>
    <w:rsid w:val="008C0E78"/>
    <w:rsid w:val="008C1D03"/>
    <w:rsid w:val="008C2229"/>
    <w:rsid w:val="008C2B09"/>
    <w:rsid w:val="008C497C"/>
    <w:rsid w:val="008C49CC"/>
    <w:rsid w:val="008D002F"/>
    <w:rsid w:val="008D022E"/>
    <w:rsid w:val="008D0DC0"/>
    <w:rsid w:val="008D1A22"/>
    <w:rsid w:val="008D2386"/>
    <w:rsid w:val="008D66A9"/>
    <w:rsid w:val="008D6D88"/>
    <w:rsid w:val="008D776D"/>
    <w:rsid w:val="008E01D2"/>
    <w:rsid w:val="008E062B"/>
    <w:rsid w:val="008E0A94"/>
    <w:rsid w:val="008E1111"/>
    <w:rsid w:val="008E1A8C"/>
    <w:rsid w:val="008E62FC"/>
    <w:rsid w:val="008E796E"/>
    <w:rsid w:val="008F07C5"/>
    <w:rsid w:val="008F2AC4"/>
    <w:rsid w:val="008F32D2"/>
    <w:rsid w:val="008F364C"/>
    <w:rsid w:val="008F4359"/>
    <w:rsid w:val="008F5D2A"/>
    <w:rsid w:val="008F6433"/>
    <w:rsid w:val="00900DAA"/>
    <w:rsid w:val="00901460"/>
    <w:rsid w:val="00903EAB"/>
    <w:rsid w:val="0090451A"/>
    <w:rsid w:val="00905A16"/>
    <w:rsid w:val="00905C84"/>
    <w:rsid w:val="00905CF2"/>
    <w:rsid w:val="0090614F"/>
    <w:rsid w:val="00910361"/>
    <w:rsid w:val="00911DEF"/>
    <w:rsid w:val="00912454"/>
    <w:rsid w:val="00912977"/>
    <w:rsid w:val="009135D9"/>
    <w:rsid w:val="00914947"/>
    <w:rsid w:val="00920218"/>
    <w:rsid w:val="009214B8"/>
    <w:rsid w:val="00927DAB"/>
    <w:rsid w:val="00931B73"/>
    <w:rsid w:val="00931E5E"/>
    <w:rsid w:val="00932CBA"/>
    <w:rsid w:val="00932D76"/>
    <w:rsid w:val="00932F16"/>
    <w:rsid w:val="0093373E"/>
    <w:rsid w:val="00934AAD"/>
    <w:rsid w:val="00934E9A"/>
    <w:rsid w:val="009365CA"/>
    <w:rsid w:val="00936FCA"/>
    <w:rsid w:val="00940E7F"/>
    <w:rsid w:val="00941214"/>
    <w:rsid w:val="00942DBF"/>
    <w:rsid w:val="0094341B"/>
    <w:rsid w:val="009471FA"/>
    <w:rsid w:val="00950DB6"/>
    <w:rsid w:val="00951826"/>
    <w:rsid w:val="009535B2"/>
    <w:rsid w:val="00953E99"/>
    <w:rsid w:val="00954DA0"/>
    <w:rsid w:val="0095597A"/>
    <w:rsid w:val="00961869"/>
    <w:rsid w:val="00964709"/>
    <w:rsid w:val="00965201"/>
    <w:rsid w:val="00967819"/>
    <w:rsid w:val="00967D9A"/>
    <w:rsid w:val="0097009F"/>
    <w:rsid w:val="00971676"/>
    <w:rsid w:val="00971A38"/>
    <w:rsid w:val="00971C18"/>
    <w:rsid w:val="00977DA3"/>
    <w:rsid w:val="00981B80"/>
    <w:rsid w:val="00983AC9"/>
    <w:rsid w:val="00983CEC"/>
    <w:rsid w:val="00984C78"/>
    <w:rsid w:val="00985904"/>
    <w:rsid w:val="009877A6"/>
    <w:rsid w:val="0099094A"/>
    <w:rsid w:val="00993161"/>
    <w:rsid w:val="00993505"/>
    <w:rsid w:val="0099392E"/>
    <w:rsid w:val="00995499"/>
    <w:rsid w:val="00996D07"/>
    <w:rsid w:val="0099782B"/>
    <w:rsid w:val="009A0A3A"/>
    <w:rsid w:val="009A1B28"/>
    <w:rsid w:val="009A2EF9"/>
    <w:rsid w:val="009A3BE2"/>
    <w:rsid w:val="009A3F52"/>
    <w:rsid w:val="009A47BE"/>
    <w:rsid w:val="009B059B"/>
    <w:rsid w:val="009B23A5"/>
    <w:rsid w:val="009B3C4D"/>
    <w:rsid w:val="009B50CE"/>
    <w:rsid w:val="009B6638"/>
    <w:rsid w:val="009B6726"/>
    <w:rsid w:val="009B7058"/>
    <w:rsid w:val="009B7E09"/>
    <w:rsid w:val="009C06C2"/>
    <w:rsid w:val="009C08BD"/>
    <w:rsid w:val="009C1725"/>
    <w:rsid w:val="009C1D69"/>
    <w:rsid w:val="009C2FB4"/>
    <w:rsid w:val="009C305B"/>
    <w:rsid w:val="009C3BD8"/>
    <w:rsid w:val="009C4E8A"/>
    <w:rsid w:val="009C6B62"/>
    <w:rsid w:val="009C6E26"/>
    <w:rsid w:val="009C77A4"/>
    <w:rsid w:val="009D0CBB"/>
    <w:rsid w:val="009D0E52"/>
    <w:rsid w:val="009D0F13"/>
    <w:rsid w:val="009D2C9D"/>
    <w:rsid w:val="009D6DB6"/>
    <w:rsid w:val="009D796D"/>
    <w:rsid w:val="009E0CA4"/>
    <w:rsid w:val="009E1BDC"/>
    <w:rsid w:val="009E38A3"/>
    <w:rsid w:val="009E3B46"/>
    <w:rsid w:val="009E3D22"/>
    <w:rsid w:val="009E5476"/>
    <w:rsid w:val="009E60E3"/>
    <w:rsid w:val="009E673A"/>
    <w:rsid w:val="009E7028"/>
    <w:rsid w:val="009E797E"/>
    <w:rsid w:val="009F24D9"/>
    <w:rsid w:val="009F310D"/>
    <w:rsid w:val="009F4AA6"/>
    <w:rsid w:val="009F5E5B"/>
    <w:rsid w:val="009F6075"/>
    <w:rsid w:val="009F66F1"/>
    <w:rsid w:val="009F7C1B"/>
    <w:rsid w:val="009F7E7D"/>
    <w:rsid w:val="00A000DF"/>
    <w:rsid w:val="00A02D01"/>
    <w:rsid w:val="00A04334"/>
    <w:rsid w:val="00A04DCB"/>
    <w:rsid w:val="00A061B3"/>
    <w:rsid w:val="00A0671C"/>
    <w:rsid w:val="00A12EC5"/>
    <w:rsid w:val="00A1361C"/>
    <w:rsid w:val="00A13ABA"/>
    <w:rsid w:val="00A1457A"/>
    <w:rsid w:val="00A145F8"/>
    <w:rsid w:val="00A14761"/>
    <w:rsid w:val="00A157D4"/>
    <w:rsid w:val="00A17638"/>
    <w:rsid w:val="00A22871"/>
    <w:rsid w:val="00A23CED"/>
    <w:rsid w:val="00A2491C"/>
    <w:rsid w:val="00A25775"/>
    <w:rsid w:val="00A26871"/>
    <w:rsid w:val="00A26E53"/>
    <w:rsid w:val="00A346A3"/>
    <w:rsid w:val="00A3634D"/>
    <w:rsid w:val="00A36C17"/>
    <w:rsid w:val="00A36D53"/>
    <w:rsid w:val="00A37584"/>
    <w:rsid w:val="00A40A80"/>
    <w:rsid w:val="00A42EAA"/>
    <w:rsid w:val="00A435A2"/>
    <w:rsid w:val="00A4377E"/>
    <w:rsid w:val="00A43C59"/>
    <w:rsid w:val="00A46FC3"/>
    <w:rsid w:val="00A507F6"/>
    <w:rsid w:val="00A5212C"/>
    <w:rsid w:val="00A52B97"/>
    <w:rsid w:val="00A53AAA"/>
    <w:rsid w:val="00A53FB3"/>
    <w:rsid w:val="00A5444A"/>
    <w:rsid w:val="00A55039"/>
    <w:rsid w:val="00A55CA5"/>
    <w:rsid w:val="00A566AE"/>
    <w:rsid w:val="00A566B5"/>
    <w:rsid w:val="00A57C33"/>
    <w:rsid w:val="00A60512"/>
    <w:rsid w:val="00A60906"/>
    <w:rsid w:val="00A60C64"/>
    <w:rsid w:val="00A610BE"/>
    <w:rsid w:val="00A61A23"/>
    <w:rsid w:val="00A62FED"/>
    <w:rsid w:val="00A63C2C"/>
    <w:rsid w:val="00A63CFE"/>
    <w:rsid w:val="00A66398"/>
    <w:rsid w:val="00A66C6F"/>
    <w:rsid w:val="00A72858"/>
    <w:rsid w:val="00A72D99"/>
    <w:rsid w:val="00A7356B"/>
    <w:rsid w:val="00A751AB"/>
    <w:rsid w:val="00A77BD7"/>
    <w:rsid w:val="00A77DC5"/>
    <w:rsid w:val="00A80FCA"/>
    <w:rsid w:val="00A81A9A"/>
    <w:rsid w:val="00A81E0C"/>
    <w:rsid w:val="00A82F7E"/>
    <w:rsid w:val="00A85D85"/>
    <w:rsid w:val="00A870BB"/>
    <w:rsid w:val="00A87FC6"/>
    <w:rsid w:val="00A903B5"/>
    <w:rsid w:val="00A92172"/>
    <w:rsid w:val="00A93EF6"/>
    <w:rsid w:val="00A95B5E"/>
    <w:rsid w:val="00A95E21"/>
    <w:rsid w:val="00AA0B06"/>
    <w:rsid w:val="00AA0BAA"/>
    <w:rsid w:val="00AA1A8F"/>
    <w:rsid w:val="00AA3172"/>
    <w:rsid w:val="00AA3EF2"/>
    <w:rsid w:val="00AB0A17"/>
    <w:rsid w:val="00AB393E"/>
    <w:rsid w:val="00AB4E37"/>
    <w:rsid w:val="00AB53C8"/>
    <w:rsid w:val="00AB5629"/>
    <w:rsid w:val="00AB7110"/>
    <w:rsid w:val="00AB7994"/>
    <w:rsid w:val="00AB7F52"/>
    <w:rsid w:val="00AB7F76"/>
    <w:rsid w:val="00AC0AEE"/>
    <w:rsid w:val="00AC1AA6"/>
    <w:rsid w:val="00AC3B71"/>
    <w:rsid w:val="00AC42C7"/>
    <w:rsid w:val="00AC71BF"/>
    <w:rsid w:val="00AD049C"/>
    <w:rsid w:val="00AD10BC"/>
    <w:rsid w:val="00AD397F"/>
    <w:rsid w:val="00AD3A43"/>
    <w:rsid w:val="00AD5A94"/>
    <w:rsid w:val="00AD5DCB"/>
    <w:rsid w:val="00AD6478"/>
    <w:rsid w:val="00AD6846"/>
    <w:rsid w:val="00AD6ABC"/>
    <w:rsid w:val="00AD7B5F"/>
    <w:rsid w:val="00AE027F"/>
    <w:rsid w:val="00AE0A03"/>
    <w:rsid w:val="00AE34E8"/>
    <w:rsid w:val="00AE39A3"/>
    <w:rsid w:val="00AE57FF"/>
    <w:rsid w:val="00AE5E07"/>
    <w:rsid w:val="00AE73D0"/>
    <w:rsid w:val="00AF0B30"/>
    <w:rsid w:val="00AF17E6"/>
    <w:rsid w:val="00AF188E"/>
    <w:rsid w:val="00AF3BC6"/>
    <w:rsid w:val="00AF3C07"/>
    <w:rsid w:val="00AF4793"/>
    <w:rsid w:val="00AF4E15"/>
    <w:rsid w:val="00AF51AA"/>
    <w:rsid w:val="00AF6334"/>
    <w:rsid w:val="00B00A00"/>
    <w:rsid w:val="00B05247"/>
    <w:rsid w:val="00B053C2"/>
    <w:rsid w:val="00B11FAD"/>
    <w:rsid w:val="00B137AD"/>
    <w:rsid w:val="00B14758"/>
    <w:rsid w:val="00B14909"/>
    <w:rsid w:val="00B15CAC"/>
    <w:rsid w:val="00B16B38"/>
    <w:rsid w:val="00B20676"/>
    <w:rsid w:val="00B20766"/>
    <w:rsid w:val="00B20A5C"/>
    <w:rsid w:val="00B220BF"/>
    <w:rsid w:val="00B22F62"/>
    <w:rsid w:val="00B2467F"/>
    <w:rsid w:val="00B246B9"/>
    <w:rsid w:val="00B24F29"/>
    <w:rsid w:val="00B265A1"/>
    <w:rsid w:val="00B33157"/>
    <w:rsid w:val="00B350FC"/>
    <w:rsid w:val="00B35392"/>
    <w:rsid w:val="00B357C8"/>
    <w:rsid w:val="00B366E2"/>
    <w:rsid w:val="00B4029D"/>
    <w:rsid w:val="00B428C4"/>
    <w:rsid w:val="00B46381"/>
    <w:rsid w:val="00B46C22"/>
    <w:rsid w:val="00B60CDC"/>
    <w:rsid w:val="00B61027"/>
    <w:rsid w:val="00B61805"/>
    <w:rsid w:val="00B647BD"/>
    <w:rsid w:val="00B64EE4"/>
    <w:rsid w:val="00B66BB2"/>
    <w:rsid w:val="00B706F2"/>
    <w:rsid w:val="00B70C67"/>
    <w:rsid w:val="00B70E04"/>
    <w:rsid w:val="00B70FE7"/>
    <w:rsid w:val="00B71C96"/>
    <w:rsid w:val="00B71D49"/>
    <w:rsid w:val="00B72437"/>
    <w:rsid w:val="00B735C6"/>
    <w:rsid w:val="00B73C5F"/>
    <w:rsid w:val="00B74CC7"/>
    <w:rsid w:val="00B773B1"/>
    <w:rsid w:val="00B80464"/>
    <w:rsid w:val="00B80516"/>
    <w:rsid w:val="00B810F6"/>
    <w:rsid w:val="00B81146"/>
    <w:rsid w:val="00B818AB"/>
    <w:rsid w:val="00B84FE2"/>
    <w:rsid w:val="00B8575A"/>
    <w:rsid w:val="00B85933"/>
    <w:rsid w:val="00B870CF"/>
    <w:rsid w:val="00B87DD3"/>
    <w:rsid w:val="00B92810"/>
    <w:rsid w:val="00B92A28"/>
    <w:rsid w:val="00B95533"/>
    <w:rsid w:val="00B96693"/>
    <w:rsid w:val="00B97EF0"/>
    <w:rsid w:val="00BA0597"/>
    <w:rsid w:val="00BA39E3"/>
    <w:rsid w:val="00BA5E9F"/>
    <w:rsid w:val="00BA677A"/>
    <w:rsid w:val="00BA76FD"/>
    <w:rsid w:val="00BB05BA"/>
    <w:rsid w:val="00BB11CC"/>
    <w:rsid w:val="00BB15D7"/>
    <w:rsid w:val="00BB3A4A"/>
    <w:rsid w:val="00BB437F"/>
    <w:rsid w:val="00BB6AF4"/>
    <w:rsid w:val="00BB6BEA"/>
    <w:rsid w:val="00BB6C66"/>
    <w:rsid w:val="00BC0E24"/>
    <w:rsid w:val="00BC3682"/>
    <w:rsid w:val="00BC3F57"/>
    <w:rsid w:val="00BC4437"/>
    <w:rsid w:val="00BC5D49"/>
    <w:rsid w:val="00BC77F2"/>
    <w:rsid w:val="00BC7980"/>
    <w:rsid w:val="00BD12A1"/>
    <w:rsid w:val="00BD2F31"/>
    <w:rsid w:val="00BD2FC2"/>
    <w:rsid w:val="00BD3AA1"/>
    <w:rsid w:val="00BD4A04"/>
    <w:rsid w:val="00BD5F5C"/>
    <w:rsid w:val="00BD63AA"/>
    <w:rsid w:val="00BD6B65"/>
    <w:rsid w:val="00BD7E44"/>
    <w:rsid w:val="00BE0843"/>
    <w:rsid w:val="00BE0D6E"/>
    <w:rsid w:val="00BE24AD"/>
    <w:rsid w:val="00BE263E"/>
    <w:rsid w:val="00BE2FEF"/>
    <w:rsid w:val="00BE4D99"/>
    <w:rsid w:val="00BE5602"/>
    <w:rsid w:val="00BE7F16"/>
    <w:rsid w:val="00BF3C8E"/>
    <w:rsid w:val="00BF6889"/>
    <w:rsid w:val="00C01397"/>
    <w:rsid w:val="00C020E5"/>
    <w:rsid w:val="00C030B7"/>
    <w:rsid w:val="00C04501"/>
    <w:rsid w:val="00C0491B"/>
    <w:rsid w:val="00C07FFE"/>
    <w:rsid w:val="00C10B35"/>
    <w:rsid w:val="00C112E5"/>
    <w:rsid w:val="00C127CA"/>
    <w:rsid w:val="00C137D6"/>
    <w:rsid w:val="00C151BB"/>
    <w:rsid w:val="00C15871"/>
    <w:rsid w:val="00C160FC"/>
    <w:rsid w:val="00C21A7E"/>
    <w:rsid w:val="00C245DC"/>
    <w:rsid w:val="00C2483E"/>
    <w:rsid w:val="00C25467"/>
    <w:rsid w:val="00C2590B"/>
    <w:rsid w:val="00C25FD7"/>
    <w:rsid w:val="00C260A6"/>
    <w:rsid w:val="00C26277"/>
    <w:rsid w:val="00C26751"/>
    <w:rsid w:val="00C27DAA"/>
    <w:rsid w:val="00C316D5"/>
    <w:rsid w:val="00C32C64"/>
    <w:rsid w:val="00C32FF7"/>
    <w:rsid w:val="00C338FD"/>
    <w:rsid w:val="00C3412C"/>
    <w:rsid w:val="00C36FA1"/>
    <w:rsid w:val="00C37BA6"/>
    <w:rsid w:val="00C40504"/>
    <w:rsid w:val="00C419E5"/>
    <w:rsid w:val="00C41C4C"/>
    <w:rsid w:val="00C435B5"/>
    <w:rsid w:val="00C50A26"/>
    <w:rsid w:val="00C5381F"/>
    <w:rsid w:val="00C53B08"/>
    <w:rsid w:val="00C5442D"/>
    <w:rsid w:val="00C5537D"/>
    <w:rsid w:val="00C56519"/>
    <w:rsid w:val="00C61229"/>
    <w:rsid w:val="00C62048"/>
    <w:rsid w:val="00C62DB4"/>
    <w:rsid w:val="00C633EF"/>
    <w:rsid w:val="00C63893"/>
    <w:rsid w:val="00C64B6D"/>
    <w:rsid w:val="00C64E4D"/>
    <w:rsid w:val="00C672BB"/>
    <w:rsid w:val="00C6751A"/>
    <w:rsid w:val="00C67563"/>
    <w:rsid w:val="00C721B5"/>
    <w:rsid w:val="00C73565"/>
    <w:rsid w:val="00C742D8"/>
    <w:rsid w:val="00C74D5A"/>
    <w:rsid w:val="00C752FC"/>
    <w:rsid w:val="00C764DA"/>
    <w:rsid w:val="00C767D9"/>
    <w:rsid w:val="00C76888"/>
    <w:rsid w:val="00C77367"/>
    <w:rsid w:val="00C77D0E"/>
    <w:rsid w:val="00C819C4"/>
    <w:rsid w:val="00C82417"/>
    <w:rsid w:val="00C83AC1"/>
    <w:rsid w:val="00C86565"/>
    <w:rsid w:val="00C86A98"/>
    <w:rsid w:val="00C8787D"/>
    <w:rsid w:val="00C9190C"/>
    <w:rsid w:val="00C92B9F"/>
    <w:rsid w:val="00C93794"/>
    <w:rsid w:val="00C93B9B"/>
    <w:rsid w:val="00C965EF"/>
    <w:rsid w:val="00CA052B"/>
    <w:rsid w:val="00CA3AB4"/>
    <w:rsid w:val="00CA3BBB"/>
    <w:rsid w:val="00CA3ED1"/>
    <w:rsid w:val="00CA520C"/>
    <w:rsid w:val="00CA5393"/>
    <w:rsid w:val="00CA6A30"/>
    <w:rsid w:val="00CA6EE3"/>
    <w:rsid w:val="00CA7B61"/>
    <w:rsid w:val="00CA7C6B"/>
    <w:rsid w:val="00CB1292"/>
    <w:rsid w:val="00CB259F"/>
    <w:rsid w:val="00CC33FA"/>
    <w:rsid w:val="00CC4CE4"/>
    <w:rsid w:val="00CC591E"/>
    <w:rsid w:val="00CC6B25"/>
    <w:rsid w:val="00CC73D3"/>
    <w:rsid w:val="00CD2061"/>
    <w:rsid w:val="00CD21CF"/>
    <w:rsid w:val="00CD5924"/>
    <w:rsid w:val="00CD5E07"/>
    <w:rsid w:val="00CD5E2D"/>
    <w:rsid w:val="00CE33D9"/>
    <w:rsid w:val="00CE5477"/>
    <w:rsid w:val="00CF1272"/>
    <w:rsid w:val="00CF13F0"/>
    <w:rsid w:val="00CF244A"/>
    <w:rsid w:val="00CF2AC0"/>
    <w:rsid w:val="00CF365F"/>
    <w:rsid w:val="00CF5847"/>
    <w:rsid w:val="00CF6622"/>
    <w:rsid w:val="00D00E3C"/>
    <w:rsid w:val="00D0109F"/>
    <w:rsid w:val="00D013AA"/>
    <w:rsid w:val="00D01D66"/>
    <w:rsid w:val="00D020D9"/>
    <w:rsid w:val="00D030D0"/>
    <w:rsid w:val="00D079E9"/>
    <w:rsid w:val="00D07C47"/>
    <w:rsid w:val="00D10F7B"/>
    <w:rsid w:val="00D11E3A"/>
    <w:rsid w:val="00D13AB7"/>
    <w:rsid w:val="00D17E04"/>
    <w:rsid w:val="00D24492"/>
    <w:rsid w:val="00D2774C"/>
    <w:rsid w:val="00D308D2"/>
    <w:rsid w:val="00D37243"/>
    <w:rsid w:val="00D42C23"/>
    <w:rsid w:val="00D45493"/>
    <w:rsid w:val="00D4575E"/>
    <w:rsid w:val="00D47B82"/>
    <w:rsid w:val="00D502FF"/>
    <w:rsid w:val="00D50B54"/>
    <w:rsid w:val="00D50FF1"/>
    <w:rsid w:val="00D51A65"/>
    <w:rsid w:val="00D5323E"/>
    <w:rsid w:val="00D53341"/>
    <w:rsid w:val="00D549A9"/>
    <w:rsid w:val="00D55222"/>
    <w:rsid w:val="00D55718"/>
    <w:rsid w:val="00D55C90"/>
    <w:rsid w:val="00D55FAB"/>
    <w:rsid w:val="00D57494"/>
    <w:rsid w:val="00D57FC0"/>
    <w:rsid w:val="00D60A42"/>
    <w:rsid w:val="00D60E94"/>
    <w:rsid w:val="00D615A7"/>
    <w:rsid w:val="00D63138"/>
    <w:rsid w:val="00D66F5C"/>
    <w:rsid w:val="00D67ECE"/>
    <w:rsid w:val="00D67FE4"/>
    <w:rsid w:val="00D7269F"/>
    <w:rsid w:val="00D72835"/>
    <w:rsid w:val="00D75AFF"/>
    <w:rsid w:val="00D76AB9"/>
    <w:rsid w:val="00D81D72"/>
    <w:rsid w:val="00D869C0"/>
    <w:rsid w:val="00D87D41"/>
    <w:rsid w:val="00D92073"/>
    <w:rsid w:val="00D93703"/>
    <w:rsid w:val="00D94C5A"/>
    <w:rsid w:val="00D95009"/>
    <w:rsid w:val="00D9596A"/>
    <w:rsid w:val="00D959CA"/>
    <w:rsid w:val="00D95CED"/>
    <w:rsid w:val="00D96413"/>
    <w:rsid w:val="00D96508"/>
    <w:rsid w:val="00D97B77"/>
    <w:rsid w:val="00DA1087"/>
    <w:rsid w:val="00DA2591"/>
    <w:rsid w:val="00DA2892"/>
    <w:rsid w:val="00DA6CF7"/>
    <w:rsid w:val="00DA70EA"/>
    <w:rsid w:val="00DA7390"/>
    <w:rsid w:val="00DA7832"/>
    <w:rsid w:val="00DA799E"/>
    <w:rsid w:val="00DB04A5"/>
    <w:rsid w:val="00DB0C41"/>
    <w:rsid w:val="00DB0CF6"/>
    <w:rsid w:val="00DB0DCD"/>
    <w:rsid w:val="00DB1454"/>
    <w:rsid w:val="00DB2081"/>
    <w:rsid w:val="00DB2E19"/>
    <w:rsid w:val="00DB41AA"/>
    <w:rsid w:val="00DB5298"/>
    <w:rsid w:val="00DB5A8C"/>
    <w:rsid w:val="00DB7ECD"/>
    <w:rsid w:val="00DC24F4"/>
    <w:rsid w:val="00DC3CE5"/>
    <w:rsid w:val="00DC47EF"/>
    <w:rsid w:val="00DC4B7B"/>
    <w:rsid w:val="00DC7B3D"/>
    <w:rsid w:val="00DD009C"/>
    <w:rsid w:val="00DD0B20"/>
    <w:rsid w:val="00DD1276"/>
    <w:rsid w:val="00DD14EC"/>
    <w:rsid w:val="00DD1D2C"/>
    <w:rsid w:val="00DD24E9"/>
    <w:rsid w:val="00DD2506"/>
    <w:rsid w:val="00DD4C0A"/>
    <w:rsid w:val="00DD4DE9"/>
    <w:rsid w:val="00DD632E"/>
    <w:rsid w:val="00DD63B5"/>
    <w:rsid w:val="00DD7438"/>
    <w:rsid w:val="00DD7FEF"/>
    <w:rsid w:val="00DE43F7"/>
    <w:rsid w:val="00DE7923"/>
    <w:rsid w:val="00DE7DB0"/>
    <w:rsid w:val="00DF04D7"/>
    <w:rsid w:val="00DF07F5"/>
    <w:rsid w:val="00DF0842"/>
    <w:rsid w:val="00DF0C8F"/>
    <w:rsid w:val="00DF0E23"/>
    <w:rsid w:val="00DF13E5"/>
    <w:rsid w:val="00DF206A"/>
    <w:rsid w:val="00DF2FD3"/>
    <w:rsid w:val="00DF4416"/>
    <w:rsid w:val="00DF5FBD"/>
    <w:rsid w:val="00DF6604"/>
    <w:rsid w:val="00DF68E4"/>
    <w:rsid w:val="00DF6987"/>
    <w:rsid w:val="00DF6AAB"/>
    <w:rsid w:val="00DF6FD7"/>
    <w:rsid w:val="00DF7FEB"/>
    <w:rsid w:val="00E0308E"/>
    <w:rsid w:val="00E0484C"/>
    <w:rsid w:val="00E05326"/>
    <w:rsid w:val="00E07D5F"/>
    <w:rsid w:val="00E1265F"/>
    <w:rsid w:val="00E147B4"/>
    <w:rsid w:val="00E15CE0"/>
    <w:rsid w:val="00E1727E"/>
    <w:rsid w:val="00E23A57"/>
    <w:rsid w:val="00E23D1B"/>
    <w:rsid w:val="00E25488"/>
    <w:rsid w:val="00E27DA6"/>
    <w:rsid w:val="00E3176C"/>
    <w:rsid w:val="00E332F9"/>
    <w:rsid w:val="00E33459"/>
    <w:rsid w:val="00E343D7"/>
    <w:rsid w:val="00E34668"/>
    <w:rsid w:val="00E3581B"/>
    <w:rsid w:val="00E35B77"/>
    <w:rsid w:val="00E364B4"/>
    <w:rsid w:val="00E36BF9"/>
    <w:rsid w:val="00E36C05"/>
    <w:rsid w:val="00E37B76"/>
    <w:rsid w:val="00E37E8B"/>
    <w:rsid w:val="00E40735"/>
    <w:rsid w:val="00E40C02"/>
    <w:rsid w:val="00E413B3"/>
    <w:rsid w:val="00E41C59"/>
    <w:rsid w:val="00E4292C"/>
    <w:rsid w:val="00E43573"/>
    <w:rsid w:val="00E47A96"/>
    <w:rsid w:val="00E47BEA"/>
    <w:rsid w:val="00E517EA"/>
    <w:rsid w:val="00E548F5"/>
    <w:rsid w:val="00E55074"/>
    <w:rsid w:val="00E56EE1"/>
    <w:rsid w:val="00E5785F"/>
    <w:rsid w:val="00E60121"/>
    <w:rsid w:val="00E65C6F"/>
    <w:rsid w:val="00E66AC9"/>
    <w:rsid w:val="00E72B85"/>
    <w:rsid w:val="00E72DD1"/>
    <w:rsid w:val="00E7387B"/>
    <w:rsid w:val="00E75A2B"/>
    <w:rsid w:val="00E75B9C"/>
    <w:rsid w:val="00E76480"/>
    <w:rsid w:val="00E77DD9"/>
    <w:rsid w:val="00E800D3"/>
    <w:rsid w:val="00E831DF"/>
    <w:rsid w:val="00E867BB"/>
    <w:rsid w:val="00E8786F"/>
    <w:rsid w:val="00E91150"/>
    <w:rsid w:val="00E91937"/>
    <w:rsid w:val="00E91D6F"/>
    <w:rsid w:val="00E923B7"/>
    <w:rsid w:val="00E95CE4"/>
    <w:rsid w:val="00E96D05"/>
    <w:rsid w:val="00E97FE0"/>
    <w:rsid w:val="00EA0607"/>
    <w:rsid w:val="00EA1CDD"/>
    <w:rsid w:val="00EA20FD"/>
    <w:rsid w:val="00EA26E5"/>
    <w:rsid w:val="00EA282D"/>
    <w:rsid w:val="00EA29DB"/>
    <w:rsid w:val="00EA31B1"/>
    <w:rsid w:val="00EA69F5"/>
    <w:rsid w:val="00EA6EC5"/>
    <w:rsid w:val="00EB1422"/>
    <w:rsid w:val="00EB44E5"/>
    <w:rsid w:val="00EB5BE9"/>
    <w:rsid w:val="00EB7648"/>
    <w:rsid w:val="00EC1346"/>
    <w:rsid w:val="00EC4962"/>
    <w:rsid w:val="00EC4A96"/>
    <w:rsid w:val="00EC4FA2"/>
    <w:rsid w:val="00EC549E"/>
    <w:rsid w:val="00ED2243"/>
    <w:rsid w:val="00ED23C4"/>
    <w:rsid w:val="00ED2806"/>
    <w:rsid w:val="00ED3D09"/>
    <w:rsid w:val="00ED423E"/>
    <w:rsid w:val="00ED6139"/>
    <w:rsid w:val="00ED661E"/>
    <w:rsid w:val="00ED6D58"/>
    <w:rsid w:val="00EE0563"/>
    <w:rsid w:val="00EE216B"/>
    <w:rsid w:val="00EE2EC5"/>
    <w:rsid w:val="00EE521E"/>
    <w:rsid w:val="00EE6751"/>
    <w:rsid w:val="00EF2D2B"/>
    <w:rsid w:val="00EF330D"/>
    <w:rsid w:val="00EF3630"/>
    <w:rsid w:val="00EF3977"/>
    <w:rsid w:val="00EF3A9B"/>
    <w:rsid w:val="00EF41F0"/>
    <w:rsid w:val="00EF5031"/>
    <w:rsid w:val="00EF5F68"/>
    <w:rsid w:val="00EF6DB2"/>
    <w:rsid w:val="00EF7546"/>
    <w:rsid w:val="00F00792"/>
    <w:rsid w:val="00F03F5D"/>
    <w:rsid w:val="00F04A66"/>
    <w:rsid w:val="00F05B63"/>
    <w:rsid w:val="00F05C10"/>
    <w:rsid w:val="00F0784E"/>
    <w:rsid w:val="00F07854"/>
    <w:rsid w:val="00F10103"/>
    <w:rsid w:val="00F10F3A"/>
    <w:rsid w:val="00F1308F"/>
    <w:rsid w:val="00F15903"/>
    <w:rsid w:val="00F15C71"/>
    <w:rsid w:val="00F16B78"/>
    <w:rsid w:val="00F21DB7"/>
    <w:rsid w:val="00F221DE"/>
    <w:rsid w:val="00F235FF"/>
    <w:rsid w:val="00F23B61"/>
    <w:rsid w:val="00F23F82"/>
    <w:rsid w:val="00F24137"/>
    <w:rsid w:val="00F26B77"/>
    <w:rsid w:val="00F30AF1"/>
    <w:rsid w:val="00F31CBA"/>
    <w:rsid w:val="00F347DF"/>
    <w:rsid w:val="00F35F59"/>
    <w:rsid w:val="00F369A8"/>
    <w:rsid w:val="00F3735A"/>
    <w:rsid w:val="00F40BF8"/>
    <w:rsid w:val="00F43047"/>
    <w:rsid w:val="00F43059"/>
    <w:rsid w:val="00F43FC3"/>
    <w:rsid w:val="00F44006"/>
    <w:rsid w:val="00F44246"/>
    <w:rsid w:val="00F45EC3"/>
    <w:rsid w:val="00F4716A"/>
    <w:rsid w:val="00F47EE2"/>
    <w:rsid w:val="00F50857"/>
    <w:rsid w:val="00F52919"/>
    <w:rsid w:val="00F57F10"/>
    <w:rsid w:val="00F60A3D"/>
    <w:rsid w:val="00F63112"/>
    <w:rsid w:val="00F63986"/>
    <w:rsid w:val="00F642F2"/>
    <w:rsid w:val="00F64491"/>
    <w:rsid w:val="00F64BB7"/>
    <w:rsid w:val="00F65E9F"/>
    <w:rsid w:val="00F7171C"/>
    <w:rsid w:val="00F71939"/>
    <w:rsid w:val="00F7233E"/>
    <w:rsid w:val="00F723AB"/>
    <w:rsid w:val="00F730C3"/>
    <w:rsid w:val="00F762D9"/>
    <w:rsid w:val="00F76C9E"/>
    <w:rsid w:val="00F77E53"/>
    <w:rsid w:val="00F807E6"/>
    <w:rsid w:val="00F80877"/>
    <w:rsid w:val="00F80C4D"/>
    <w:rsid w:val="00F82CFB"/>
    <w:rsid w:val="00F82EEA"/>
    <w:rsid w:val="00F8656E"/>
    <w:rsid w:val="00F873E0"/>
    <w:rsid w:val="00F90A69"/>
    <w:rsid w:val="00F9192C"/>
    <w:rsid w:val="00F92156"/>
    <w:rsid w:val="00F9226E"/>
    <w:rsid w:val="00F9323B"/>
    <w:rsid w:val="00F93BF0"/>
    <w:rsid w:val="00F97AD6"/>
    <w:rsid w:val="00FA034B"/>
    <w:rsid w:val="00FA1400"/>
    <w:rsid w:val="00FA195D"/>
    <w:rsid w:val="00FA2191"/>
    <w:rsid w:val="00FA2D92"/>
    <w:rsid w:val="00FA34F4"/>
    <w:rsid w:val="00FA5ACD"/>
    <w:rsid w:val="00FA78D9"/>
    <w:rsid w:val="00FB1F84"/>
    <w:rsid w:val="00FB406D"/>
    <w:rsid w:val="00FB4256"/>
    <w:rsid w:val="00FB676D"/>
    <w:rsid w:val="00FB6F50"/>
    <w:rsid w:val="00FB772F"/>
    <w:rsid w:val="00FB7BF6"/>
    <w:rsid w:val="00FC007F"/>
    <w:rsid w:val="00FC1920"/>
    <w:rsid w:val="00FC1A70"/>
    <w:rsid w:val="00FC30BF"/>
    <w:rsid w:val="00FC38F8"/>
    <w:rsid w:val="00FC3BAF"/>
    <w:rsid w:val="00FC4A3A"/>
    <w:rsid w:val="00FC593A"/>
    <w:rsid w:val="00FD19E2"/>
    <w:rsid w:val="00FD24D7"/>
    <w:rsid w:val="00FD273D"/>
    <w:rsid w:val="00FD2C10"/>
    <w:rsid w:val="00FD2ED3"/>
    <w:rsid w:val="00FD433B"/>
    <w:rsid w:val="00FD4BAA"/>
    <w:rsid w:val="00FE1A22"/>
    <w:rsid w:val="00FE2025"/>
    <w:rsid w:val="00FE2298"/>
    <w:rsid w:val="00FE3018"/>
    <w:rsid w:val="00FE4B5B"/>
    <w:rsid w:val="00FE4B71"/>
    <w:rsid w:val="00FE607A"/>
    <w:rsid w:val="00FF0C87"/>
    <w:rsid w:val="00FF1BE7"/>
    <w:rsid w:val="00FF323E"/>
    <w:rsid w:val="00FF564D"/>
    <w:rsid w:val="00FF7499"/>
    <w:rsid w:val="00FF752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143FB85"/>
  <w15:docId w15:val="{C5BC46A0-2BEF-469A-BDEA-7AC19FE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706"/>
    <w:pPr>
      <w:keepNext/>
      <w:spacing w:line="360" w:lineRule="auto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55706"/>
    <w:pPr>
      <w:keepNext/>
      <w:tabs>
        <w:tab w:val="left" w:pos="300"/>
      </w:tabs>
      <w:ind w:left="36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8557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440"/>
      <w:jc w:val="both"/>
      <w:outlineLvl w:val="2"/>
    </w:pPr>
    <w:rPr>
      <w:rFonts w:ascii="Arial" w:hAnsi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855706"/>
    <w:pPr>
      <w:keepNext/>
      <w:ind w:left="907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5706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855706"/>
    <w:pPr>
      <w:keepNext/>
      <w:spacing w:before="120"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55706"/>
    <w:pPr>
      <w:keepNext/>
      <w:jc w:val="right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855706"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55706"/>
    <w:pPr>
      <w:keepNext/>
      <w:outlineLvl w:val="8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55706"/>
    <w:pPr>
      <w:jc w:val="both"/>
    </w:pPr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PageNumber">
    <w:name w:val="page number"/>
    <w:basedOn w:val="DefaultParagraphFont"/>
    <w:semiHidden/>
    <w:rsid w:val="00855706"/>
  </w:style>
  <w:style w:type="paragraph" w:styleId="Footer">
    <w:name w:val="footer"/>
    <w:basedOn w:val="Normal"/>
    <w:link w:val="Foot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Hyperlink">
    <w:name w:val="Hyperlink"/>
    <w:uiPriority w:val="99"/>
    <w:semiHidden/>
    <w:rsid w:val="00855706"/>
    <w:rPr>
      <w:color w:val="0000FF"/>
      <w:u w:val="single"/>
    </w:rPr>
  </w:style>
  <w:style w:type="paragraph" w:styleId="BodyTextIndent">
    <w:name w:val="Body Text Indent"/>
    <w:basedOn w:val="Normal"/>
    <w:semiHidden/>
    <w:rsid w:val="00855706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855706"/>
    <w:pPr>
      <w:tabs>
        <w:tab w:val="left" w:pos="720"/>
      </w:tabs>
      <w:ind w:left="72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855706"/>
    <w:pPr>
      <w:ind w:left="10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55706"/>
    <w:pPr>
      <w:spacing w:line="336" w:lineRule="auto"/>
      <w:jc w:val="center"/>
    </w:pPr>
    <w:rPr>
      <w:rFonts w:ascii="Arial" w:hAnsi="Arial" w:cs="Arial"/>
      <w:b/>
      <w:bCs/>
      <w:color w:val="0000FF"/>
      <w:lang w:val="en-US"/>
    </w:rPr>
  </w:style>
  <w:style w:type="paragraph" w:styleId="BodyText">
    <w:name w:val="Body Text"/>
    <w:basedOn w:val="Normal"/>
    <w:semiHidden/>
    <w:rsid w:val="00855706"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rsid w:val="0085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3">
    <w:name w:val="Body Text 3"/>
    <w:basedOn w:val="Normal"/>
    <w:semiHidden/>
    <w:rsid w:val="00855706"/>
    <w:rPr>
      <w:rFonts w:ascii="Arial" w:hAnsi="Arial" w:cs="Arial"/>
      <w:sz w:val="20"/>
    </w:rPr>
  </w:style>
  <w:style w:type="paragraph" w:customStyle="1" w:styleId="Normal1">
    <w:name w:val="Normal1"/>
    <w:basedOn w:val="Normal"/>
    <w:rsid w:val="00855706"/>
  </w:style>
  <w:style w:type="paragraph" w:styleId="ListParagraph">
    <w:name w:val="List Paragraph"/>
    <w:basedOn w:val="Normal"/>
    <w:uiPriority w:val="34"/>
    <w:qFormat/>
    <w:rsid w:val="00855706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semiHidden/>
    <w:rsid w:val="00855706"/>
    <w:pPr>
      <w:spacing w:after="150"/>
      <w:ind w:left="540" w:right="150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5570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0B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4A96"/>
    <w:rPr>
      <w:rFonts w:ascii="Arial" w:hAnsi="Arial"/>
      <w:bCs/>
      <w:lang w:eastAsia="en-US"/>
    </w:rPr>
  </w:style>
  <w:style w:type="paragraph" w:customStyle="1" w:styleId="yiv57119651msonormal">
    <w:name w:val="yiv57119651msonormal"/>
    <w:basedOn w:val="Normal"/>
    <w:rsid w:val="00B61027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1"/>
    <w:rsid w:val="000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77C10"/>
    <w:rPr>
      <w:rFonts w:ascii="Arial" w:hAnsi="Arial" w:cs="Arial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277C10"/>
    <w:rPr>
      <w:rFonts w:ascii="Arial" w:hAnsi="Arial"/>
      <w:bCs/>
      <w:lang w:eastAsia="en-US"/>
    </w:rPr>
  </w:style>
  <w:style w:type="paragraph" w:customStyle="1" w:styleId="yiv602952272msonormal">
    <w:name w:val="yiv602952272msonormal"/>
    <w:basedOn w:val="Normal"/>
    <w:rsid w:val="007A253E"/>
    <w:pPr>
      <w:spacing w:before="100" w:beforeAutospacing="1" w:after="100" w:afterAutospacing="1"/>
    </w:pPr>
    <w:rPr>
      <w:lang w:eastAsia="en-GB"/>
    </w:rPr>
  </w:style>
  <w:style w:type="paragraph" w:customStyle="1" w:styleId="yiv118985122msolistparagraph">
    <w:name w:val="yiv118985122msolistparagraph"/>
    <w:basedOn w:val="Normal"/>
    <w:rsid w:val="002E4B3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2E4B34"/>
  </w:style>
  <w:style w:type="paragraph" w:customStyle="1" w:styleId="yiv118985122msonormal">
    <w:name w:val="yiv118985122msonormal"/>
    <w:basedOn w:val="Normal"/>
    <w:rsid w:val="002E4B3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627A00"/>
    <w:rPr>
      <w:rFonts w:ascii="Calibri" w:eastAsia="Calibri" w:hAnsi="Calibri"/>
      <w:sz w:val="22"/>
      <w:szCs w:val="22"/>
      <w:lang w:eastAsia="en-US"/>
    </w:rPr>
  </w:style>
  <w:style w:type="paragraph" w:customStyle="1" w:styleId="yiv1978118874msonormal">
    <w:name w:val="yiv1978118874msonormal"/>
    <w:basedOn w:val="Normal"/>
    <w:rsid w:val="00F21DB7"/>
    <w:pPr>
      <w:spacing w:before="100" w:beforeAutospacing="1" w:after="100" w:afterAutospacing="1"/>
    </w:pPr>
    <w:rPr>
      <w:lang w:eastAsia="en-GB"/>
    </w:rPr>
  </w:style>
  <w:style w:type="character" w:customStyle="1" w:styleId="yiv791219039msid1404">
    <w:name w:val="yiv791219039ms__id1404"/>
    <w:rsid w:val="00521A10"/>
  </w:style>
  <w:style w:type="character" w:customStyle="1" w:styleId="yiv791219039msid1409">
    <w:name w:val="yiv791219039ms__id1409"/>
    <w:rsid w:val="00521A10"/>
  </w:style>
  <w:style w:type="character" w:customStyle="1" w:styleId="yiv791219039msid1415">
    <w:name w:val="yiv791219039ms__id1415"/>
    <w:rsid w:val="00521A10"/>
  </w:style>
  <w:style w:type="character" w:customStyle="1" w:styleId="yiv791219039msid1421">
    <w:name w:val="yiv791219039ms__id1421"/>
    <w:rsid w:val="00521A10"/>
  </w:style>
  <w:style w:type="character" w:customStyle="1" w:styleId="yiv791219039msid1427">
    <w:name w:val="yiv791219039ms__id1427"/>
    <w:rsid w:val="00521A10"/>
  </w:style>
  <w:style w:type="character" w:customStyle="1" w:styleId="Heading2Char">
    <w:name w:val="Heading 2 Char"/>
    <w:link w:val="Heading2"/>
    <w:rsid w:val="00341507"/>
    <w:rPr>
      <w:rFonts w:ascii="Arial" w:hAnsi="Arial" w:cs="Arial"/>
      <w:b/>
      <w:bCs/>
      <w:szCs w:val="24"/>
      <w:lang w:eastAsia="en-US"/>
    </w:rPr>
  </w:style>
  <w:style w:type="character" w:styleId="Strong">
    <w:name w:val="Strong"/>
    <w:uiPriority w:val="22"/>
    <w:qFormat/>
    <w:rsid w:val="00341507"/>
    <w:rPr>
      <w:b/>
      <w:bCs/>
    </w:rPr>
  </w:style>
  <w:style w:type="paragraph" w:customStyle="1" w:styleId="yiv1655458463msonormal">
    <w:name w:val="yiv1655458463msonormal"/>
    <w:basedOn w:val="Normal"/>
    <w:rsid w:val="00911DEF"/>
    <w:pPr>
      <w:spacing w:before="100" w:beforeAutospacing="1" w:after="100" w:afterAutospacing="1"/>
    </w:pPr>
    <w:rPr>
      <w:lang w:eastAsia="en-GB"/>
    </w:rPr>
  </w:style>
  <w:style w:type="paragraph" w:customStyle="1" w:styleId="yiv3764903574msonormal">
    <w:name w:val="yiv3764903574msonormal"/>
    <w:basedOn w:val="Normal"/>
    <w:rsid w:val="00911DE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9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1A28-CBBA-4CCE-8165-2700F62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14C68D35.dotm</Template>
  <TotalTime>0</TotalTime>
  <Pages>1</Pages>
  <Words>336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OVERTON COMMUNITY COUNCIL</vt:lpstr>
    </vt:vector>
  </TitlesOfParts>
  <Company>Overton Community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OVERTON COMMUNITY COUNCIL</dc:title>
  <dc:creator>Katharine Crockford</dc:creator>
  <cp:lastModifiedBy>Katrina Chalk</cp:lastModifiedBy>
  <cp:revision>3</cp:revision>
  <cp:lastPrinted>2017-05-03T14:28:00Z</cp:lastPrinted>
  <dcterms:created xsi:type="dcterms:W3CDTF">2019-10-07T09:40:00Z</dcterms:created>
  <dcterms:modified xsi:type="dcterms:W3CDTF">2019-10-08T13:52:00Z</dcterms:modified>
</cp:coreProperties>
</file>