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20" w:rsidRDefault="00742320" w:rsidP="0030607C">
      <w:pPr>
        <w:pStyle w:val="Heading3"/>
        <w:pBdr>
          <w:left w:val="single" w:sz="6" w:space="0" w:color="auto"/>
          <w:bottom w:val="single" w:sz="6" w:space="10" w:color="auto"/>
        </w:pBdr>
        <w:shd w:val="clear" w:color="auto" w:fill="FFFFFF"/>
        <w:ind w:firstLine="0"/>
        <w:jc w:val="center"/>
        <w:rPr>
          <w:rFonts w:cs="Arial"/>
        </w:rPr>
      </w:pPr>
    </w:p>
    <w:p w:rsidR="001B2D55" w:rsidRDefault="001B2D55" w:rsidP="0030607C">
      <w:pPr>
        <w:pStyle w:val="Heading3"/>
        <w:pBdr>
          <w:left w:val="single" w:sz="6" w:space="0" w:color="auto"/>
          <w:bottom w:val="single" w:sz="6" w:space="10" w:color="auto"/>
        </w:pBdr>
        <w:shd w:val="clear" w:color="auto" w:fill="FFFFFF"/>
        <w:ind w:firstLine="0"/>
        <w:jc w:val="center"/>
        <w:rPr>
          <w:rFonts w:cs="Arial"/>
        </w:rPr>
      </w:pPr>
      <w:r>
        <w:rPr>
          <w:rFonts w:cs="Arial"/>
        </w:rPr>
        <w:t>OVERTON COMMUNITY COUNCIL</w:t>
      </w:r>
    </w:p>
    <w:p w:rsidR="001B2D55" w:rsidRDefault="0048216B"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MINUTES OF</w:t>
      </w:r>
      <w:r w:rsidR="00742320">
        <w:rPr>
          <w:rFonts w:ascii="Arial" w:hAnsi="Arial" w:cs="Arial"/>
          <w:b/>
          <w:sz w:val="28"/>
        </w:rPr>
        <w:t xml:space="preserve"> </w:t>
      </w:r>
      <w:r w:rsidR="00A26871">
        <w:rPr>
          <w:rFonts w:ascii="Arial" w:hAnsi="Arial" w:cs="Arial"/>
          <w:b/>
          <w:sz w:val="28"/>
        </w:rPr>
        <w:t>FINANCE COMMITTEE MEETING</w:t>
      </w:r>
    </w:p>
    <w:p w:rsidR="001B2D55" w:rsidRDefault="001E093B" w:rsidP="0030607C">
      <w:pPr>
        <w:pBdr>
          <w:top w:val="single" w:sz="6" w:space="1" w:color="auto"/>
          <w:left w:val="single" w:sz="6" w:space="0" w:color="auto"/>
          <w:bottom w:val="single" w:sz="6" w:space="10" w:color="auto"/>
          <w:right w:val="single" w:sz="6" w:space="1" w:color="auto"/>
        </w:pBdr>
        <w:shd w:val="clear" w:color="auto" w:fill="FFFFFF"/>
        <w:jc w:val="center"/>
        <w:rPr>
          <w:b/>
          <w:sz w:val="28"/>
        </w:rPr>
      </w:pPr>
      <w:r>
        <w:rPr>
          <w:rFonts w:ascii="Arial" w:hAnsi="Arial" w:cs="Arial"/>
          <w:b/>
          <w:sz w:val="28"/>
        </w:rPr>
        <w:t>28</w:t>
      </w:r>
      <w:r w:rsidRPr="001E093B">
        <w:rPr>
          <w:rFonts w:ascii="Arial" w:hAnsi="Arial" w:cs="Arial"/>
          <w:b/>
          <w:sz w:val="28"/>
          <w:vertAlign w:val="superscript"/>
        </w:rPr>
        <w:t>th</w:t>
      </w:r>
      <w:r>
        <w:rPr>
          <w:rFonts w:ascii="Arial" w:hAnsi="Arial" w:cs="Arial"/>
          <w:b/>
          <w:sz w:val="28"/>
        </w:rPr>
        <w:t xml:space="preserve"> August</w:t>
      </w:r>
      <w:r w:rsidR="00387390">
        <w:rPr>
          <w:rFonts w:ascii="Arial" w:hAnsi="Arial" w:cs="Arial"/>
          <w:b/>
          <w:sz w:val="28"/>
        </w:rPr>
        <w:t xml:space="preserve"> 2019</w:t>
      </w:r>
    </w:p>
    <w:p w:rsidR="001B2D55" w:rsidRDefault="001B2D55" w:rsidP="0030607C">
      <w:pPr>
        <w:jc w:val="both"/>
      </w:pPr>
    </w:p>
    <w:p w:rsidR="00B46381" w:rsidRDefault="001E093B" w:rsidP="00F64491">
      <w:pPr>
        <w:jc w:val="both"/>
        <w:rPr>
          <w:rFonts w:ascii="Arial" w:hAnsi="Arial" w:cs="Arial"/>
          <w:sz w:val="20"/>
        </w:rPr>
      </w:pPr>
      <w:r>
        <w:rPr>
          <w:rFonts w:ascii="Arial" w:hAnsi="Arial" w:cs="Arial"/>
          <w:b/>
          <w:sz w:val="20"/>
          <w:szCs w:val="20"/>
        </w:rPr>
        <w:t>PRESENT</w:t>
      </w:r>
      <w:r>
        <w:rPr>
          <w:rFonts w:ascii="Arial" w:hAnsi="Arial" w:cs="Arial"/>
          <w:sz w:val="20"/>
          <w:szCs w:val="20"/>
        </w:rPr>
        <w:t>:</w:t>
      </w:r>
      <w:r w:rsidR="008C1553">
        <w:rPr>
          <w:rFonts w:ascii="Arial" w:hAnsi="Arial" w:cs="Arial"/>
          <w:sz w:val="20"/>
          <w:szCs w:val="20"/>
        </w:rPr>
        <w:t xml:space="preserve"> </w:t>
      </w:r>
      <w:r w:rsidR="009D0CBB">
        <w:rPr>
          <w:rFonts w:ascii="Arial" w:hAnsi="Arial" w:cs="Arial"/>
          <w:sz w:val="20"/>
          <w:szCs w:val="20"/>
        </w:rPr>
        <w:t xml:space="preserve">Cllr </w:t>
      </w:r>
      <w:r w:rsidR="009C4E8A">
        <w:rPr>
          <w:rFonts w:ascii="Arial" w:hAnsi="Arial" w:cs="Arial"/>
          <w:sz w:val="20"/>
          <w:szCs w:val="20"/>
        </w:rPr>
        <w:t>Copeman</w:t>
      </w:r>
      <w:r>
        <w:rPr>
          <w:rFonts w:ascii="Arial" w:hAnsi="Arial" w:cs="Arial"/>
          <w:sz w:val="20"/>
          <w:szCs w:val="20"/>
        </w:rPr>
        <w:t xml:space="preserve">, </w:t>
      </w:r>
      <w:r w:rsidR="001F2B15">
        <w:rPr>
          <w:rFonts w:ascii="Arial" w:hAnsi="Arial" w:cs="Arial"/>
          <w:sz w:val="20"/>
          <w:szCs w:val="20"/>
        </w:rPr>
        <w:t>Cllr Pugh</w:t>
      </w:r>
      <w:r w:rsidR="008C1553">
        <w:rPr>
          <w:rFonts w:ascii="Arial" w:hAnsi="Arial" w:cs="Arial"/>
          <w:sz w:val="20"/>
          <w:szCs w:val="20"/>
        </w:rPr>
        <w:t xml:space="preserve"> (Chairman)</w:t>
      </w:r>
      <w:r>
        <w:rPr>
          <w:rFonts w:ascii="Arial" w:hAnsi="Arial" w:cs="Arial"/>
          <w:sz w:val="20"/>
          <w:szCs w:val="20"/>
        </w:rPr>
        <w:t xml:space="preserve"> and Cllr Roberts</w:t>
      </w:r>
    </w:p>
    <w:p w:rsidR="00795547" w:rsidRDefault="00795547" w:rsidP="00F26B77">
      <w:pPr>
        <w:ind w:left="284" w:hanging="284"/>
        <w:jc w:val="both"/>
        <w:rPr>
          <w:rFonts w:ascii="Arial" w:hAnsi="Arial" w:cs="Arial"/>
          <w:sz w:val="20"/>
          <w:szCs w:val="20"/>
        </w:rPr>
      </w:pPr>
    </w:p>
    <w:p w:rsidR="008C1553" w:rsidRPr="008C1553" w:rsidRDefault="00A116B3" w:rsidP="009D0CBB">
      <w:pPr>
        <w:numPr>
          <w:ilvl w:val="0"/>
          <w:numId w:val="24"/>
        </w:numPr>
        <w:ind w:left="426" w:hanging="426"/>
        <w:jc w:val="both"/>
        <w:rPr>
          <w:rFonts w:ascii="Arial" w:hAnsi="Arial" w:cs="Arial"/>
          <w:b/>
          <w:sz w:val="20"/>
          <w:szCs w:val="20"/>
          <w:u w:val="single"/>
        </w:rPr>
      </w:pPr>
      <w:r>
        <w:rPr>
          <w:rFonts w:ascii="Arial" w:hAnsi="Arial" w:cs="Arial"/>
          <w:b/>
          <w:bCs/>
          <w:sz w:val="20"/>
          <w:szCs w:val="20"/>
          <w:u w:val="single"/>
        </w:rPr>
        <w:t>2019.</w:t>
      </w:r>
      <w:r w:rsidR="001E093B">
        <w:rPr>
          <w:rFonts w:ascii="Arial" w:hAnsi="Arial" w:cs="Arial"/>
          <w:b/>
          <w:bCs/>
          <w:sz w:val="20"/>
          <w:szCs w:val="20"/>
          <w:u w:val="single"/>
        </w:rPr>
        <w:t>20</w:t>
      </w:r>
      <w:r w:rsidR="008C1553">
        <w:rPr>
          <w:rFonts w:ascii="Arial" w:hAnsi="Arial" w:cs="Arial"/>
          <w:b/>
          <w:bCs/>
          <w:sz w:val="20"/>
          <w:szCs w:val="20"/>
          <w:u w:val="single"/>
        </w:rPr>
        <w:t xml:space="preserve"> </w:t>
      </w:r>
      <w:r w:rsidR="001E093B" w:rsidRPr="004F0C62">
        <w:rPr>
          <w:rFonts w:ascii="Arial" w:hAnsi="Arial" w:cs="Arial"/>
          <w:b/>
          <w:sz w:val="20"/>
          <w:szCs w:val="20"/>
          <w:u w:val="single"/>
        </w:rPr>
        <w:t>APOLOGIES FOR ABSENCE</w:t>
      </w:r>
      <w:r w:rsidR="001E093B">
        <w:rPr>
          <w:rFonts w:ascii="Arial" w:hAnsi="Arial" w:cs="Arial"/>
          <w:sz w:val="20"/>
          <w:szCs w:val="20"/>
        </w:rPr>
        <w:t xml:space="preserve"> – Cllr Ashton</w:t>
      </w:r>
    </w:p>
    <w:p w:rsidR="008C1553" w:rsidRDefault="008C1553" w:rsidP="008C1553">
      <w:pPr>
        <w:ind w:left="426"/>
        <w:jc w:val="both"/>
        <w:rPr>
          <w:rFonts w:ascii="Arial" w:hAnsi="Arial" w:cs="Arial"/>
          <w:b/>
          <w:bCs/>
          <w:sz w:val="20"/>
          <w:szCs w:val="20"/>
          <w:u w:val="single"/>
        </w:rPr>
      </w:pPr>
    </w:p>
    <w:p w:rsidR="001E093B" w:rsidRPr="001E093B" w:rsidRDefault="008C1553" w:rsidP="009D0CBB">
      <w:pPr>
        <w:numPr>
          <w:ilvl w:val="0"/>
          <w:numId w:val="24"/>
        </w:numPr>
        <w:ind w:left="426" w:hanging="426"/>
        <w:jc w:val="both"/>
        <w:rPr>
          <w:rFonts w:ascii="Arial" w:hAnsi="Arial" w:cs="Arial"/>
          <w:b/>
          <w:sz w:val="20"/>
          <w:szCs w:val="20"/>
          <w:u w:val="single"/>
        </w:rPr>
      </w:pPr>
      <w:bookmarkStart w:id="0" w:name="_GoBack"/>
      <w:bookmarkEnd w:id="0"/>
      <w:r>
        <w:rPr>
          <w:rFonts w:ascii="Arial" w:hAnsi="Arial" w:cs="Arial"/>
          <w:b/>
          <w:bCs/>
          <w:sz w:val="20"/>
          <w:szCs w:val="20"/>
          <w:u w:val="single"/>
        </w:rPr>
        <w:t>2019.</w:t>
      </w:r>
      <w:r w:rsidR="001E093B">
        <w:rPr>
          <w:rFonts w:ascii="Arial" w:hAnsi="Arial" w:cs="Arial"/>
          <w:b/>
          <w:bCs/>
          <w:sz w:val="20"/>
          <w:szCs w:val="20"/>
          <w:u w:val="single"/>
        </w:rPr>
        <w:t>21</w:t>
      </w:r>
      <w:r w:rsidR="00A116B3">
        <w:rPr>
          <w:rFonts w:ascii="Arial" w:hAnsi="Arial" w:cs="Arial"/>
          <w:b/>
          <w:bCs/>
          <w:sz w:val="20"/>
          <w:szCs w:val="20"/>
          <w:u w:val="single"/>
        </w:rPr>
        <w:t xml:space="preserve"> </w:t>
      </w:r>
      <w:r w:rsidR="001E093B">
        <w:rPr>
          <w:rFonts w:ascii="Arial" w:hAnsi="Arial" w:cs="Arial"/>
          <w:b/>
          <w:bCs/>
          <w:sz w:val="20"/>
          <w:szCs w:val="20"/>
          <w:u w:val="single"/>
        </w:rPr>
        <w:t>ANY PERSONAL OR PREJUDICAL INTERESTS DISCLOSED</w:t>
      </w:r>
      <w:r w:rsidR="001E093B" w:rsidRPr="001E093B">
        <w:rPr>
          <w:rFonts w:ascii="Arial" w:hAnsi="Arial" w:cs="Arial"/>
          <w:b/>
          <w:bCs/>
          <w:sz w:val="20"/>
          <w:szCs w:val="20"/>
        </w:rPr>
        <w:t xml:space="preserve"> – NONE</w:t>
      </w:r>
    </w:p>
    <w:p w:rsidR="001E093B" w:rsidRPr="001E093B" w:rsidRDefault="001E093B" w:rsidP="001E093B">
      <w:pPr>
        <w:ind w:left="426"/>
        <w:jc w:val="both"/>
        <w:rPr>
          <w:rFonts w:ascii="Arial" w:hAnsi="Arial" w:cs="Arial"/>
          <w:b/>
          <w:sz w:val="20"/>
          <w:szCs w:val="20"/>
          <w:u w:val="single"/>
        </w:rPr>
      </w:pPr>
    </w:p>
    <w:p w:rsidR="009D0CBB" w:rsidRDefault="001E093B" w:rsidP="009D0CBB">
      <w:pPr>
        <w:numPr>
          <w:ilvl w:val="0"/>
          <w:numId w:val="24"/>
        </w:numPr>
        <w:ind w:left="426" w:hanging="426"/>
        <w:jc w:val="both"/>
        <w:rPr>
          <w:rFonts w:ascii="Arial" w:hAnsi="Arial" w:cs="Arial"/>
          <w:b/>
          <w:sz w:val="20"/>
          <w:szCs w:val="20"/>
          <w:u w:val="single"/>
        </w:rPr>
      </w:pPr>
      <w:r>
        <w:rPr>
          <w:rFonts w:ascii="Arial" w:hAnsi="Arial" w:cs="Arial"/>
          <w:b/>
          <w:bCs/>
          <w:sz w:val="20"/>
          <w:szCs w:val="20"/>
          <w:u w:val="single"/>
        </w:rPr>
        <w:t xml:space="preserve">2019.22 </w:t>
      </w:r>
      <w:r w:rsidR="00A26871">
        <w:rPr>
          <w:rFonts w:ascii="Arial" w:hAnsi="Arial" w:cs="Arial"/>
          <w:b/>
          <w:bCs/>
          <w:sz w:val="20"/>
          <w:szCs w:val="20"/>
          <w:u w:val="single"/>
        </w:rPr>
        <w:t>TO RECEIVE ANY QUESTIONS OR COMMENTS FROM THE PUBLIC ATTENDING THE MEETING</w:t>
      </w:r>
    </w:p>
    <w:p w:rsidR="006F40CD" w:rsidRDefault="006F40CD" w:rsidP="006F40CD">
      <w:pPr>
        <w:ind w:left="426"/>
        <w:jc w:val="both"/>
        <w:rPr>
          <w:rFonts w:ascii="Arial" w:hAnsi="Arial" w:cs="Arial"/>
          <w:b/>
          <w:sz w:val="20"/>
          <w:szCs w:val="20"/>
          <w:u w:val="single"/>
        </w:rPr>
      </w:pPr>
    </w:p>
    <w:p w:rsidR="00A26871" w:rsidRPr="00A26871" w:rsidRDefault="00A26871" w:rsidP="006F40CD">
      <w:pPr>
        <w:ind w:left="426"/>
        <w:jc w:val="both"/>
        <w:rPr>
          <w:rFonts w:ascii="Arial" w:hAnsi="Arial" w:cs="Arial"/>
          <w:sz w:val="20"/>
          <w:szCs w:val="20"/>
        </w:rPr>
      </w:pPr>
      <w:r>
        <w:rPr>
          <w:rFonts w:ascii="Arial" w:hAnsi="Arial" w:cs="Arial"/>
          <w:sz w:val="20"/>
          <w:szCs w:val="20"/>
        </w:rPr>
        <w:t>No members of the public attended</w:t>
      </w:r>
    </w:p>
    <w:p w:rsidR="009C4E8A" w:rsidRPr="00977DA3" w:rsidRDefault="009C4E8A" w:rsidP="005713F0">
      <w:pPr>
        <w:ind w:left="426" w:hanging="426"/>
        <w:jc w:val="both"/>
        <w:rPr>
          <w:rFonts w:ascii="Arial" w:hAnsi="Arial" w:cs="Arial"/>
          <w:b/>
          <w:sz w:val="20"/>
          <w:szCs w:val="20"/>
        </w:rPr>
      </w:pPr>
    </w:p>
    <w:p w:rsidR="006F7C4F" w:rsidRPr="001E093B" w:rsidRDefault="008C1553" w:rsidP="00D94DA4">
      <w:pPr>
        <w:numPr>
          <w:ilvl w:val="0"/>
          <w:numId w:val="24"/>
        </w:numPr>
        <w:spacing w:line="276" w:lineRule="auto"/>
        <w:ind w:left="426" w:hanging="426"/>
        <w:jc w:val="both"/>
        <w:rPr>
          <w:rFonts w:ascii="Arial" w:hAnsi="Arial" w:cs="Arial"/>
          <w:b/>
          <w:bCs/>
          <w:sz w:val="20"/>
          <w:szCs w:val="20"/>
        </w:rPr>
      </w:pPr>
      <w:r w:rsidRPr="001E093B">
        <w:rPr>
          <w:rFonts w:ascii="Arial" w:hAnsi="Arial" w:cs="Arial"/>
          <w:b/>
          <w:sz w:val="20"/>
          <w:szCs w:val="20"/>
          <w:u w:val="single"/>
        </w:rPr>
        <w:t>2019.</w:t>
      </w:r>
      <w:r w:rsidR="001E093B" w:rsidRPr="001E093B">
        <w:rPr>
          <w:rFonts w:ascii="Arial" w:hAnsi="Arial" w:cs="Arial"/>
          <w:b/>
          <w:sz w:val="20"/>
          <w:szCs w:val="20"/>
          <w:u w:val="single"/>
        </w:rPr>
        <w:t xml:space="preserve">23 </w:t>
      </w:r>
      <w:r w:rsidR="00254003" w:rsidRPr="001E093B">
        <w:rPr>
          <w:rFonts w:ascii="Arial" w:hAnsi="Arial" w:cs="Arial"/>
          <w:b/>
          <w:caps/>
          <w:sz w:val="20"/>
          <w:szCs w:val="20"/>
          <w:u w:val="single"/>
        </w:rPr>
        <w:t>Previous minutes (update)</w:t>
      </w:r>
      <w:r w:rsidR="00E332F9" w:rsidRPr="001E093B">
        <w:rPr>
          <w:rFonts w:ascii="Arial" w:hAnsi="Arial" w:cs="Arial"/>
          <w:b/>
          <w:bCs/>
          <w:sz w:val="20"/>
          <w:szCs w:val="20"/>
          <w:u w:val="single"/>
        </w:rPr>
        <w:t xml:space="preserve"> </w:t>
      </w:r>
    </w:p>
    <w:p w:rsidR="006F7C4F" w:rsidRDefault="006F7C4F" w:rsidP="006F7C4F">
      <w:pPr>
        <w:jc w:val="both"/>
        <w:rPr>
          <w:rFonts w:ascii="Arial" w:hAnsi="Arial" w:cs="Arial"/>
          <w:b/>
          <w:bCs/>
          <w:sz w:val="20"/>
          <w:szCs w:val="20"/>
        </w:rPr>
      </w:pPr>
    </w:p>
    <w:p w:rsidR="006F40CD" w:rsidRPr="006F40CD" w:rsidRDefault="00254003" w:rsidP="006F40CD">
      <w:pPr>
        <w:ind w:left="426"/>
        <w:jc w:val="both"/>
        <w:rPr>
          <w:rFonts w:ascii="Arial" w:hAnsi="Arial" w:cs="Arial"/>
          <w:bCs/>
          <w:sz w:val="20"/>
          <w:szCs w:val="20"/>
        </w:rPr>
      </w:pPr>
      <w:r>
        <w:rPr>
          <w:rFonts w:ascii="Arial" w:hAnsi="Arial" w:cs="Arial"/>
          <w:bCs/>
          <w:sz w:val="20"/>
          <w:szCs w:val="20"/>
        </w:rPr>
        <w:t>The minutes of the previous meeting were noted</w:t>
      </w:r>
    </w:p>
    <w:p w:rsidR="00EA282D" w:rsidRDefault="00EA282D" w:rsidP="005713F0">
      <w:pPr>
        <w:ind w:left="426" w:hanging="426"/>
        <w:rPr>
          <w:rFonts w:ascii="Arial" w:hAnsi="Arial" w:cs="Arial"/>
          <w:bCs/>
          <w:sz w:val="20"/>
          <w:szCs w:val="20"/>
        </w:rPr>
      </w:pPr>
    </w:p>
    <w:p w:rsidR="00E332F9" w:rsidRPr="001F2B15" w:rsidRDefault="001E093B" w:rsidP="005713F0">
      <w:pPr>
        <w:numPr>
          <w:ilvl w:val="0"/>
          <w:numId w:val="24"/>
        </w:numPr>
        <w:ind w:left="426" w:hanging="426"/>
        <w:rPr>
          <w:rFonts w:ascii="Arial" w:hAnsi="Arial" w:cs="Arial"/>
          <w:b/>
          <w:bCs/>
          <w:sz w:val="20"/>
          <w:szCs w:val="20"/>
        </w:rPr>
      </w:pPr>
      <w:r>
        <w:rPr>
          <w:rFonts w:ascii="Arial" w:hAnsi="Arial" w:cs="Arial"/>
          <w:b/>
          <w:caps/>
          <w:sz w:val="20"/>
          <w:szCs w:val="20"/>
          <w:u w:val="single"/>
        </w:rPr>
        <w:t>2019.24 TO</w:t>
      </w:r>
      <w:r w:rsidR="00254003">
        <w:rPr>
          <w:rFonts w:ascii="Arial" w:hAnsi="Arial" w:cs="Arial"/>
          <w:b/>
          <w:caps/>
          <w:sz w:val="20"/>
          <w:szCs w:val="20"/>
          <w:u w:val="single"/>
        </w:rPr>
        <w:t xml:space="preserve"> carry out financial check</w:t>
      </w:r>
      <w:r>
        <w:rPr>
          <w:rFonts w:ascii="Arial" w:hAnsi="Arial" w:cs="Arial"/>
          <w:b/>
          <w:caps/>
          <w:sz w:val="20"/>
          <w:szCs w:val="20"/>
          <w:u w:val="single"/>
        </w:rPr>
        <w:t xml:space="preserve"> AND OTHER FINANCIAL MATTERS</w:t>
      </w:r>
    </w:p>
    <w:p w:rsidR="00F44006" w:rsidRDefault="006F7C4F" w:rsidP="005713F0">
      <w:pPr>
        <w:spacing w:line="360" w:lineRule="auto"/>
        <w:ind w:left="426" w:hanging="426"/>
        <w:jc w:val="both"/>
        <w:rPr>
          <w:rFonts w:ascii="Arial" w:hAnsi="Arial" w:cs="Arial"/>
          <w:bCs/>
          <w:sz w:val="20"/>
          <w:szCs w:val="20"/>
        </w:rPr>
      </w:pPr>
      <w:r>
        <w:rPr>
          <w:rFonts w:ascii="Arial" w:hAnsi="Arial" w:cs="Arial"/>
          <w:bCs/>
          <w:sz w:val="20"/>
          <w:szCs w:val="20"/>
        </w:rPr>
        <w:tab/>
      </w:r>
    </w:p>
    <w:p w:rsidR="00C839D6" w:rsidRDefault="006F40CD" w:rsidP="008C1553">
      <w:pPr>
        <w:spacing w:line="360" w:lineRule="auto"/>
        <w:ind w:left="426" w:hanging="426"/>
        <w:jc w:val="both"/>
        <w:rPr>
          <w:rFonts w:ascii="Arial" w:hAnsi="Arial" w:cs="Arial"/>
          <w:bCs/>
          <w:sz w:val="20"/>
          <w:szCs w:val="20"/>
        </w:rPr>
      </w:pPr>
      <w:r>
        <w:rPr>
          <w:rFonts w:ascii="Arial" w:hAnsi="Arial" w:cs="Arial"/>
          <w:bCs/>
          <w:sz w:val="20"/>
          <w:szCs w:val="20"/>
        </w:rPr>
        <w:tab/>
      </w:r>
      <w:r w:rsidR="008C1553">
        <w:rPr>
          <w:rFonts w:ascii="Arial" w:hAnsi="Arial" w:cs="Arial"/>
          <w:bCs/>
          <w:sz w:val="20"/>
          <w:szCs w:val="20"/>
        </w:rPr>
        <w:t>As per Financial Regulations 2.2 members verified the bank reconciliations (for the accounts) produced by the RFO. Both documents matched.</w:t>
      </w:r>
    </w:p>
    <w:p w:rsidR="008C1553" w:rsidRDefault="008C1553" w:rsidP="008C1553">
      <w:pPr>
        <w:spacing w:line="360" w:lineRule="auto"/>
        <w:ind w:left="426"/>
        <w:jc w:val="both"/>
        <w:rPr>
          <w:rFonts w:ascii="Arial" w:hAnsi="Arial" w:cs="Arial"/>
          <w:bCs/>
          <w:sz w:val="20"/>
          <w:szCs w:val="20"/>
        </w:rPr>
      </w:pPr>
      <w:r>
        <w:rPr>
          <w:rFonts w:ascii="Arial" w:hAnsi="Arial" w:cs="Arial"/>
          <w:bCs/>
          <w:sz w:val="20"/>
          <w:szCs w:val="20"/>
        </w:rPr>
        <w:t>Cllrs Ashton and Pugh signed the reconciliation and the original bank statements.</w:t>
      </w:r>
      <w:r>
        <w:rPr>
          <w:rFonts w:ascii="Arial" w:hAnsi="Arial" w:cs="Arial"/>
          <w:bCs/>
          <w:sz w:val="20"/>
          <w:szCs w:val="20"/>
        </w:rPr>
        <w:tab/>
      </w:r>
    </w:p>
    <w:p w:rsidR="008C1553" w:rsidRDefault="001E093B" w:rsidP="001E093B">
      <w:pPr>
        <w:ind w:left="426"/>
        <w:jc w:val="both"/>
        <w:rPr>
          <w:rFonts w:ascii="Arial" w:hAnsi="Arial" w:cs="Arial"/>
          <w:bCs/>
          <w:sz w:val="20"/>
          <w:szCs w:val="20"/>
        </w:rPr>
      </w:pPr>
      <w:r>
        <w:rPr>
          <w:rFonts w:ascii="Arial" w:hAnsi="Arial" w:cs="Arial"/>
          <w:bCs/>
          <w:sz w:val="20"/>
          <w:szCs w:val="20"/>
        </w:rPr>
        <w:t>The Clerk will check the Financial Regulations to ensure members are verifying the necessary procedures. It was agreed that all payments are checked and authorised each month during the Full Council meetings.</w:t>
      </w:r>
    </w:p>
    <w:p w:rsidR="001E093B" w:rsidRPr="00A57B63" w:rsidRDefault="001E093B" w:rsidP="001E093B">
      <w:pPr>
        <w:ind w:left="426"/>
        <w:jc w:val="both"/>
        <w:rPr>
          <w:rFonts w:ascii="Arial" w:hAnsi="Arial" w:cs="Arial"/>
          <w:bCs/>
          <w:sz w:val="20"/>
          <w:szCs w:val="20"/>
        </w:rPr>
      </w:pPr>
    </w:p>
    <w:p w:rsidR="00A26871" w:rsidRDefault="00A57B63" w:rsidP="005713F0">
      <w:pPr>
        <w:spacing w:line="360" w:lineRule="auto"/>
        <w:ind w:left="426" w:hanging="426"/>
        <w:jc w:val="both"/>
        <w:rPr>
          <w:rFonts w:ascii="Arial" w:hAnsi="Arial" w:cs="Arial"/>
          <w:bCs/>
          <w:sz w:val="20"/>
          <w:szCs w:val="20"/>
        </w:rPr>
      </w:pPr>
      <w:r>
        <w:rPr>
          <w:rFonts w:ascii="Arial" w:hAnsi="Arial" w:cs="Arial"/>
          <w:bCs/>
          <w:sz w:val="20"/>
          <w:szCs w:val="20"/>
        </w:rPr>
        <w:tab/>
      </w:r>
      <w:r w:rsidR="008C1553">
        <w:rPr>
          <w:rFonts w:ascii="Arial" w:hAnsi="Arial" w:cs="Arial"/>
          <w:b/>
          <w:bCs/>
          <w:sz w:val="20"/>
          <w:szCs w:val="20"/>
        </w:rPr>
        <w:t xml:space="preserve">Action: </w:t>
      </w:r>
      <w:r w:rsidR="008C1553">
        <w:rPr>
          <w:rFonts w:ascii="Arial" w:hAnsi="Arial" w:cs="Arial"/>
          <w:bCs/>
          <w:sz w:val="20"/>
          <w:szCs w:val="20"/>
        </w:rPr>
        <w:t>To be noted by full council at the next meeting.</w:t>
      </w:r>
    </w:p>
    <w:p w:rsidR="008C1553" w:rsidRDefault="001E093B" w:rsidP="001E093B">
      <w:pPr>
        <w:spacing w:line="360" w:lineRule="auto"/>
        <w:ind w:left="426"/>
        <w:jc w:val="both"/>
        <w:rPr>
          <w:rFonts w:ascii="Arial" w:hAnsi="Arial" w:cs="Arial"/>
          <w:bCs/>
          <w:sz w:val="20"/>
          <w:szCs w:val="20"/>
        </w:rPr>
      </w:pPr>
      <w:r w:rsidRPr="001E093B">
        <w:rPr>
          <w:rFonts w:ascii="Arial" w:hAnsi="Arial" w:cs="Arial"/>
          <w:b/>
          <w:bCs/>
          <w:sz w:val="20"/>
          <w:szCs w:val="20"/>
        </w:rPr>
        <w:t>To review the report from the External Auditor</w:t>
      </w:r>
      <w:r>
        <w:rPr>
          <w:rFonts w:ascii="Arial" w:hAnsi="Arial" w:cs="Arial"/>
          <w:bCs/>
          <w:sz w:val="20"/>
          <w:szCs w:val="20"/>
        </w:rPr>
        <w:t xml:space="preserve"> – the report has not been received to date.</w:t>
      </w:r>
    </w:p>
    <w:p w:rsidR="001E093B" w:rsidRPr="001E093B" w:rsidRDefault="001E093B" w:rsidP="001E093B">
      <w:pPr>
        <w:spacing w:line="360" w:lineRule="auto"/>
        <w:ind w:left="426"/>
        <w:jc w:val="both"/>
        <w:rPr>
          <w:rFonts w:ascii="Arial" w:hAnsi="Arial" w:cs="Arial"/>
          <w:b/>
          <w:bCs/>
          <w:sz w:val="20"/>
          <w:szCs w:val="20"/>
        </w:rPr>
      </w:pPr>
      <w:r w:rsidRPr="001E093B">
        <w:rPr>
          <w:rFonts w:ascii="Arial" w:hAnsi="Arial" w:cs="Arial"/>
          <w:b/>
          <w:bCs/>
          <w:sz w:val="20"/>
          <w:szCs w:val="20"/>
        </w:rPr>
        <w:t xml:space="preserve">Review of the Financial Regulations </w:t>
      </w:r>
    </w:p>
    <w:p w:rsidR="001E093B" w:rsidRDefault="001E093B" w:rsidP="001E093B">
      <w:pPr>
        <w:ind w:left="426"/>
        <w:jc w:val="both"/>
        <w:rPr>
          <w:rFonts w:ascii="Arial" w:hAnsi="Arial" w:cs="Arial"/>
          <w:bCs/>
          <w:sz w:val="20"/>
          <w:szCs w:val="20"/>
        </w:rPr>
      </w:pPr>
      <w:r>
        <w:rPr>
          <w:rFonts w:ascii="Arial" w:hAnsi="Arial" w:cs="Arial"/>
          <w:bCs/>
          <w:sz w:val="20"/>
          <w:szCs w:val="20"/>
        </w:rPr>
        <w:t>It was agreed that the Clerk would go through the necessary amendments highlighted by NALC and email the draft to the Finance Committee members prior to Full Council approval.</w:t>
      </w:r>
    </w:p>
    <w:p w:rsidR="001E093B" w:rsidRPr="00331AA6" w:rsidRDefault="001E093B" w:rsidP="001E093B">
      <w:pPr>
        <w:ind w:left="426"/>
        <w:jc w:val="both"/>
        <w:rPr>
          <w:rFonts w:ascii="Arial" w:hAnsi="Arial" w:cs="Arial"/>
          <w:bCs/>
          <w:sz w:val="20"/>
          <w:szCs w:val="20"/>
        </w:rPr>
      </w:pPr>
    </w:p>
    <w:p w:rsidR="008C1553" w:rsidRPr="00795547" w:rsidRDefault="008C1553" w:rsidP="008C1553">
      <w:pPr>
        <w:numPr>
          <w:ilvl w:val="0"/>
          <w:numId w:val="24"/>
        </w:numPr>
        <w:ind w:left="426" w:hanging="426"/>
        <w:contextualSpacing/>
        <w:rPr>
          <w:rFonts w:ascii="Arial" w:hAnsi="Arial" w:cs="Arial"/>
          <w:b/>
          <w:sz w:val="20"/>
          <w:szCs w:val="20"/>
        </w:rPr>
      </w:pPr>
      <w:r>
        <w:rPr>
          <w:rFonts w:ascii="Arial" w:hAnsi="Arial" w:cs="Arial"/>
          <w:b/>
          <w:caps/>
          <w:sz w:val="20"/>
          <w:szCs w:val="20"/>
          <w:u w:val="single"/>
          <w:lang w:bidi="en-US"/>
        </w:rPr>
        <w:t xml:space="preserve">2019.19 to receive any agenda items for the next meeting and to confirm date </w:t>
      </w:r>
    </w:p>
    <w:p w:rsidR="006F7C4F" w:rsidRDefault="006F7C4F" w:rsidP="008C1553">
      <w:pPr>
        <w:spacing w:line="276" w:lineRule="auto"/>
        <w:ind w:left="426" w:hanging="284"/>
        <w:contextualSpacing/>
        <w:jc w:val="both"/>
        <w:rPr>
          <w:rFonts w:ascii="Arial" w:hAnsi="Arial" w:cs="Arial"/>
          <w:caps/>
          <w:sz w:val="20"/>
          <w:szCs w:val="20"/>
        </w:rPr>
      </w:pPr>
    </w:p>
    <w:p w:rsidR="008C1553" w:rsidRDefault="008C1553" w:rsidP="008C1553">
      <w:pPr>
        <w:ind w:left="426"/>
        <w:jc w:val="both"/>
        <w:rPr>
          <w:rFonts w:ascii="Arial" w:hAnsi="Arial" w:cs="Arial"/>
          <w:sz w:val="20"/>
          <w:szCs w:val="20"/>
        </w:rPr>
      </w:pPr>
      <w:r>
        <w:rPr>
          <w:rFonts w:ascii="Arial" w:hAnsi="Arial" w:cs="Arial"/>
          <w:sz w:val="20"/>
          <w:szCs w:val="20"/>
        </w:rPr>
        <w:t xml:space="preserve">The next meeting was arranged for </w:t>
      </w:r>
      <w:r w:rsidR="001E093B">
        <w:rPr>
          <w:rFonts w:ascii="Arial" w:hAnsi="Arial" w:cs="Arial"/>
          <w:sz w:val="20"/>
          <w:szCs w:val="20"/>
        </w:rPr>
        <w:t>12</w:t>
      </w:r>
      <w:r w:rsidR="001E093B" w:rsidRPr="001E093B">
        <w:rPr>
          <w:rFonts w:ascii="Arial" w:hAnsi="Arial" w:cs="Arial"/>
          <w:sz w:val="20"/>
          <w:szCs w:val="20"/>
          <w:vertAlign w:val="superscript"/>
        </w:rPr>
        <w:t>th</w:t>
      </w:r>
      <w:r w:rsidR="001E093B">
        <w:rPr>
          <w:rFonts w:ascii="Arial" w:hAnsi="Arial" w:cs="Arial"/>
          <w:sz w:val="20"/>
          <w:szCs w:val="20"/>
        </w:rPr>
        <w:t xml:space="preserve"> November 18.30hrs</w:t>
      </w:r>
    </w:p>
    <w:p w:rsidR="008C1553" w:rsidRDefault="008C1553" w:rsidP="008C1553">
      <w:pPr>
        <w:ind w:left="426"/>
        <w:jc w:val="both"/>
        <w:rPr>
          <w:rFonts w:ascii="Arial" w:hAnsi="Arial" w:cs="Arial"/>
          <w:sz w:val="20"/>
          <w:szCs w:val="20"/>
        </w:rPr>
      </w:pPr>
    </w:p>
    <w:p w:rsidR="008C1553" w:rsidRPr="00D13AB7" w:rsidRDefault="008C1553" w:rsidP="008C1553">
      <w:pPr>
        <w:ind w:left="426"/>
        <w:jc w:val="both"/>
        <w:rPr>
          <w:rFonts w:ascii="Arial" w:hAnsi="Arial" w:cs="Arial"/>
          <w:b/>
          <w:sz w:val="20"/>
          <w:szCs w:val="20"/>
        </w:rPr>
      </w:pPr>
      <w:r>
        <w:rPr>
          <w:rFonts w:ascii="Arial" w:hAnsi="Arial" w:cs="Arial"/>
          <w:sz w:val="20"/>
          <w:szCs w:val="20"/>
        </w:rPr>
        <w:t>The Chairman brough</w:t>
      </w:r>
      <w:r w:rsidR="001E093B">
        <w:rPr>
          <w:rFonts w:ascii="Arial" w:hAnsi="Arial" w:cs="Arial"/>
          <w:sz w:val="20"/>
          <w:szCs w:val="20"/>
        </w:rPr>
        <w:t>t the meeting to a close at 15:15</w:t>
      </w:r>
      <w:r>
        <w:rPr>
          <w:rFonts w:ascii="Arial" w:hAnsi="Arial" w:cs="Arial"/>
          <w:sz w:val="20"/>
          <w:szCs w:val="20"/>
        </w:rPr>
        <w:t>hrs</w:t>
      </w:r>
    </w:p>
    <w:p w:rsidR="00A26871" w:rsidRPr="00A26871" w:rsidRDefault="00A26871" w:rsidP="00A26871">
      <w:pPr>
        <w:spacing w:line="276" w:lineRule="auto"/>
        <w:ind w:left="426"/>
        <w:contextualSpacing/>
        <w:jc w:val="both"/>
        <w:rPr>
          <w:rFonts w:ascii="Arial" w:hAnsi="Arial" w:cs="Arial"/>
          <w:sz w:val="20"/>
          <w:szCs w:val="20"/>
        </w:rPr>
      </w:pPr>
    </w:p>
    <w:p w:rsidR="00583BFD" w:rsidRPr="00D95009" w:rsidRDefault="00583BFD" w:rsidP="00D95009">
      <w:pPr>
        <w:ind w:left="851" w:hanging="425"/>
        <w:jc w:val="right"/>
        <w:rPr>
          <w:rFonts w:ascii="Arial" w:hAnsi="Arial" w:cs="Arial"/>
          <w:b/>
          <w:sz w:val="20"/>
          <w:szCs w:val="20"/>
        </w:rPr>
      </w:pPr>
    </w:p>
    <w:p w:rsidR="00795547" w:rsidRDefault="00795547" w:rsidP="005713F0">
      <w:pPr>
        <w:ind w:left="426" w:hanging="426"/>
        <w:contextualSpacing/>
        <w:rPr>
          <w:rFonts w:ascii="Arial" w:hAnsi="Arial" w:cs="Arial"/>
          <w:b/>
          <w:caps/>
          <w:sz w:val="20"/>
          <w:szCs w:val="20"/>
          <w:u w:val="single"/>
        </w:rPr>
      </w:pPr>
    </w:p>
    <w:p w:rsidR="009D0E52" w:rsidRPr="009D0E52" w:rsidRDefault="009D0E52" w:rsidP="009D0E52">
      <w:pPr>
        <w:pStyle w:val="ListParagraph"/>
        <w:ind w:left="426" w:firstLine="0"/>
        <w:rPr>
          <w:rFonts w:ascii="Arial" w:hAnsi="Arial" w:cs="Arial"/>
          <w:bCs/>
          <w:sz w:val="20"/>
          <w:szCs w:val="20"/>
        </w:rPr>
      </w:pPr>
    </w:p>
    <w:sectPr w:rsidR="009D0E52" w:rsidRPr="009D0E52" w:rsidSect="009D0E52">
      <w:footerReference w:type="default" r:id="rId8"/>
      <w:pgSz w:w="11906" w:h="16838"/>
      <w:pgMar w:top="709" w:right="1440" w:bottom="993"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791" w:rsidRDefault="00347791">
      <w:r>
        <w:separator/>
      </w:r>
    </w:p>
  </w:endnote>
  <w:endnote w:type="continuationSeparator" w:id="0">
    <w:p w:rsidR="00347791" w:rsidRDefault="0034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F1A" w:rsidRDefault="000D5BA6">
    <w:pPr>
      <w:pStyle w:val="Footer"/>
      <w:jc w:val="right"/>
    </w:pPr>
    <w:r>
      <w:fldChar w:fldCharType="begin"/>
    </w:r>
    <w:r w:rsidR="00541DCD">
      <w:instrText xml:space="preserve"> PAGE   \* MERGEFORMAT </w:instrText>
    </w:r>
    <w:r>
      <w:fldChar w:fldCharType="separate"/>
    </w:r>
    <w:r w:rsidR="004806CA">
      <w:rPr>
        <w:noProof/>
      </w:rPr>
      <w:t>1</w:t>
    </w:r>
    <w:r>
      <w:rPr>
        <w:noProof/>
      </w:rPr>
      <w:fldChar w:fldCharType="end"/>
    </w:r>
  </w:p>
  <w:p w:rsidR="00140F1A" w:rsidRDefault="00140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791" w:rsidRDefault="00347791">
      <w:r>
        <w:separator/>
      </w:r>
    </w:p>
  </w:footnote>
  <w:footnote w:type="continuationSeparator" w:id="0">
    <w:p w:rsidR="00347791" w:rsidRDefault="00347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F7C"/>
    <w:multiLevelType w:val="hybridMultilevel"/>
    <w:tmpl w:val="5D2A9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C36C61"/>
    <w:multiLevelType w:val="hybridMultilevel"/>
    <w:tmpl w:val="457CF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52212F"/>
    <w:multiLevelType w:val="hybridMultilevel"/>
    <w:tmpl w:val="5D6C723E"/>
    <w:lvl w:ilvl="0" w:tplc="23389D44">
      <w:start w:val="1"/>
      <w:numFmt w:val="decimal"/>
      <w:lvlText w:val="%1."/>
      <w:lvlJc w:val="righ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53251"/>
    <w:multiLevelType w:val="hybridMultilevel"/>
    <w:tmpl w:val="1BC83A7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580775F"/>
    <w:multiLevelType w:val="hybridMultilevel"/>
    <w:tmpl w:val="9404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55B81"/>
    <w:multiLevelType w:val="hybridMultilevel"/>
    <w:tmpl w:val="E4FE6FEE"/>
    <w:lvl w:ilvl="0" w:tplc="6E1C8836">
      <w:start w:val="1"/>
      <w:numFmt w:val="lowerLetter"/>
      <w:lvlText w:val="%1)"/>
      <w:lvlJc w:val="left"/>
      <w:pPr>
        <w:ind w:left="1571" w:hanging="360"/>
      </w:pPr>
      <w:rPr>
        <w:b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1E6D03C3"/>
    <w:multiLevelType w:val="hybridMultilevel"/>
    <w:tmpl w:val="19984200"/>
    <w:lvl w:ilvl="0" w:tplc="50344BC6">
      <w:start w:val="1"/>
      <w:numFmt w:val="lowerLetter"/>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2A47271F"/>
    <w:multiLevelType w:val="hybridMultilevel"/>
    <w:tmpl w:val="242E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300DC"/>
    <w:multiLevelType w:val="hybridMultilevel"/>
    <w:tmpl w:val="2D4AC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A50AC6"/>
    <w:multiLevelType w:val="hybridMultilevel"/>
    <w:tmpl w:val="E082696A"/>
    <w:lvl w:ilvl="0" w:tplc="A1FE3B8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44DBC"/>
    <w:multiLevelType w:val="hybridMultilevel"/>
    <w:tmpl w:val="FAF883B8"/>
    <w:lvl w:ilvl="0" w:tplc="A1FE3B84">
      <w:start w:val="1"/>
      <w:numFmt w:val="decimal"/>
      <w:lvlText w:val="%1"/>
      <w:lvlJc w:val="center"/>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2692A33"/>
    <w:multiLevelType w:val="hybridMultilevel"/>
    <w:tmpl w:val="4006B9E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4445A65"/>
    <w:multiLevelType w:val="hybridMultilevel"/>
    <w:tmpl w:val="297E0DD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3719723C"/>
    <w:multiLevelType w:val="hybridMultilevel"/>
    <w:tmpl w:val="5AAAC4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347D0D"/>
    <w:multiLevelType w:val="hybridMultilevel"/>
    <w:tmpl w:val="4ABEAC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722CC6"/>
    <w:multiLevelType w:val="hybridMultilevel"/>
    <w:tmpl w:val="3F226618"/>
    <w:lvl w:ilvl="0" w:tplc="08090019">
      <w:start w:val="1"/>
      <w:numFmt w:val="lowerLetter"/>
      <w:lvlText w:val="%1."/>
      <w:lvlJc w:val="left"/>
      <w:pPr>
        <w:ind w:left="720" w:hanging="360"/>
      </w:pPr>
    </w:lvl>
    <w:lvl w:ilvl="1" w:tplc="0F50DFE0">
      <w:start w:val="1"/>
      <w:numFmt w:val="bullet"/>
      <w:lvlText w:val="-"/>
      <w:lvlJc w:val="left"/>
      <w:pPr>
        <w:ind w:left="1440" w:hanging="360"/>
      </w:pPr>
      <w:rPr>
        <w:rFonts w:ascii="Arial" w:eastAsia="Times New Roman" w:hAnsi="Arial" w:cs="Arial" w:hint="default"/>
      </w:rPr>
    </w:lvl>
    <w:lvl w:ilvl="2" w:tplc="0C24471C">
      <w:start w:val="1"/>
      <w:numFmt w:val="lowerRoman"/>
      <w:lvlText w:val="%3)"/>
      <w:lvlJc w:val="left"/>
      <w:pPr>
        <w:ind w:left="2700" w:hanging="720"/>
      </w:pPr>
      <w:rPr>
        <w:rFonts w:ascii="Arial" w:hAnsi="Arial" w:cs="Arial"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034FC9"/>
    <w:multiLevelType w:val="hybridMultilevel"/>
    <w:tmpl w:val="4E800BC8"/>
    <w:lvl w:ilvl="0" w:tplc="A1FE3B84">
      <w:start w:val="1"/>
      <w:numFmt w:val="decimal"/>
      <w:lvlText w:val="%1"/>
      <w:lvlJc w:val="center"/>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1CE4422"/>
    <w:multiLevelType w:val="hybridMultilevel"/>
    <w:tmpl w:val="223A56D6"/>
    <w:lvl w:ilvl="0" w:tplc="0809000F">
      <w:start w:val="1"/>
      <w:numFmt w:val="decimal"/>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8" w15:restartNumberingAfterBreak="0">
    <w:nsid w:val="46E92723"/>
    <w:multiLevelType w:val="hybridMultilevel"/>
    <w:tmpl w:val="447817EC"/>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9" w15:restartNumberingAfterBreak="0">
    <w:nsid w:val="4AB70290"/>
    <w:multiLevelType w:val="hybridMultilevel"/>
    <w:tmpl w:val="F36400A8"/>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C400722"/>
    <w:multiLevelType w:val="hybridMultilevel"/>
    <w:tmpl w:val="B66CFB12"/>
    <w:lvl w:ilvl="0" w:tplc="A1FE3B8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135BA8"/>
    <w:multiLevelType w:val="hybridMultilevel"/>
    <w:tmpl w:val="0AEC5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7A5C4D"/>
    <w:multiLevelType w:val="hybridMultilevel"/>
    <w:tmpl w:val="73FC235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54C55408"/>
    <w:multiLevelType w:val="hybridMultilevel"/>
    <w:tmpl w:val="F7309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93C1589"/>
    <w:multiLevelType w:val="hybridMultilevel"/>
    <w:tmpl w:val="4142FD90"/>
    <w:lvl w:ilvl="0" w:tplc="C3B204E8">
      <w:start w:val="1"/>
      <w:numFmt w:val="decimal"/>
      <w:lvlText w:val="%1."/>
      <w:lvlJc w:val="right"/>
      <w:pPr>
        <w:ind w:left="720" w:hanging="360"/>
      </w:pPr>
      <w:rPr>
        <w:rFonts w:hint="default"/>
      </w:rPr>
    </w:lvl>
    <w:lvl w:ilvl="1" w:tplc="A1FE3B84">
      <w:start w:val="1"/>
      <w:numFmt w:val="decimal"/>
      <w:lvlText w:val="%2"/>
      <w:lvlJc w:val="center"/>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FA2A29"/>
    <w:multiLevelType w:val="hybridMultilevel"/>
    <w:tmpl w:val="14401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137AA"/>
    <w:multiLevelType w:val="hybridMultilevel"/>
    <w:tmpl w:val="58960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6AE7977"/>
    <w:multiLevelType w:val="hybridMultilevel"/>
    <w:tmpl w:val="3F364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8A725D5"/>
    <w:multiLevelType w:val="hybridMultilevel"/>
    <w:tmpl w:val="BAEEE2BA"/>
    <w:lvl w:ilvl="0" w:tplc="C3B204E8">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882203CA">
      <w:start w:val="3786"/>
      <w:numFmt w:val="bullet"/>
      <w:lvlText w:val="-"/>
      <w:lvlJc w:val="left"/>
      <w:pPr>
        <w:ind w:left="2340" w:hanging="360"/>
      </w:pPr>
      <w:rPr>
        <w:rFonts w:ascii="Arial" w:eastAsia="Times New Roman" w:hAnsi="Arial" w:cs="Arial"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EE6BE0"/>
    <w:multiLevelType w:val="hybridMultilevel"/>
    <w:tmpl w:val="649E881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89C41F7"/>
    <w:multiLevelType w:val="hybridMultilevel"/>
    <w:tmpl w:val="0FEE8CD6"/>
    <w:lvl w:ilvl="0" w:tplc="759E8AFA">
      <w:start w:val="1"/>
      <w:numFmt w:val="decimal"/>
      <w:lvlText w:val="%1."/>
      <w:lvlJc w:val="righ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8B1D23"/>
    <w:multiLevelType w:val="hybridMultilevel"/>
    <w:tmpl w:val="152C7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C86722E"/>
    <w:multiLevelType w:val="hybridMultilevel"/>
    <w:tmpl w:val="215E599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30"/>
  </w:num>
  <w:num w:numId="2">
    <w:abstractNumId w:val="1"/>
  </w:num>
  <w:num w:numId="3">
    <w:abstractNumId w:val="11"/>
  </w:num>
  <w:num w:numId="4">
    <w:abstractNumId w:val="29"/>
  </w:num>
  <w:num w:numId="5">
    <w:abstractNumId w:val="22"/>
  </w:num>
  <w:num w:numId="6">
    <w:abstractNumId w:val="7"/>
  </w:num>
  <w:num w:numId="7">
    <w:abstractNumId w:val="28"/>
  </w:num>
  <w:num w:numId="8">
    <w:abstractNumId w:val="2"/>
  </w:num>
  <w:num w:numId="9">
    <w:abstractNumId w:val="21"/>
  </w:num>
  <w:num w:numId="10">
    <w:abstractNumId w:val="23"/>
  </w:num>
  <w:num w:numId="11">
    <w:abstractNumId w:val="5"/>
  </w:num>
  <w:num w:numId="12">
    <w:abstractNumId w:val="24"/>
  </w:num>
  <w:num w:numId="13">
    <w:abstractNumId w:val="6"/>
  </w:num>
  <w:num w:numId="14">
    <w:abstractNumId w:val="16"/>
  </w:num>
  <w:num w:numId="15">
    <w:abstractNumId w:val="8"/>
  </w:num>
  <w:num w:numId="16">
    <w:abstractNumId w:val="14"/>
  </w:num>
  <w:num w:numId="17">
    <w:abstractNumId w:val="27"/>
  </w:num>
  <w:num w:numId="18">
    <w:abstractNumId w:val="13"/>
  </w:num>
  <w:num w:numId="19">
    <w:abstractNumId w:val="32"/>
  </w:num>
  <w:num w:numId="20">
    <w:abstractNumId w:val="17"/>
  </w:num>
  <w:num w:numId="21">
    <w:abstractNumId w:val="9"/>
  </w:num>
  <w:num w:numId="22">
    <w:abstractNumId w:val="19"/>
  </w:num>
  <w:num w:numId="23">
    <w:abstractNumId w:val="18"/>
  </w:num>
  <w:num w:numId="24">
    <w:abstractNumId w:val="25"/>
  </w:num>
  <w:num w:numId="25">
    <w:abstractNumId w:val="3"/>
  </w:num>
  <w:num w:numId="26">
    <w:abstractNumId w:val="15"/>
  </w:num>
  <w:num w:numId="27">
    <w:abstractNumId w:val="31"/>
  </w:num>
  <w:num w:numId="28">
    <w:abstractNumId w:val="12"/>
  </w:num>
  <w:num w:numId="29">
    <w:abstractNumId w:val="20"/>
  </w:num>
  <w:num w:numId="30">
    <w:abstractNumId w:val="4"/>
  </w:num>
  <w:num w:numId="31">
    <w:abstractNumId w:val="0"/>
  </w:num>
  <w:num w:numId="32">
    <w:abstractNumId w:val="26"/>
  </w:num>
  <w:num w:numId="3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C"/>
    <w:rsid w:val="00000939"/>
    <w:rsid w:val="00000D20"/>
    <w:rsid w:val="00001B6B"/>
    <w:rsid w:val="000021A1"/>
    <w:rsid w:val="00002857"/>
    <w:rsid w:val="0000288A"/>
    <w:rsid w:val="00005C01"/>
    <w:rsid w:val="00005C6B"/>
    <w:rsid w:val="00006368"/>
    <w:rsid w:val="00010D2A"/>
    <w:rsid w:val="000128F5"/>
    <w:rsid w:val="00013455"/>
    <w:rsid w:val="00013D4F"/>
    <w:rsid w:val="00014C63"/>
    <w:rsid w:val="0002090B"/>
    <w:rsid w:val="00020DCB"/>
    <w:rsid w:val="00021148"/>
    <w:rsid w:val="000211B0"/>
    <w:rsid w:val="0002127C"/>
    <w:rsid w:val="0002211C"/>
    <w:rsid w:val="000226D2"/>
    <w:rsid w:val="00025226"/>
    <w:rsid w:val="00025938"/>
    <w:rsid w:val="00025DF2"/>
    <w:rsid w:val="00025E0F"/>
    <w:rsid w:val="0002799D"/>
    <w:rsid w:val="0003165C"/>
    <w:rsid w:val="00031A8F"/>
    <w:rsid w:val="00031DE2"/>
    <w:rsid w:val="00032424"/>
    <w:rsid w:val="00033281"/>
    <w:rsid w:val="00033C42"/>
    <w:rsid w:val="00033F02"/>
    <w:rsid w:val="000352D2"/>
    <w:rsid w:val="00035A43"/>
    <w:rsid w:val="00037A2A"/>
    <w:rsid w:val="00040D3F"/>
    <w:rsid w:val="00040E37"/>
    <w:rsid w:val="00040FF0"/>
    <w:rsid w:val="000425BE"/>
    <w:rsid w:val="00042720"/>
    <w:rsid w:val="00045E90"/>
    <w:rsid w:val="00046103"/>
    <w:rsid w:val="000477A6"/>
    <w:rsid w:val="0005203B"/>
    <w:rsid w:val="00052891"/>
    <w:rsid w:val="000545DA"/>
    <w:rsid w:val="000549D9"/>
    <w:rsid w:val="000575C9"/>
    <w:rsid w:val="00060C1F"/>
    <w:rsid w:val="0006100E"/>
    <w:rsid w:val="00062A87"/>
    <w:rsid w:val="00065346"/>
    <w:rsid w:val="000655C9"/>
    <w:rsid w:val="00065B4C"/>
    <w:rsid w:val="00065F4E"/>
    <w:rsid w:val="00066826"/>
    <w:rsid w:val="00070401"/>
    <w:rsid w:val="00070697"/>
    <w:rsid w:val="00071032"/>
    <w:rsid w:val="00072CBB"/>
    <w:rsid w:val="00080827"/>
    <w:rsid w:val="00080AFD"/>
    <w:rsid w:val="000846B3"/>
    <w:rsid w:val="00084DAA"/>
    <w:rsid w:val="00090586"/>
    <w:rsid w:val="0009204F"/>
    <w:rsid w:val="00093DF4"/>
    <w:rsid w:val="00094007"/>
    <w:rsid w:val="0009459B"/>
    <w:rsid w:val="00095178"/>
    <w:rsid w:val="00095505"/>
    <w:rsid w:val="000A0E69"/>
    <w:rsid w:val="000A1856"/>
    <w:rsid w:val="000A227B"/>
    <w:rsid w:val="000A2624"/>
    <w:rsid w:val="000A2B60"/>
    <w:rsid w:val="000A3CF4"/>
    <w:rsid w:val="000A3F5B"/>
    <w:rsid w:val="000A42FA"/>
    <w:rsid w:val="000A5279"/>
    <w:rsid w:val="000A56FD"/>
    <w:rsid w:val="000A5A42"/>
    <w:rsid w:val="000A5F3D"/>
    <w:rsid w:val="000A6898"/>
    <w:rsid w:val="000A7A41"/>
    <w:rsid w:val="000A7D5F"/>
    <w:rsid w:val="000B1B06"/>
    <w:rsid w:val="000B306E"/>
    <w:rsid w:val="000B3148"/>
    <w:rsid w:val="000B4338"/>
    <w:rsid w:val="000B5F16"/>
    <w:rsid w:val="000B6C5A"/>
    <w:rsid w:val="000B6CCC"/>
    <w:rsid w:val="000C026C"/>
    <w:rsid w:val="000C1544"/>
    <w:rsid w:val="000C23C9"/>
    <w:rsid w:val="000C698D"/>
    <w:rsid w:val="000C71C1"/>
    <w:rsid w:val="000D1952"/>
    <w:rsid w:val="000D3733"/>
    <w:rsid w:val="000D45E3"/>
    <w:rsid w:val="000D598B"/>
    <w:rsid w:val="000D5BA6"/>
    <w:rsid w:val="000D5D25"/>
    <w:rsid w:val="000D7675"/>
    <w:rsid w:val="000E0CD9"/>
    <w:rsid w:val="000E1320"/>
    <w:rsid w:val="000E2C76"/>
    <w:rsid w:val="000E3A0D"/>
    <w:rsid w:val="000E7665"/>
    <w:rsid w:val="000F233A"/>
    <w:rsid w:val="000F3C5F"/>
    <w:rsid w:val="000F5442"/>
    <w:rsid w:val="000F65FA"/>
    <w:rsid w:val="00100439"/>
    <w:rsid w:val="001008BE"/>
    <w:rsid w:val="00100A63"/>
    <w:rsid w:val="001022CB"/>
    <w:rsid w:val="0010311D"/>
    <w:rsid w:val="00103809"/>
    <w:rsid w:val="00103CB4"/>
    <w:rsid w:val="00104F1B"/>
    <w:rsid w:val="00106524"/>
    <w:rsid w:val="00106B9C"/>
    <w:rsid w:val="001072D1"/>
    <w:rsid w:val="00110155"/>
    <w:rsid w:val="00110BF6"/>
    <w:rsid w:val="00111B9B"/>
    <w:rsid w:val="00112180"/>
    <w:rsid w:val="00112611"/>
    <w:rsid w:val="001143FA"/>
    <w:rsid w:val="00115494"/>
    <w:rsid w:val="0011592D"/>
    <w:rsid w:val="00116D63"/>
    <w:rsid w:val="00120301"/>
    <w:rsid w:val="00120A22"/>
    <w:rsid w:val="00121103"/>
    <w:rsid w:val="00122115"/>
    <w:rsid w:val="00123833"/>
    <w:rsid w:val="00125095"/>
    <w:rsid w:val="00125861"/>
    <w:rsid w:val="00126EBC"/>
    <w:rsid w:val="001270DA"/>
    <w:rsid w:val="001304A8"/>
    <w:rsid w:val="00130FD8"/>
    <w:rsid w:val="0013279C"/>
    <w:rsid w:val="001333B5"/>
    <w:rsid w:val="0013408F"/>
    <w:rsid w:val="00135596"/>
    <w:rsid w:val="00140F1A"/>
    <w:rsid w:val="00143409"/>
    <w:rsid w:val="00145E22"/>
    <w:rsid w:val="0015137E"/>
    <w:rsid w:val="0015295E"/>
    <w:rsid w:val="00153328"/>
    <w:rsid w:val="001533D7"/>
    <w:rsid w:val="00154260"/>
    <w:rsid w:val="001545EA"/>
    <w:rsid w:val="00155A06"/>
    <w:rsid w:val="00157609"/>
    <w:rsid w:val="0016366F"/>
    <w:rsid w:val="00163CF2"/>
    <w:rsid w:val="001670CA"/>
    <w:rsid w:val="001724F7"/>
    <w:rsid w:val="00172A87"/>
    <w:rsid w:val="001735E8"/>
    <w:rsid w:val="0017377F"/>
    <w:rsid w:val="00175660"/>
    <w:rsid w:val="0017649E"/>
    <w:rsid w:val="00177040"/>
    <w:rsid w:val="0018000C"/>
    <w:rsid w:val="00183732"/>
    <w:rsid w:val="001849E0"/>
    <w:rsid w:val="00184C60"/>
    <w:rsid w:val="00187F90"/>
    <w:rsid w:val="001938B8"/>
    <w:rsid w:val="00194524"/>
    <w:rsid w:val="00195B61"/>
    <w:rsid w:val="00197837"/>
    <w:rsid w:val="001A1269"/>
    <w:rsid w:val="001A1550"/>
    <w:rsid w:val="001A239B"/>
    <w:rsid w:val="001A257B"/>
    <w:rsid w:val="001A28FF"/>
    <w:rsid w:val="001A4600"/>
    <w:rsid w:val="001A6ED2"/>
    <w:rsid w:val="001B2D55"/>
    <w:rsid w:val="001B3357"/>
    <w:rsid w:val="001B54AF"/>
    <w:rsid w:val="001B5D94"/>
    <w:rsid w:val="001B62EF"/>
    <w:rsid w:val="001C17FF"/>
    <w:rsid w:val="001C1F79"/>
    <w:rsid w:val="001C3945"/>
    <w:rsid w:val="001C6087"/>
    <w:rsid w:val="001C6759"/>
    <w:rsid w:val="001D22CB"/>
    <w:rsid w:val="001D2BF1"/>
    <w:rsid w:val="001D2F3B"/>
    <w:rsid w:val="001D34C9"/>
    <w:rsid w:val="001D42A9"/>
    <w:rsid w:val="001D5A83"/>
    <w:rsid w:val="001D5F2F"/>
    <w:rsid w:val="001D6984"/>
    <w:rsid w:val="001D72BD"/>
    <w:rsid w:val="001D761C"/>
    <w:rsid w:val="001D7EAF"/>
    <w:rsid w:val="001D7F26"/>
    <w:rsid w:val="001E093B"/>
    <w:rsid w:val="001E2125"/>
    <w:rsid w:val="001E229E"/>
    <w:rsid w:val="001E4CAD"/>
    <w:rsid w:val="001F13DA"/>
    <w:rsid w:val="001F2B15"/>
    <w:rsid w:val="001F3728"/>
    <w:rsid w:val="001F3A25"/>
    <w:rsid w:val="001F5229"/>
    <w:rsid w:val="001F6756"/>
    <w:rsid w:val="001F6F17"/>
    <w:rsid w:val="002019C7"/>
    <w:rsid w:val="00202039"/>
    <w:rsid w:val="00202676"/>
    <w:rsid w:val="00204925"/>
    <w:rsid w:val="00204ED2"/>
    <w:rsid w:val="0020722C"/>
    <w:rsid w:val="00207D5D"/>
    <w:rsid w:val="00207DEB"/>
    <w:rsid w:val="002102C5"/>
    <w:rsid w:val="002103C6"/>
    <w:rsid w:val="00211BB4"/>
    <w:rsid w:val="0021265F"/>
    <w:rsid w:val="00213498"/>
    <w:rsid w:val="0021392D"/>
    <w:rsid w:val="00213D68"/>
    <w:rsid w:val="00215385"/>
    <w:rsid w:val="00215A44"/>
    <w:rsid w:val="00216212"/>
    <w:rsid w:val="002163ED"/>
    <w:rsid w:val="002168DA"/>
    <w:rsid w:val="00223EE3"/>
    <w:rsid w:val="00224902"/>
    <w:rsid w:val="0022656A"/>
    <w:rsid w:val="00230135"/>
    <w:rsid w:val="00231DBE"/>
    <w:rsid w:val="00232BA2"/>
    <w:rsid w:val="00233E5A"/>
    <w:rsid w:val="002356E4"/>
    <w:rsid w:val="002360CB"/>
    <w:rsid w:val="002404EB"/>
    <w:rsid w:val="00241752"/>
    <w:rsid w:val="00242C00"/>
    <w:rsid w:val="00243B7A"/>
    <w:rsid w:val="002446E6"/>
    <w:rsid w:val="0024627A"/>
    <w:rsid w:val="00247EF2"/>
    <w:rsid w:val="00251419"/>
    <w:rsid w:val="00251ABF"/>
    <w:rsid w:val="00251E17"/>
    <w:rsid w:val="00253876"/>
    <w:rsid w:val="00254003"/>
    <w:rsid w:val="00254BF2"/>
    <w:rsid w:val="002552CC"/>
    <w:rsid w:val="00256B29"/>
    <w:rsid w:val="00257787"/>
    <w:rsid w:val="00260F42"/>
    <w:rsid w:val="00261162"/>
    <w:rsid w:val="0026175D"/>
    <w:rsid w:val="00262F1D"/>
    <w:rsid w:val="00264A66"/>
    <w:rsid w:val="002658E7"/>
    <w:rsid w:val="00266329"/>
    <w:rsid w:val="00270AF5"/>
    <w:rsid w:val="002713A7"/>
    <w:rsid w:val="00271A92"/>
    <w:rsid w:val="002727D9"/>
    <w:rsid w:val="00276F56"/>
    <w:rsid w:val="0027707F"/>
    <w:rsid w:val="00277C10"/>
    <w:rsid w:val="00282F1F"/>
    <w:rsid w:val="00283A69"/>
    <w:rsid w:val="0028405C"/>
    <w:rsid w:val="002854C4"/>
    <w:rsid w:val="002859AB"/>
    <w:rsid w:val="002901DE"/>
    <w:rsid w:val="00290AF3"/>
    <w:rsid w:val="00291CCC"/>
    <w:rsid w:val="0029209B"/>
    <w:rsid w:val="00293544"/>
    <w:rsid w:val="002944AB"/>
    <w:rsid w:val="002979C4"/>
    <w:rsid w:val="002A018B"/>
    <w:rsid w:val="002A1781"/>
    <w:rsid w:val="002A3791"/>
    <w:rsid w:val="002A61E0"/>
    <w:rsid w:val="002A6AB2"/>
    <w:rsid w:val="002B0E7A"/>
    <w:rsid w:val="002B2734"/>
    <w:rsid w:val="002B4DFF"/>
    <w:rsid w:val="002B537C"/>
    <w:rsid w:val="002B5A39"/>
    <w:rsid w:val="002C15FF"/>
    <w:rsid w:val="002C1D6C"/>
    <w:rsid w:val="002C35CD"/>
    <w:rsid w:val="002C3C62"/>
    <w:rsid w:val="002C4CF8"/>
    <w:rsid w:val="002C6693"/>
    <w:rsid w:val="002C6A41"/>
    <w:rsid w:val="002D0CB6"/>
    <w:rsid w:val="002D2C71"/>
    <w:rsid w:val="002D477D"/>
    <w:rsid w:val="002D716B"/>
    <w:rsid w:val="002D7206"/>
    <w:rsid w:val="002E043D"/>
    <w:rsid w:val="002E0C0E"/>
    <w:rsid w:val="002E1122"/>
    <w:rsid w:val="002E1290"/>
    <w:rsid w:val="002E12B0"/>
    <w:rsid w:val="002E17B9"/>
    <w:rsid w:val="002E1F0F"/>
    <w:rsid w:val="002E349D"/>
    <w:rsid w:val="002E3C9F"/>
    <w:rsid w:val="002E49EA"/>
    <w:rsid w:val="002E4B34"/>
    <w:rsid w:val="002E4DC2"/>
    <w:rsid w:val="002E60C3"/>
    <w:rsid w:val="002E6DC5"/>
    <w:rsid w:val="002E7174"/>
    <w:rsid w:val="002F1BB9"/>
    <w:rsid w:val="002F289B"/>
    <w:rsid w:val="002F4E7D"/>
    <w:rsid w:val="002F5038"/>
    <w:rsid w:val="002F60C5"/>
    <w:rsid w:val="0030015D"/>
    <w:rsid w:val="00300BE8"/>
    <w:rsid w:val="003017A8"/>
    <w:rsid w:val="00301B15"/>
    <w:rsid w:val="00302D0D"/>
    <w:rsid w:val="00303193"/>
    <w:rsid w:val="00303623"/>
    <w:rsid w:val="003052FB"/>
    <w:rsid w:val="0030607C"/>
    <w:rsid w:val="003064DC"/>
    <w:rsid w:val="00306A41"/>
    <w:rsid w:val="00306C3F"/>
    <w:rsid w:val="0031015B"/>
    <w:rsid w:val="0031059E"/>
    <w:rsid w:val="00311834"/>
    <w:rsid w:val="00312F33"/>
    <w:rsid w:val="00313178"/>
    <w:rsid w:val="00313C9C"/>
    <w:rsid w:val="00314157"/>
    <w:rsid w:val="00314C26"/>
    <w:rsid w:val="00315183"/>
    <w:rsid w:val="003157E0"/>
    <w:rsid w:val="0031593C"/>
    <w:rsid w:val="003160E5"/>
    <w:rsid w:val="00321EA3"/>
    <w:rsid w:val="003231E9"/>
    <w:rsid w:val="00324DF6"/>
    <w:rsid w:val="00325D22"/>
    <w:rsid w:val="003264B0"/>
    <w:rsid w:val="003270E3"/>
    <w:rsid w:val="0032718D"/>
    <w:rsid w:val="003301F7"/>
    <w:rsid w:val="00330614"/>
    <w:rsid w:val="00330F75"/>
    <w:rsid w:val="0033164A"/>
    <w:rsid w:val="0033191E"/>
    <w:rsid w:val="00331AA6"/>
    <w:rsid w:val="00332D4F"/>
    <w:rsid w:val="003330FB"/>
    <w:rsid w:val="00333153"/>
    <w:rsid w:val="0033401F"/>
    <w:rsid w:val="00334571"/>
    <w:rsid w:val="00337930"/>
    <w:rsid w:val="00340ACF"/>
    <w:rsid w:val="00341507"/>
    <w:rsid w:val="0034452E"/>
    <w:rsid w:val="00345BA5"/>
    <w:rsid w:val="00345FA2"/>
    <w:rsid w:val="00346496"/>
    <w:rsid w:val="0034706C"/>
    <w:rsid w:val="00347791"/>
    <w:rsid w:val="003510BA"/>
    <w:rsid w:val="00351194"/>
    <w:rsid w:val="00351275"/>
    <w:rsid w:val="00351FA0"/>
    <w:rsid w:val="003559C5"/>
    <w:rsid w:val="00356547"/>
    <w:rsid w:val="00356A86"/>
    <w:rsid w:val="0035764A"/>
    <w:rsid w:val="00360F2E"/>
    <w:rsid w:val="0036270A"/>
    <w:rsid w:val="00365069"/>
    <w:rsid w:val="003656D8"/>
    <w:rsid w:val="00366F7F"/>
    <w:rsid w:val="00367021"/>
    <w:rsid w:val="003674D2"/>
    <w:rsid w:val="0036763C"/>
    <w:rsid w:val="00367A70"/>
    <w:rsid w:val="00372D35"/>
    <w:rsid w:val="00374AFD"/>
    <w:rsid w:val="00376EBB"/>
    <w:rsid w:val="00384E0E"/>
    <w:rsid w:val="00386346"/>
    <w:rsid w:val="00387390"/>
    <w:rsid w:val="00391989"/>
    <w:rsid w:val="003927D4"/>
    <w:rsid w:val="00396E53"/>
    <w:rsid w:val="00397312"/>
    <w:rsid w:val="00397CA5"/>
    <w:rsid w:val="003A0A81"/>
    <w:rsid w:val="003A0B1A"/>
    <w:rsid w:val="003A1484"/>
    <w:rsid w:val="003A2EA4"/>
    <w:rsid w:val="003A3B09"/>
    <w:rsid w:val="003A4A60"/>
    <w:rsid w:val="003A61DC"/>
    <w:rsid w:val="003A6913"/>
    <w:rsid w:val="003A70B7"/>
    <w:rsid w:val="003B28BE"/>
    <w:rsid w:val="003C1256"/>
    <w:rsid w:val="003C13BB"/>
    <w:rsid w:val="003C57AC"/>
    <w:rsid w:val="003C5A26"/>
    <w:rsid w:val="003C5CCF"/>
    <w:rsid w:val="003D05B8"/>
    <w:rsid w:val="003D0872"/>
    <w:rsid w:val="003D19C5"/>
    <w:rsid w:val="003D1E18"/>
    <w:rsid w:val="003D21C2"/>
    <w:rsid w:val="003D3B17"/>
    <w:rsid w:val="003D3DF9"/>
    <w:rsid w:val="003E0A62"/>
    <w:rsid w:val="003E0F22"/>
    <w:rsid w:val="003E1807"/>
    <w:rsid w:val="003E18C4"/>
    <w:rsid w:val="003E1B9F"/>
    <w:rsid w:val="003E22E0"/>
    <w:rsid w:val="003E3805"/>
    <w:rsid w:val="003E583D"/>
    <w:rsid w:val="003E5F96"/>
    <w:rsid w:val="003E65D2"/>
    <w:rsid w:val="003E6B2A"/>
    <w:rsid w:val="003E768E"/>
    <w:rsid w:val="003E782E"/>
    <w:rsid w:val="003F00B1"/>
    <w:rsid w:val="003F1829"/>
    <w:rsid w:val="003F32D1"/>
    <w:rsid w:val="003F34A8"/>
    <w:rsid w:val="003F37DF"/>
    <w:rsid w:val="003F44FE"/>
    <w:rsid w:val="003F4A48"/>
    <w:rsid w:val="003F6C9F"/>
    <w:rsid w:val="003F7299"/>
    <w:rsid w:val="00401F3D"/>
    <w:rsid w:val="0040269A"/>
    <w:rsid w:val="004026BA"/>
    <w:rsid w:val="00403431"/>
    <w:rsid w:val="00403BBF"/>
    <w:rsid w:val="00405EB0"/>
    <w:rsid w:val="00407717"/>
    <w:rsid w:val="00411DAC"/>
    <w:rsid w:val="00411F21"/>
    <w:rsid w:val="00412623"/>
    <w:rsid w:val="004129FD"/>
    <w:rsid w:val="00412D77"/>
    <w:rsid w:val="00413230"/>
    <w:rsid w:val="00413783"/>
    <w:rsid w:val="00413B76"/>
    <w:rsid w:val="00416DFF"/>
    <w:rsid w:val="00416E11"/>
    <w:rsid w:val="00416FE0"/>
    <w:rsid w:val="00421489"/>
    <w:rsid w:val="00422A1F"/>
    <w:rsid w:val="004244E4"/>
    <w:rsid w:val="00430831"/>
    <w:rsid w:val="004312DD"/>
    <w:rsid w:val="00431EC6"/>
    <w:rsid w:val="004332FE"/>
    <w:rsid w:val="00433507"/>
    <w:rsid w:val="00437059"/>
    <w:rsid w:val="0043747F"/>
    <w:rsid w:val="00441045"/>
    <w:rsid w:val="00441488"/>
    <w:rsid w:val="004444D7"/>
    <w:rsid w:val="00446872"/>
    <w:rsid w:val="00447026"/>
    <w:rsid w:val="00447CF9"/>
    <w:rsid w:val="00453CEB"/>
    <w:rsid w:val="00455D3E"/>
    <w:rsid w:val="00456780"/>
    <w:rsid w:val="004600C7"/>
    <w:rsid w:val="00461F45"/>
    <w:rsid w:val="004633FB"/>
    <w:rsid w:val="00464369"/>
    <w:rsid w:val="00465C6F"/>
    <w:rsid w:val="00466B6B"/>
    <w:rsid w:val="00466E84"/>
    <w:rsid w:val="00467963"/>
    <w:rsid w:val="0047102E"/>
    <w:rsid w:val="004731DD"/>
    <w:rsid w:val="004751D3"/>
    <w:rsid w:val="0047542A"/>
    <w:rsid w:val="004757A4"/>
    <w:rsid w:val="00477DCB"/>
    <w:rsid w:val="0048016F"/>
    <w:rsid w:val="00480366"/>
    <w:rsid w:val="0048048D"/>
    <w:rsid w:val="004806CA"/>
    <w:rsid w:val="00481F38"/>
    <w:rsid w:val="0048216B"/>
    <w:rsid w:val="00482847"/>
    <w:rsid w:val="00482A1F"/>
    <w:rsid w:val="00483ABF"/>
    <w:rsid w:val="00483C70"/>
    <w:rsid w:val="00484D84"/>
    <w:rsid w:val="004901C0"/>
    <w:rsid w:val="004946A4"/>
    <w:rsid w:val="004960ED"/>
    <w:rsid w:val="00497D04"/>
    <w:rsid w:val="004A02F6"/>
    <w:rsid w:val="004A04DE"/>
    <w:rsid w:val="004A0EAA"/>
    <w:rsid w:val="004A44B9"/>
    <w:rsid w:val="004A44E5"/>
    <w:rsid w:val="004A4542"/>
    <w:rsid w:val="004A5675"/>
    <w:rsid w:val="004B1F38"/>
    <w:rsid w:val="004B2384"/>
    <w:rsid w:val="004B425B"/>
    <w:rsid w:val="004C0302"/>
    <w:rsid w:val="004C0B16"/>
    <w:rsid w:val="004C1829"/>
    <w:rsid w:val="004C32A0"/>
    <w:rsid w:val="004C4069"/>
    <w:rsid w:val="004C5948"/>
    <w:rsid w:val="004C5B10"/>
    <w:rsid w:val="004C645D"/>
    <w:rsid w:val="004C7C98"/>
    <w:rsid w:val="004D137F"/>
    <w:rsid w:val="004D1506"/>
    <w:rsid w:val="004D31F3"/>
    <w:rsid w:val="004D5BBB"/>
    <w:rsid w:val="004D6973"/>
    <w:rsid w:val="004D75D0"/>
    <w:rsid w:val="004D7D30"/>
    <w:rsid w:val="004E1899"/>
    <w:rsid w:val="004E224C"/>
    <w:rsid w:val="004E64E3"/>
    <w:rsid w:val="004F0C62"/>
    <w:rsid w:val="004F0EFC"/>
    <w:rsid w:val="004F13BE"/>
    <w:rsid w:val="004F1F8B"/>
    <w:rsid w:val="004F474C"/>
    <w:rsid w:val="004F47CB"/>
    <w:rsid w:val="004F67B1"/>
    <w:rsid w:val="004F695A"/>
    <w:rsid w:val="00502505"/>
    <w:rsid w:val="005062D7"/>
    <w:rsid w:val="0050781E"/>
    <w:rsid w:val="00510672"/>
    <w:rsid w:val="00510DB8"/>
    <w:rsid w:val="00511D70"/>
    <w:rsid w:val="00511E1F"/>
    <w:rsid w:val="005172A6"/>
    <w:rsid w:val="005176A1"/>
    <w:rsid w:val="00521A10"/>
    <w:rsid w:val="00521CAD"/>
    <w:rsid w:val="0052662A"/>
    <w:rsid w:val="00530792"/>
    <w:rsid w:val="00530CB5"/>
    <w:rsid w:val="00531274"/>
    <w:rsid w:val="00532B19"/>
    <w:rsid w:val="00533485"/>
    <w:rsid w:val="00533A14"/>
    <w:rsid w:val="00533A97"/>
    <w:rsid w:val="00533DFF"/>
    <w:rsid w:val="00541B1C"/>
    <w:rsid w:val="00541DCD"/>
    <w:rsid w:val="005436CB"/>
    <w:rsid w:val="005446A8"/>
    <w:rsid w:val="00544D5B"/>
    <w:rsid w:val="00544E83"/>
    <w:rsid w:val="005477E6"/>
    <w:rsid w:val="00552155"/>
    <w:rsid w:val="00554B2E"/>
    <w:rsid w:val="00554E95"/>
    <w:rsid w:val="0055604F"/>
    <w:rsid w:val="0055675B"/>
    <w:rsid w:val="00564BA3"/>
    <w:rsid w:val="00566212"/>
    <w:rsid w:val="005713F0"/>
    <w:rsid w:val="005738B4"/>
    <w:rsid w:val="00575425"/>
    <w:rsid w:val="00575DA0"/>
    <w:rsid w:val="0058261A"/>
    <w:rsid w:val="005835C7"/>
    <w:rsid w:val="00583BFD"/>
    <w:rsid w:val="005857C1"/>
    <w:rsid w:val="00585FB7"/>
    <w:rsid w:val="00587184"/>
    <w:rsid w:val="00587206"/>
    <w:rsid w:val="00587DAE"/>
    <w:rsid w:val="005913F9"/>
    <w:rsid w:val="00591DAB"/>
    <w:rsid w:val="00594A89"/>
    <w:rsid w:val="00596A15"/>
    <w:rsid w:val="005970FE"/>
    <w:rsid w:val="005A15E1"/>
    <w:rsid w:val="005A1EF2"/>
    <w:rsid w:val="005A3449"/>
    <w:rsid w:val="005A446A"/>
    <w:rsid w:val="005A4DF2"/>
    <w:rsid w:val="005A51AE"/>
    <w:rsid w:val="005A5DB6"/>
    <w:rsid w:val="005A6893"/>
    <w:rsid w:val="005B07FD"/>
    <w:rsid w:val="005B21A1"/>
    <w:rsid w:val="005B27A3"/>
    <w:rsid w:val="005B6EC6"/>
    <w:rsid w:val="005C1AA7"/>
    <w:rsid w:val="005C211A"/>
    <w:rsid w:val="005C2A83"/>
    <w:rsid w:val="005C4D16"/>
    <w:rsid w:val="005C5765"/>
    <w:rsid w:val="005C6BFD"/>
    <w:rsid w:val="005C7A30"/>
    <w:rsid w:val="005D0756"/>
    <w:rsid w:val="005D0D49"/>
    <w:rsid w:val="005D1420"/>
    <w:rsid w:val="005D1494"/>
    <w:rsid w:val="005D1608"/>
    <w:rsid w:val="005D2C81"/>
    <w:rsid w:val="005D3CBE"/>
    <w:rsid w:val="005D56DB"/>
    <w:rsid w:val="005D5937"/>
    <w:rsid w:val="005D6A00"/>
    <w:rsid w:val="005D7F42"/>
    <w:rsid w:val="005E2257"/>
    <w:rsid w:val="005E4022"/>
    <w:rsid w:val="005E6C19"/>
    <w:rsid w:val="005F6BC0"/>
    <w:rsid w:val="00600672"/>
    <w:rsid w:val="006006E5"/>
    <w:rsid w:val="006018C0"/>
    <w:rsid w:val="00601DED"/>
    <w:rsid w:val="00602012"/>
    <w:rsid w:val="00602713"/>
    <w:rsid w:val="00603CF7"/>
    <w:rsid w:val="00606214"/>
    <w:rsid w:val="00607A8D"/>
    <w:rsid w:val="00611A14"/>
    <w:rsid w:val="00611EA0"/>
    <w:rsid w:val="00612C11"/>
    <w:rsid w:val="00614770"/>
    <w:rsid w:val="00617062"/>
    <w:rsid w:val="00622BFB"/>
    <w:rsid w:val="006234B0"/>
    <w:rsid w:val="00624DAE"/>
    <w:rsid w:val="00624DC6"/>
    <w:rsid w:val="00625B11"/>
    <w:rsid w:val="006265E6"/>
    <w:rsid w:val="00626853"/>
    <w:rsid w:val="00626D42"/>
    <w:rsid w:val="00627A00"/>
    <w:rsid w:val="00631B00"/>
    <w:rsid w:val="00631DF3"/>
    <w:rsid w:val="00633883"/>
    <w:rsid w:val="006366D2"/>
    <w:rsid w:val="00643840"/>
    <w:rsid w:val="00647684"/>
    <w:rsid w:val="006507B7"/>
    <w:rsid w:val="006517CA"/>
    <w:rsid w:val="00652481"/>
    <w:rsid w:val="006525B4"/>
    <w:rsid w:val="00652B8C"/>
    <w:rsid w:val="0065302B"/>
    <w:rsid w:val="00653741"/>
    <w:rsid w:val="006549F0"/>
    <w:rsid w:val="00664684"/>
    <w:rsid w:val="006701FC"/>
    <w:rsid w:val="00671370"/>
    <w:rsid w:val="00676847"/>
    <w:rsid w:val="00677F2F"/>
    <w:rsid w:val="00680359"/>
    <w:rsid w:val="0068037D"/>
    <w:rsid w:val="0068166C"/>
    <w:rsid w:val="0068194D"/>
    <w:rsid w:val="00683C5F"/>
    <w:rsid w:val="00683D24"/>
    <w:rsid w:val="006877E9"/>
    <w:rsid w:val="00687A49"/>
    <w:rsid w:val="00690C45"/>
    <w:rsid w:val="00693897"/>
    <w:rsid w:val="00695CA3"/>
    <w:rsid w:val="006A1065"/>
    <w:rsid w:val="006A2A8A"/>
    <w:rsid w:val="006A2BB7"/>
    <w:rsid w:val="006A2C07"/>
    <w:rsid w:val="006A35B1"/>
    <w:rsid w:val="006A3C49"/>
    <w:rsid w:val="006B1078"/>
    <w:rsid w:val="006B1151"/>
    <w:rsid w:val="006B2C2A"/>
    <w:rsid w:val="006C1C58"/>
    <w:rsid w:val="006C3059"/>
    <w:rsid w:val="006C4888"/>
    <w:rsid w:val="006C4A54"/>
    <w:rsid w:val="006C622A"/>
    <w:rsid w:val="006D06FB"/>
    <w:rsid w:val="006D0E9E"/>
    <w:rsid w:val="006D11F8"/>
    <w:rsid w:val="006D289A"/>
    <w:rsid w:val="006D30F3"/>
    <w:rsid w:val="006D6218"/>
    <w:rsid w:val="006D6A21"/>
    <w:rsid w:val="006E2019"/>
    <w:rsid w:val="006E29A9"/>
    <w:rsid w:val="006E35B0"/>
    <w:rsid w:val="006E3866"/>
    <w:rsid w:val="006E43E1"/>
    <w:rsid w:val="006E51C7"/>
    <w:rsid w:val="006E7B45"/>
    <w:rsid w:val="006E7EA9"/>
    <w:rsid w:val="006F2032"/>
    <w:rsid w:val="006F2E96"/>
    <w:rsid w:val="006F40CD"/>
    <w:rsid w:val="006F42DC"/>
    <w:rsid w:val="006F4369"/>
    <w:rsid w:val="006F7C4F"/>
    <w:rsid w:val="00703014"/>
    <w:rsid w:val="00703314"/>
    <w:rsid w:val="0070336D"/>
    <w:rsid w:val="00703722"/>
    <w:rsid w:val="00704A94"/>
    <w:rsid w:val="00705400"/>
    <w:rsid w:val="00710DE8"/>
    <w:rsid w:val="00713A9D"/>
    <w:rsid w:val="007149CA"/>
    <w:rsid w:val="00714CF0"/>
    <w:rsid w:val="00715463"/>
    <w:rsid w:val="00717654"/>
    <w:rsid w:val="00723769"/>
    <w:rsid w:val="0072457B"/>
    <w:rsid w:val="0072636D"/>
    <w:rsid w:val="00726530"/>
    <w:rsid w:val="0072755E"/>
    <w:rsid w:val="00730767"/>
    <w:rsid w:val="00732193"/>
    <w:rsid w:val="007323CE"/>
    <w:rsid w:val="00732A37"/>
    <w:rsid w:val="00734034"/>
    <w:rsid w:val="007340A0"/>
    <w:rsid w:val="00734FBC"/>
    <w:rsid w:val="00735269"/>
    <w:rsid w:val="00735720"/>
    <w:rsid w:val="00737422"/>
    <w:rsid w:val="00740511"/>
    <w:rsid w:val="00741300"/>
    <w:rsid w:val="00741D0B"/>
    <w:rsid w:val="00741FB5"/>
    <w:rsid w:val="007421E2"/>
    <w:rsid w:val="00742320"/>
    <w:rsid w:val="0074272E"/>
    <w:rsid w:val="00742E41"/>
    <w:rsid w:val="0074323F"/>
    <w:rsid w:val="007440DE"/>
    <w:rsid w:val="00745F62"/>
    <w:rsid w:val="0074632C"/>
    <w:rsid w:val="00747AF8"/>
    <w:rsid w:val="00752468"/>
    <w:rsid w:val="00752F0B"/>
    <w:rsid w:val="00752FCC"/>
    <w:rsid w:val="00755470"/>
    <w:rsid w:val="00756C65"/>
    <w:rsid w:val="00756E9E"/>
    <w:rsid w:val="007575B5"/>
    <w:rsid w:val="00760665"/>
    <w:rsid w:val="00760B97"/>
    <w:rsid w:val="007660A4"/>
    <w:rsid w:val="00766FC7"/>
    <w:rsid w:val="007675CD"/>
    <w:rsid w:val="0077161F"/>
    <w:rsid w:val="0077365E"/>
    <w:rsid w:val="00773976"/>
    <w:rsid w:val="00773D4D"/>
    <w:rsid w:val="007773EE"/>
    <w:rsid w:val="00780369"/>
    <w:rsid w:val="007813A2"/>
    <w:rsid w:val="0078170B"/>
    <w:rsid w:val="00781A2F"/>
    <w:rsid w:val="00781E82"/>
    <w:rsid w:val="00782D0D"/>
    <w:rsid w:val="00783565"/>
    <w:rsid w:val="00785C62"/>
    <w:rsid w:val="007901B3"/>
    <w:rsid w:val="00790972"/>
    <w:rsid w:val="00791719"/>
    <w:rsid w:val="00792DD4"/>
    <w:rsid w:val="00794246"/>
    <w:rsid w:val="00794438"/>
    <w:rsid w:val="00795547"/>
    <w:rsid w:val="00795E5C"/>
    <w:rsid w:val="007A0869"/>
    <w:rsid w:val="007A1678"/>
    <w:rsid w:val="007A1B9C"/>
    <w:rsid w:val="007A238F"/>
    <w:rsid w:val="007A2397"/>
    <w:rsid w:val="007A253E"/>
    <w:rsid w:val="007A5B0B"/>
    <w:rsid w:val="007A668A"/>
    <w:rsid w:val="007A6CC8"/>
    <w:rsid w:val="007B1E50"/>
    <w:rsid w:val="007B40ED"/>
    <w:rsid w:val="007B45A1"/>
    <w:rsid w:val="007B5ABD"/>
    <w:rsid w:val="007B7523"/>
    <w:rsid w:val="007B7A72"/>
    <w:rsid w:val="007C0508"/>
    <w:rsid w:val="007C0DF0"/>
    <w:rsid w:val="007C133A"/>
    <w:rsid w:val="007C1FF5"/>
    <w:rsid w:val="007C5D55"/>
    <w:rsid w:val="007C5D99"/>
    <w:rsid w:val="007C674F"/>
    <w:rsid w:val="007D0432"/>
    <w:rsid w:val="007D06F3"/>
    <w:rsid w:val="007D1A8B"/>
    <w:rsid w:val="007D1C9B"/>
    <w:rsid w:val="007D2C19"/>
    <w:rsid w:val="007D3733"/>
    <w:rsid w:val="007D3A4C"/>
    <w:rsid w:val="007D3D04"/>
    <w:rsid w:val="007D64D6"/>
    <w:rsid w:val="007D7902"/>
    <w:rsid w:val="007D7DB1"/>
    <w:rsid w:val="007E078E"/>
    <w:rsid w:val="007E0A02"/>
    <w:rsid w:val="007E0CE6"/>
    <w:rsid w:val="007E15DF"/>
    <w:rsid w:val="007E177F"/>
    <w:rsid w:val="007E3B14"/>
    <w:rsid w:val="007E54CC"/>
    <w:rsid w:val="007E560D"/>
    <w:rsid w:val="007E6288"/>
    <w:rsid w:val="007E6AB4"/>
    <w:rsid w:val="007F0219"/>
    <w:rsid w:val="007F30F4"/>
    <w:rsid w:val="007F4E36"/>
    <w:rsid w:val="007F50BC"/>
    <w:rsid w:val="007F649B"/>
    <w:rsid w:val="007F650D"/>
    <w:rsid w:val="007F6E9B"/>
    <w:rsid w:val="00802DFE"/>
    <w:rsid w:val="00806A37"/>
    <w:rsid w:val="00807475"/>
    <w:rsid w:val="0080758C"/>
    <w:rsid w:val="00810025"/>
    <w:rsid w:val="00810271"/>
    <w:rsid w:val="008103AF"/>
    <w:rsid w:val="008123EC"/>
    <w:rsid w:val="00813112"/>
    <w:rsid w:val="00814EEF"/>
    <w:rsid w:val="00815236"/>
    <w:rsid w:val="00816460"/>
    <w:rsid w:val="00817188"/>
    <w:rsid w:val="00817F26"/>
    <w:rsid w:val="008208DD"/>
    <w:rsid w:val="00821985"/>
    <w:rsid w:val="00830402"/>
    <w:rsid w:val="00831141"/>
    <w:rsid w:val="00831494"/>
    <w:rsid w:val="008320F0"/>
    <w:rsid w:val="00833F0B"/>
    <w:rsid w:val="00837A30"/>
    <w:rsid w:val="00837A63"/>
    <w:rsid w:val="00841A76"/>
    <w:rsid w:val="00842017"/>
    <w:rsid w:val="00844964"/>
    <w:rsid w:val="00845C99"/>
    <w:rsid w:val="008467FB"/>
    <w:rsid w:val="00846B59"/>
    <w:rsid w:val="00851D5C"/>
    <w:rsid w:val="008546FD"/>
    <w:rsid w:val="00854E7D"/>
    <w:rsid w:val="00855706"/>
    <w:rsid w:val="008557A0"/>
    <w:rsid w:val="00860855"/>
    <w:rsid w:val="00860928"/>
    <w:rsid w:val="0086099D"/>
    <w:rsid w:val="00861F91"/>
    <w:rsid w:val="008630D2"/>
    <w:rsid w:val="00864F81"/>
    <w:rsid w:val="0086577E"/>
    <w:rsid w:val="00873A0B"/>
    <w:rsid w:val="00874575"/>
    <w:rsid w:val="00874AD7"/>
    <w:rsid w:val="00877995"/>
    <w:rsid w:val="00883148"/>
    <w:rsid w:val="008832FB"/>
    <w:rsid w:val="00885711"/>
    <w:rsid w:val="00886A1A"/>
    <w:rsid w:val="00887808"/>
    <w:rsid w:val="00891644"/>
    <w:rsid w:val="00892C5B"/>
    <w:rsid w:val="00896786"/>
    <w:rsid w:val="008968CC"/>
    <w:rsid w:val="00896941"/>
    <w:rsid w:val="008A12C5"/>
    <w:rsid w:val="008A2A56"/>
    <w:rsid w:val="008A5513"/>
    <w:rsid w:val="008A64B1"/>
    <w:rsid w:val="008A6AA9"/>
    <w:rsid w:val="008A6C08"/>
    <w:rsid w:val="008A7B1B"/>
    <w:rsid w:val="008B00A7"/>
    <w:rsid w:val="008B047C"/>
    <w:rsid w:val="008B2560"/>
    <w:rsid w:val="008B326B"/>
    <w:rsid w:val="008B6FA1"/>
    <w:rsid w:val="008C04F2"/>
    <w:rsid w:val="008C0E57"/>
    <w:rsid w:val="008C0E78"/>
    <w:rsid w:val="008C1553"/>
    <w:rsid w:val="008C1D03"/>
    <w:rsid w:val="008C2229"/>
    <w:rsid w:val="008C2B09"/>
    <w:rsid w:val="008C497C"/>
    <w:rsid w:val="008C49CC"/>
    <w:rsid w:val="008D002F"/>
    <w:rsid w:val="008D022E"/>
    <w:rsid w:val="008D0DC0"/>
    <w:rsid w:val="008D1A22"/>
    <w:rsid w:val="008D2386"/>
    <w:rsid w:val="008D66A9"/>
    <w:rsid w:val="008D6D88"/>
    <w:rsid w:val="008D776D"/>
    <w:rsid w:val="008E01D2"/>
    <w:rsid w:val="008E062B"/>
    <w:rsid w:val="008E0A94"/>
    <w:rsid w:val="008E1111"/>
    <w:rsid w:val="008E1A8C"/>
    <w:rsid w:val="008E62FC"/>
    <w:rsid w:val="008E796E"/>
    <w:rsid w:val="008F07C5"/>
    <w:rsid w:val="008F2AC4"/>
    <w:rsid w:val="008F32D2"/>
    <w:rsid w:val="008F364C"/>
    <w:rsid w:val="008F4359"/>
    <w:rsid w:val="008F5D2A"/>
    <w:rsid w:val="008F6433"/>
    <w:rsid w:val="00900DAA"/>
    <w:rsid w:val="00901460"/>
    <w:rsid w:val="00903EAB"/>
    <w:rsid w:val="0090451A"/>
    <w:rsid w:val="00905A16"/>
    <w:rsid w:val="00905C84"/>
    <w:rsid w:val="00905CF2"/>
    <w:rsid w:val="0090614F"/>
    <w:rsid w:val="00910361"/>
    <w:rsid w:val="00911DEF"/>
    <w:rsid w:val="00912454"/>
    <w:rsid w:val="00912977"/>
    <w:rsid w:val="009135D9"/>
    <w:rsid w:val="00914947"/>
    <w:rsid w:val="00920218"/>
    <w:rsid w:val="009214B8"/>
    <w:rsid w:val="00927DAB"/>
    <w:rsid w:val="00931B73"/>
    <w:rsid w:val="00931E5E"/>
    <w:rsid w:val="00932CBA"/>
    <w:rsid w:val="00932D76"/>
    <w:rsid w:val="00932F16"/>
    <w:rsid w:val="0093373E"/>
    <w:rsid w:val="00934AAD"/>
    <w:rsid w:val="00934E9A"/>
    <w:rsid w:val="009365CA"/>
    <w:rsid w:val="00936FCA"/>
    <w:rsid w:val="00940E7F"/>
    <w:rsid w:val="00941214"/>
    <w:rsid w:val="00942DBF"/>
    <w:rsid w:val="0094341B"/>
    <w:rsid w:val="009471FA"/>
    <w:rsid w:val="00950DB6"/>
    <w:rsid w:val="00951826"/>
    <w:rsid w:val="009535B2"/>
    <w:rsid w:val="00953E99"/>
    <w:rsid w:val="0095597A"/>
    <w:rsid w:val="00961869"/>
    <w:rsid w:val="00964709"/>
    <w:rsid w:val="00965201"/>
    <w:rsid w:val="00967819"/>
    <w:rsid w:val="00967D9A"/>
    <w:rsid w:val="0097009F"/>
    <w:rsid w:val="00971676"/>
    <w:rsid w:val="00971A38"/>
    <w:rsid w:val="00971C18"/>
    <w:rsid w:val="00977DA3"/>
    <w:rsid w:val="00981B80"/>
    <w:rsid w:val="00983AC9"/>
    <w:rsid w:val="00983CEC"/>
    <w:rsid w:val="00984C78"/>
    <w:rsid w:val="00985904"/>
    <w:rsid w:val="009877A6"/>
    <w:rsid w:val="0099094A"/>
    <w:rsid w:val="00993161"/>
    <w:rsid w:val="00993505"/>
    <w:rsid w:val="0099392E"/>
    <w:rsid w:val="00995499"/>
    <w:rsid w:val="00996D07"/>
    <w:rsid w:val="0099782B"/>
    <w:rsid w:val="009A0A3A"/>
    <w:rsid w:val="009A1B28"/>
    <w:rsid w:val="009A2EF9"/>
    <w:rsid w:val="009A3BE2"/>
    <w:rsid w:val="009A47BE"/>
    <w:rsid w:val="009B059B"/>
    <w:rsid w:val="009B23A5"/>
    <w:rsid w:val="009B3C4D"/>
    <w:rsid w:val="009B50CE"/>
    <w:rsid w:val="009B6638"/>
    <w:rsid w:val="009B6726"/>
    <w:rsid w:val="009B7058"/>
    <w:rsid w:val="009B7E09"/>
    <w:rsid w:val="009C06C2"/>
    <w:rsid w:val="009C08BD"/>
    <w:rsid w:val="009C1725"/>
    <w:rsid w:val="009C1D69"/>
    <w:rsid w:val="009C2FB4"/>
    <w:rsid w:val="009C305B"/>
    <w:rsid w:val="009C3BD8"/>
    <w:rsid w:val="009C4E8A"/>
    <w:rsid w:val="009C6B62"/>
    <w:rsid w:val="009C6E26"/>
    <w:rsid w:val="009C77A4"/>
    <w:rsid w:val="009D0CBB"/>
    <w:rsid w:val="009D0E52"/>
    <w:rsid w:val="009D0F13"/>
    <w:rsid w:val="009D2C9D"/>
    <w:rsid w:val="009D6DB6"/>
    <w:rsid w:val="009D796D"/>
    <w:rsid w:val="009E0CA4"/>
    <w:rsid w:val="009E1BDC"/>
    <w:rsid w:val="009E38A3"/>
    <w:rsid w:val="009E3B46"/>
    <w:rsid w:val="009E3D22"/>
    <w:rsid w:val="009E5476"/>
    <w:rsid w:val="009E60E3"/>
    <w:rsid w:val="009E673A"/>
    <w:rsid w:val="009E7028"/>
    <w:rsid w:val="009E797E"/>
    <w:rsid w:val="009F24D9"/>
    <w:rsid w:val="009F310D"/>
    <w:rsid w:val="009F4AA6"/>
    <w:rsid w:val="009F5E5B"/>
    <w:rsid w:val="009F6075"/>
    <w:rsid w:val="009F66F1"/>
    <w:rsid w:val="009F7C1B"/>
    <w:rsid w:val="009F7E7D"/>
    <w:rsid w:val="00A000DF"/>
    <w:rsid w:val="00A02D01"/>
    <w:rsid w:val="00A04334"/>
    <w:rsid w:val="00A04DCB"/>
    <w:rsid w:val="00A061B3"/>
    <w:rsid w:val="00A0671C"/>
    <w:rsid w:val="00A116B3"/>
    <w:rsid w:val="00A12EC5"/>
    <w:rsid w:val="00A1361C"/>
    <w:rsid w:val="00A13ABA"/>
    <w:rsid w:val="00A1457A"/>
    <w:rsid w:val="00A145F8"/>
    <w:rsid w:val="00A157D4"/>
    <w:rsid w:val="00A17638"/>
    <w:rsid w:val="00A22871"/>
    <w:rsid w:val="00A23CED"/>
    <w:rsid w:val="00A2491C"/>
    <w:rsid w:val="00A25775"/>
    <w:rsid w:val="00A26871"/>
    <w:rsid w:val="00A26E53"/>
    <w:rsid w:val="00A346A3"/>
    <w:rsid w:val="00A3634D"/>
    <w:rsid w:val="00A36C17"/>
    <w:rsid w:val="00A36D53"/>
    <w:rsid w:val="00A37584"/>
    <w:rsid w:val="00A40A80"/>
    <w:rsid w:val="00A42EAA"/>
    <w:rsid w:val="00A435A2"/>
    <w:rsid w:val="00A4377E"/>
    <w:rsid w:val="00A43C59"/>
    <w:rsid w:val="00A507F6"/>
    <w:rsid w:val="00A5212C"/>
    <w:rsid w:val="00A52B97"/>
    <w:rsid w:val="00A53AAA"/>
    <w:rsid w:val="00A53FB3"/>
    <w:rsid w:val="00A5444A"/>
    <w:rsid w:val="00A55039"/>
    <w:rsid w:val="00A55CA5"/>
    <w:rsid w:val="00A566AE"/>
    <w:rsid w:val="00A566B5"/>
    <w:rsid w:val="00A57B63"/>
    <w:rsid w:val="00A57C33"/>
    <w:rsid w:val="00A60512"/>
    <w:rsid w:val="00A60906"/>
    <w:rsid w:val="00A60C64"/>
    <w:rsid w:val="00A610BE"/>
    <w:rsid w:val="00A61A23"/>
    <w:rsid w:val="00A62FED"/>
    <w:rsid w:val="00A63C2C"/>
    <w:rsid w:val="00A66398"/>
    <w:rsid w:val="00A66C6F"/>
    <w:rsid w:val="00A72858"/>
    <w:rsid w:val="00A72D99"/>
    <w:rsid w:val="00A7356B"/>
    <w:rsid w:val="00A751AB"/>
    <w:rsid w:val="00A77BD7"/>
    <w:rsid w:val="00A77DC5"/>
    <w:rsid w:val="00A80FCA"/>
    <w:rsid w:val="00A81A9A"/>
    <w:rsid w:val="00A81E0C"/>
    <w:rsid w:val="00A82F7E"/>
    <w:rsid w:val="00A85D85"/>
    <w:rsid w:val="00A870BB"/>
    <w:rsid w:val="00A87FC6"/>
    <w:rsid w:val="00A903B5"/>
    <w:rsid w:val="00A92172"/>
    <w:rsid w:val="00A93EF6"/>
    <w:rsid w:val="00A95B5E"/>
    <w:rsid w:val="00A95E21"/>
    <w:rsid w:val="00AA0B06"/>
    <w:rsid w:val="00AA0BAA"/>
    <w:rsid w:val="00AA1A8F"/>
    <w:rsid w:val="00AA3172"/>
    <w:rsid w:val="00AA3EF2"/>
    <w:rsid w:val="00AB0A17"/>
    <w:rsid w:val="00AB393E"/>
    <w:rsid w:val="00AB4E37"/>
    <w:rsid w:val="00AB53C8"/>
    <w:rsid w:val="00AB5629"/>
    <w:rsid w:val="00AB7110"/>
    <w:rsid w:val="00AB7994"/>
    <w:rsid w:val="00AB7F52"/>
    <w:rsid w:val="00AB7F76"/>
    <w:rsid w:val="00AC0AEE"/>
    <w:rsid w:val="00AC1AA6"/>
    <w:rsid w:val="00AC3B71"/>
    <w:rsid w:val="00AC42C7"/>
    <w:rsid w:val="00AC71BF"/>
    <w:rsid w:val="00AD049C"/>
    <w:rsid w:val="00AD10BC"/>
    <w:rsid w:val="00AD397F"/>
    <w:rsid w:val="00AD3A43"/>
    <w:rsid w:val="00AD5A94"/>
    <w:rsid w:val="00AD5DCB"/>
    <w:rsid w:val="00AD6478"/>
    <w:rsid w:val="00AD6846"/>
    <w:rsid w:val="00AD6ABC"/>
    <w:rsid w:val="00AD7B5F"/>
    <w:rsid w:val="00AE027F"/>
    <w:rsid w:val="00AE0A03"/>
    <w:rsid w:val="00AE34E8"/>
    <w:rsid w:val="00AE57FF"/>
    <w:rsid w:val="00AE5E07"/>
    <w:rsid w:val="00AE73D0"/>
    <w:rsid w:val="00AF0B30"/>
    <w:rsid w:val="00AF17E6"/>
    <w:rsid w:val="00AF188E"/>
    <w:rsid w:val="00AF3BC6"/>
    <w:rsid w:val="00AF3C07"/>
    <w:rsid w:val="00AF4793"/>
    <w:rsid w:val="00AF4E15"/>
    <w:rsid w:val="00AF51AA"/>
    <w:rsid w:val="00AF6334"/>
    <w:rsid w:val="00B00A00"/>
    <w:rsid w:val="00B05247"/>
    <w:rsid w:val="00B053C2"/>
    <w:rsid w:val="00B11FAD"/>
    <w:rsid w:val="00B14758"/>
    <w:rsid w:val="00B14909"/>
    <w:rsid w:val="00B15CAC"/>
    <w:rsid w:val="00B16B38"/>
    <w:rsid w:val="00B20676"/>
    <w:rsid w:val="00B20766"/>
    <w:rsid w:val="00B20A5C"/>
    <w:rsid w:val="00B220BF"/>
    <w:rsid w:val="00B22F62"/>
    <w:rsid w:val="00B2467F"/>
    <w:rsid w:val="00B246B9"/>
    <w:rsid w:val="00B24F29"/>
    <w:rsid w:val="00B265A1"/>
    <w:rsid w:val="00B33157"/>
    <w:rsid w:val="00B350FC"/>
    <w:rsid w:val="00B35392"/>
    <w:rsid w:val="00B357C8"/>
    <w:rsid w:val="00B366E2"/>
    <w:rsid w:val="00B4029D"/>
    <w:rsid w:val="00B46381"/>
    <w:rsid w:val="00B46C22"/>
    <w:rsid w:val="00B60CDC"/>
    <w:rsid w:val="00B61027"/>
    <w:rsid w:val="00B61805"/>
    <w:rsid w:val="00B647BD"/>
    <w:rsid w:val="00B64EE4"/>
    <w:rsid w:val="00B66BB2"/>
    <w:rsid w:val="00B706F2"/>
    <w:rsid w:val="00B70C67"/>
    <w:rsid w:val="00B70E04"/>
    <w:rsid w:val="00B70FE7"/>
    <w:rsid w:val="00B71C96"/>
    <w:rsid w:val="00B71D49"/>
    <w:rsid w:val="00B72437"/>
    <w:rsid w:val="00B735C6"/>
    <w:rsid w:val="00B73C5F"/>
    <w:rsid w:val="00B74CC7"/>
    <w:rsid w:val="00B773B1"/>
    <w:rsid w:val="00B80464"/>
    <w:rsid w:val="00B80516"/>
    <w:rsid w:val="00B810F6"/>
    <w:rsid w:val="00B81146"/>
    <w:rsid w:val="00B818AB"/>
    <w:rsid w:val="00B84FE2"/>
    <w:rsid w:val="00B8575A"/>
    <w:rsid w:val="00B85933"/>
    <w:rsid w:val="00B870CF"/>
    <w:rsid w:val="00B87DD3"/>
    <w:rsid w:val="00B92810"/>
    <w:rsid w:val="00B92A28"/>
    <w:rsid w:val="00B95533"/>
    <w:rsid w:val="00B96693"/>
    <w:rsid w:val="00B97EF0"/>
    <w:rsid w:val="00BA0597"/>
    <w:rsid w:val="00BA39E3"/>
    <w:rsid w:val="00BA5E9F"/>
    <w:rsid w:val="00BA677A"/>
    <w:rsid w:val="00BA76FD"/>
    <w:rsid w:val="00BB05BA"/>
    <w:rsid w:val="00BB11CC"/>
    <w:rsid w:val="00BB15D7"/>
    <w:rsid w:val="00BB3A4A"/>
    <w:rsid w:val="00BB437F"/>
    <w:rsid w:val="00BB6AF4"/>
    <w:rsid w:val="00BB6BEA"/>
    <w:rsid w:val="00BB6C66"/>
    <w:rsid w:val="00BC0E24"/>
    <w:rsid w:val="00BC3682"/>
    <w:rsid w:val="00BC3F57"/>
    <w:rsid w:val="00BC4437"/>
    <w:rsid w:val="00BC5D49"/>
    <w:rsid w:val="00BC77F2"/>
    <w:rsid w:val="00BC7980"/>
    <w:rsid w:val="00BD12A1"/>
    <w:rsid w:val="00BD2F31"/>
    <w:rsid w:val="00BD3AA1"/>
    <w:rsid w:val="00BD4A04"/>
    <w:rsid w:val="00BD5F5C"/>
    <w:rsid w:val="00BD63AA"/>
    <w:rsid w:val="00BD6B65"/>
    <w:rsid w:val="00BD7E44"/>
    <w:rsid w:val="00BE0843"/>
    <w:rsid w:val="00BE0D6E"/>
    <w:rsid w:val="00BE24AD"/>
    <w:rsid w:val="00BE263E"/>
    <w:rsid w:val="00BE2FEF"/>
    <w:rsid w:val="00BE4D99"/>
    <w:rsid w:val="00BE5602"/>
    <w:rsid w:val="00BE7F16"/>
    <w:rsid w:val="00BF3C8E"/>
    <w:rsid w:val="00BF6889"/>
    <w:rsid w:val="00C01397"/>
    <w:rsid w:val="00C020E5"/>
    <w:rsid w:val="00C030B7"/>
    <w:rsid w:val="00C04501"/>
    <w:rsid w:val="00C0491B"/>
    <w:rsid w:val="00C07FFE"/>
    <w:rsid w:val="00C10B35"/>
    <w:rsid w:val="00C112E5"/>
    <w:rsid w:val="00C127CA"/>
    <w:rsid w:val="00C137D6"/>
    <w:rsid w:val="00C151BB"/>
    <w:rsid w:val="00C15871"/>
    <w:rsid w:val="00C160FC"/>
    <w:rsid w:val="00C21A7E"/>
    <w:rsid w:val="00C245DC"/>
    <w:rsid w:val="00C2483E"/>
    <w:rsid w:val="00C25467"/>
    <w:rsid w:val="00C2590B"/>
    <w:rsid w:val="00C25FD7"/>
    <w:rsid w:val="00C260A6"/>
    <w:rsid w:val="00C26277"/>
    <w:rsid w:val="00C26751"/>
    <w:rsid w:val="00C27DAA"/>
    <w:rsid w:val="00C316D5"/>
    <w:rsid w:val="00C32C64"/>
    <w:rsid w:val="00C32FF7"/>
    <w:rsid w:val="00C338FD"/>
    <w:rsid w:val="00C3412C"/>
    <w:rsid w:val="00C36FA1"/>
    <w:rsid w:val="00C37BA6"/>
    <w:rsid w:val="00C40504"/>
    <w:rsid w:val="00C419E5"/>
    <w:rsid w:val="00C41C4C"/>
    <w:rsid w:val="00C435B5"/>
    <w:rsid w:val="00C43F71"/>
    <w:rsid w:val="00C50A26"/>
    <w:rsid w:val="00C5381F"/>
    <w:rsid w:val="00C53B08"/>
    <w:rsid w:val="00C5442D"/>
    <w:rsid w:val="00C5537D"/>
    <w:rsid w:val="00C56519"/>
    <w:rsid w:val="00C61229"/>
    <w:rsid w:val="00C62048"/>
    <w:rsid w:val="00C62DB4"/>
    <w:rsid w:val="00C633EF"/>
    <w:rsid w:val="00C63893"/>
    <w:rsid w:val="00C64B6D"/>
    <w:rsid w:val="00C64E4D"/>
    <w:rsid w:val="00C672BB"/>
    <w:rsid w:val="00C6751A"/>
    <w:rsid w:val="00C67563"/>
    <w:rsid w:val="00C721B5"/>
    <w:rsid w:val="00C73565"/>
    <w:rsid w:val="00C742D8"/>
    <w:rsid w:val="00C74D5A"/>
    <w:rsid w:val="00C764DA"/>
    <w:rsid w:val="00C767D9"/>
    <w:rsid w:val="00C76888"/>
    <w:rsid w:val="00C77367"/>
    <w:rsid w:val="00C77D0E"/>
    <w:rsid w:val="00C819C4"/>
    <w:rsid w:val="00C82417"/>
    <w:rsid w:val="00C839D6"/>
    <w:rsid w:val="00C83AC1"/>
    <w:rsid w:val="00C86565"/>
    <w:rsid w:val="00C86A98"/>
    <w:rsid w:val="00C8787D"/>
    <w:rsid w:val="00C9190C"/>
    <w:rsid w:val="00C92B9F"/>
    <w:rsid w:val="00C93794"/>
    <w:rsid w:val="00C93B9B"/>
    <w:rsid w:val="00C965EF"/>
    <w:rsid w:val="00CA052B"/>
    <w:rsid w:val="00CA3AB4"/>
    <w:rsid w:val="00CA3BBB"/>
    <w:rsid w:val="00CA3ED1"/>
    <w:rsid w:val="00CA520C"/>
    <w:rsid w:val="00CA5393"/>
    <w:rsid w:val="00CA6A30"/>
    <w:rsid w:val="00CA6EE3"/>
    <w:rsid w:val="00CA7B61"/>
    <w:rsid w:val="00CA7C6B"/>
    <w:rsid w:val="00CB1292"/>
    <w:rsid w:val="00CB259F"/>
    <w:rsid w:val="00CC33FA"/>
    <w:rsid w:val="00CC4CE4"/>
    <w:rsid w:val="00CC591E"/>
    <w:rsid w:val="00CC6B25"/>
    <w:rsid w:val="00CC73D3"/>
    <w:rsid w:val="00CD2061"/>
    <w:rsid w:val="00CD21CF"/>
    <w:rsid w:val="00CD5924"/>
    <w:rsid w:val="00CD5E07"/>
    <w:rsid w:val="00CD5E2D"/>
    <w:rsid w:val="00CE33D9"/>
    <w:rsid w:val="00CF1272"/>
    <w:rsid w:val="00CF13F0"/>
    <w:rsid w:val="00CF244A"/>
    <w:rsid w:val="00CF2AC0"/>
    <w:rsid w:val="00CF365F"/>
    <w:rsid w:val="00CF5847"/>
    <w:rsid w:val="00D00E3C"/>
    <w:rsid w:val="00D0109F"/>
    <w:rsid w:val="00D013AA"/>
    <w:rsid w:val="00D01D66"/>
    <w:rsid w:val="00D020D9"/>
    <w:rsid w:val="00D030D0"/>
    <w:rsid w:val="00D079E9"/>
    <w:rsid w:val="00D07C47"/>
    <w:rsid w:val="00D11E3A"/>
    <w:rsid w:val="00D13AB7"/>
    <w:rsid w:val="00D17E04"/>
    <w:rsid w:val="00D24492"/>
    <w:rsid w:val="00D2774C"/>
    <w:rsid w:val="00D308D2"/>
    <w:rsid w:val="00D37243"/>
    <w:rsid w:val="00D42C23"/>
    <w:rsid w:val="00D4575E"/>
    <w:rsid w:val="00D47B82"/>
    <w:rsid w:val="00D502FF"/>
    <w:rsid w:val="00D50B54"/>
    <w:rsid w:val="00D50FF1"/>
    <w:rsid w:val="00D51A65"/>
    <w:rsid w:val="00D5323E"/>
    <w:rsid w:val="00D53341"/>
    <w:rsid w:val="00D549A9"/>
    <w:rsid w:val="00D55222"/>
    <w:rsid w:val="00D55718"/>
    <w:rsid w:val="00D55C90"/>
    <w:rsid w:val="00D55FAB"/>
    <w:rsid w:val="00D57494"/>
    <w:rsid w:val="00D60A42"/>
    <w:rsid w:val="00D60E94"/>
    <w:rsid w:val="00D615A7"/>
    <w:rsid w:val="00D63138"/>
    <w:rsid w:val="00D66F5C"/>
    <w:rsid w:val="00D67ECE"/>
    <w:rsid w:val="00D67FE4"/>
    <w:rsid w:val="00D7269F"/>
    <w:rsid w:val="00D72835"/>
    <w:rsid w:val="00D75AFF"/>
    <w:rsid w:val="00D76AB9"/>
    <w:rsid w:val="00D81D72"/>
    <w:rsid w:val="00D869C0"/>
    <w:rsid w:val="00D87D41"/>
    <w:rsid w:val="00D92073"/>
    <w:rsid w:val="00D93703"/>
    <w:rsid w:val="00D94C5A"/>
    <w:rsid w:val="00D95009"/>
    <w:rsid w:val="00D9596A"/>
    <w:rsid w:val="00D959CA"/>
    <w:rsid w:val="00D95CED"/>
    <w:rsid w:val="00D96413"/>
    <w:rsid w:val="00D96508"/>
    <w:rsid w:val="00D97B77"/>
    <w:rsid w:val="00DA1087"/>
    <w:rsid w:val="00DA2591"/>
    <w:rsid w:val="00DA2892"/>
    <w:rsid w:val="00DA6CF7"/>
    <w:rsid w:val="00DA70EA"/>
    <w:rsid w:val="00DA7390"/>
    <w:rsid w:val="00DA7832"/>
    <w:rsid w:val="00DA799E"/>
    <w:rsid w:val="00DB04A5"/>
    <w:rsid w:val="00DB0C41"/>
    <w:rsid w:val="00DB0CF6"/>
    <w:rsid w:val="00DB0DCD"/>
    <w:rsid w:val="00DB1454"/>
    <w:rsid w:val="00DB2081"/>
    <w:rsid w:val="00DB2E19"/>
    <w:rsid w:val="00DB41AA"/>
    <w:rsid w:val="00DB5298"/>
    <w:rsid w:val="00DB5A8C"/>
    <w:rsid w:val="00DB7ECD"/>
    <w:rsid w:val="00DC24F4"/>
    <w:rsid w:val="00DC3CE5"/>
    <w:rsid w:val="00DC47EF"/>
    <w:rsid w:val="00DC4B7B"/>
    <w:rsid w:val="00DC7B3D"/>
    <w:rsid w:val="00DD009C"/>
    <w:rsid w:val="00DD1276"/>
    <w:rsid w:val="00DD14EC"/>
    <w:rsid w:val="00DD1D2C"/>
    <w:rsid w:val="00DD24E9"/>
    <w:rsid w:val="00DD2506"/>
    <w:rsid w:val="00DD4C0A"/>
    <w:rsid w:val="00DD4DE9"/>
    <w:rsid w:val="00DD632E"/>
    <w:rsid w:val="00DD63B5"/>
    <w:rsid w:val="00DD7438"/>
    <w:rsid w:val="00DD7FEF"/>
    <w:rsid w:val="00DE43F7"/>
    <w:rsid w:val="00DE7923"/>
    <w:rsid w:val="00DE7DB0"/>
    <w:rsid w:val="00DF04D7"/>
    <w:rsid w:val="00DF07F5"/>
    <w:rsid w:val="00DF0842"/>
    <w:rsid w:val="00DF0C8F"/>
    <w:rsid w:val="00DF0E23"/>
    <w:rsid w:val="00DF13E5"/>
    <w:rsid w:val="00DF206A"/>
    <w:rsid w:val="00DF2FD3"/>
    <w:rsid w:val="00DF4416"/>
    <w:rsid w:val="00DF5FBD"/>
    <w:rsid w:val="00DF6604"/>
    <w:rsid w:val="00DF68E4"/>
    <w:rsid w:val="00DF6987"/>
    <w:rsid w:val="00DF6AAB"/>
    <w:rsid w:val="00DF6FD7"/>
    <w:rsid w:val="00DF71AD"/>
    <w:rsid w:val="00DF7FEB"/>
    <w:rsid w:val="00E0308E"/>
    <w:rsid w:val="00E0484C"/>
    <w:rsid w:val="00E05326"/>
    <w:rsid w:val="00E07D5F"/>
    <w:rsid w:val="00E1265F"/>
    <w:rsid w:val="00E147B4"/>
    <w:rsid w:val="00E15CE0"/>
    <w:rsid w:val="00E1727E"/>
    <w:rsid w:val="00E23A57"/>
    <w:rsid w:val="00E23D1B"/>
    <w:rsid w:val="00E25488"/>
    <w:rsid w:val="00E27DA6"/>
    <w:rsid w:val="00E3176C"/>
    <w:rsid w:val="00E332F9"/>
    <w:rsid w:val="00E33459"/>
    <w:rsid w:val="00E343D7"/>
    <w:rsid w:val="00E34668"/>
    <w:rsid w:val="00E3581B"/>
    <w:rsid w:val="00E35B77"/>
    <w:rsid w:val="00E364B4"/>
    <w:rsid w:val="00E36BF9"/>
    <w:rsid w:val="00E36C05"/>
    <w:rsid w:val="00E37B76"/>
    <w:rsid w:val="00E37E8B"/>
    <w:rsid w:val="00E40735"/>
    <w:rsid w:val="00E40C02"/>
    <w:rsid w:val="00E413B3"/>
    <w:rsid w:val="00E41C59"/>
    <w:rsid w:val="00E4292C"/>
    <w:rsid w:val="00E43573"/>
    <w:rsid w:val="00E47A96"/>
    <w:rsid w:val="00E47BEA"/>
    <w:rsid w:val="00E548F5"/>
    <w:rsid w:val="00E55074"/>
    <w:rsid w:val="00E56EE1"/>
    <w:rsid w:val="00E5785F"/>
    <w:rsid w:val="00E60121"/>
    <w:rsid w:val="00E65C6F"/>
    <w:rsid w:val="00E72B85"/>
    <w:rsid w:val="00E72DD1"/>
    <w:rsid w:val="00E7387B"/>
    <w:rsid w:val="00E75A2B"/>
    <w:rsid w:val="00E75B9C"/>
    <w:rsid w:val="00E77DD9"/>
    <w:rsid w:val="00E800D3"/>
    <w:rsid w:val="00E831DF"/>
    <w:rsid w:val="00E867BB"/>
    <w:rsid w:val="00E8786F"/>
    <w:rsid w:val="00E91937"/>
    <w:rsid w:val="00E91D6F"/>
    <w:rsid w:val="00E923B7"/>
    <w:rsid w:val="00E95CE4"/>
    <w:rsid w:val="00E96D05"/>
    <w:rsid w:val="00E97FE0"/>
    <w:rsid w:val="00EA0607"/>
    <w:rsid w:val="00EA1CDD"/>
    <w:rsid w:val="00EA20FD"/>
    <w:rsid w:val="00EA26E5"/>
    <w:rsid w:val="00EA282D"/>
    <w:rsid w:val="00EA29DB"/>
    <w:rsid w:val="00EA31B1"/>
    <w:rsid w:val="00EA69F5"/>
    <w:rsid w:val="00EA6EC5"/>
    <w:rsid w:val="00EB1422"/>
    <w:rsid w:val="00EB44E5"/>
    <w:rsid w:val="00EB5BE9"/>
    <w:rsid w:val="00EB7648"/>
    <w:rsid w:val="00EC1346"/>
    <w:rsid w:val="00EC4962"/>
    <w:rsid w:val="00EC4A96"/>
    <w:rsid w:val="00EC4FA2"/>
    <w:rsid w:val="00EC549E"/>
    <w:rsid w:val="00ED2243"/>
    <w:rsid w:val="00ED23C4"/>
    <w:rsid w:val="00ED2806"/>
    <w:rsid w:val="00ED3D09"/>
    <w:rsid w:val="00ED423E"/>
    <w:rsid w:val="00ED6139"/>
    <w:rsid w:val="00ED661E"/>
    <w:rsid w:val="00ED6D58"/>
    <w:rsid w:val="00EE0563"/>
    <w:rsid w:val="00EE216B"/>
    <w:rsid w:val="00EE2EC5"/>
    <w:rsid w:val="00EE521E"/>
    <w:rsid w:val="00EE6751"/>
    <w:rsid w:val="00EF2D2B"/>
    <w:rsid w:val="00EF330D"/>
    <w:rsid w:val="00EF3630"/>
    <w:rsid w:val="00EF3977"/>
    <w:rsid w:val="00EF3A9B"/>
    <w:rsid w:val="00EF41F0"/>
    <w:rsid w:val="00EF5F68"/>
    <w:rsid w:val="00EF6DB2"/>
    <w:rsid w:val="00EF7546"/>
    <w:rsid w:val="00F00792"/>
    <w:rsid w:val="00F017BC"/>
    <w:rsid w:val="00F03F5D"/>
    <w:rsid w:val="00F04A66"/>
    <w:rsid w:val="00F05B63"/>
    <w:rsid w:val="00F05C10"/>
    <w:rsid w:val="00F0784E"/>
    <w:rsid w:val="00F07854"/>
    <w:rsid w:val="00F10103"/>
    <w:rsid w:val="00F10F3A"/>
    <w:rsid w:val="00F1308F"/>
    <w:rsid w:val="00F15903"/>
    <w:rsid w:val="00F15C71"/>
    <w:rsid w:val="00F16B78"/>
    <w:rsid w:val="00F21DB7"/>
    <w:rsid w:val="00F221DE"/>
    <w:rsid w:val="00F235FF"/>
    <w:rsid w:val="00F23B61"/>
    <w:rsid w:val="00F23F82"/>
    <w:rsid w:val="00F24137"/>
    <w:rsid w:val="00F26B77"/>
    <w:rsid w:val="00F30AF1"/>
    <w:rsid w:val="00F31CBA"/>
    <w:rsid w:val="00F347DF"/>
    <w:rsid w:val="00F35F59"/>
    <w:rsid w:val="00F369A8"/>
    <w:rsid w:val="00F3735A"/>
    <w:rsid w:val="00F40BF8"/>
    <w:rsid w:val="00F43047"/>
    <w:rsid w:val="00F43059"/>
    <w:rsid w:val="00F43FC3"/>
    <w:rsid w:val="00F44006"/>
    <w:rsid w:val="00F44246"/>
    <w:rsid w:val="00F45EC3"/>
    <w:rsid w:val="00F4716A"/>
    <w:rsid w:val="00F47EE2"/>
    <w:rsid w:val="00F50857"/>
    <w:rsid w:val="00F52919"/>
    <w:rsid w:val="00F57F10"/>
    <w:rsid w:val="00F60A3D"/>
    <w:rsid w:val="00F63112"/>
    <w:rsid w:val="00F63986"/>
    <w:rsid w:val="00F642F2"/>
    <w:rsid w:val="00F64491"/>
    <w:rsid w:val="00F64BB7"/>
    <w:rsid w:val="00F65E9F"/>
    <w:rsid w:val="00F7171C"/>
    <w:rsid w:val="00F71939"/>
    <w:rsid w:val="00F7233E"/>
    <w:rsid w:val="00F723AB"/>
    <w:rsid w:val="00F730C3"/>
    <w:rsid w:val="00F762D9"/>
    <w:rsid w:val="00F76C9E"/>
    <w:rsid w:val="00F77E53"/>
    <w:rsid w:val="00F807E6"/>
    <w:rsid w:val="00F80877"/>
    <w:rsid w:val="00F80C4D"/>
    <w:rsid w:val="00F82CFB"/>
    <w:rsid w:val="00F82EEA"/>
    <w:rsid w:val="00F8656E"/>
    <w:rsid w:val="00F90A69"/>
    <w:rsid w:val="00F9192C"/>
    <w:rsid w:val="00F92156"/>
    <w:rsid w:val="00F9226E"/>
    <w:rsid w:val="00F9323B"/>
    <w:rsid w:val="00F93BF0"/>
    <w:rsid w:val="00F97AD6"/>
    <w:rsid w:val="00FA034B"/>
    <w:rsid w:val="00FA1400"/>
    <w:rsid w:val="00FA195D"/>
    <w:rsid w:val="00FA2D92"/>
    <w:rsid w:val="00FA34F4"/>
    <w:rsid w:val="00FA5ACD"/>
    <w:rsid w:val="00FA78D9"/>
    <w:rsid w:val="00FB1F84"/>
    <w:rsid w:val="00FB406D"/>
    <w:rsid w:val="00FB4256"/>
    <w:rsid w:val="00FB676D"/>
    <w:rsid w:val="00FB6F50"/>
    <w:rsid w:val="00FB772F"/>
    <w:rsid w:val="00FB7BF6"/>
    <w:rsid w:val="00FC007F"/>
    <w:rsid w:val="00FC1920"/>
    <w:rsid w:val="00FC1A70"/>
    <w:rsid w:val="00FC30BF"/>
    <w:rsid w:val="00FC38F8"/>
    <w:rsid w:val="00FC3BAF"/>
    <w:rsid w:val="00FC4A3A"/>
    <w:rsid w:val="00FC593A"/>
    <w:rsid w:val="00FD19E2"/>
    <w:rsid w:val="00FD24D7"/>
    <w:rsid w:val="00FD273D"/>
    <w:rsid w:val="00FD2C10"/>
    <w:rsid w:val="00FD2ED3"/>
    <w:rsid w:val="00FD433B"/>
    <w:rsid w:val="00FD4BAA"/>
    <w:rsid w:val="00FE1A22"/>
    <w:rsid w:val="00FE2298"/>
    <w:rsid w:val="00FE3018"/>
    <w:rsid w:val="00FE4B71"/>
    <w:rsid w:val="00FE607A"/>
    <w:rsid w:val="00FF0C87"/>
    <w:rsid w:val="00FF1BE7"/>
    <w:rsid w:val="00FF323E"/>
    <w:rsid w:val="00FF564D"/>
    <w:rsid w:val="00FF7499"/>
    <w:rsid w:val="00FF752E"/>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E142F00"/>
  <w15:docId w15:val="{4CBE1C28-C047-4725-9EC8-04933844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06"/>
    <w:rPr>
      <w:sz w:val="24"/>
      <w:szCs w:val="24"/>
      <w:lang w:eastAsia="en-US"/>
    </w:rPr>
  </w:style>
  <w:style w:type="paragraph" w:styleId="Heading1">
    <w:name w:val="heading 1"/>
    <w:basedOn w:val="Normal"/>
    <w:next w:val="Normal"/>
    <w:qFormat/>
    <w:rsid w:val="00855706"/>
    <w:pPr>
      <w:keepNext/>
      <w:spacing w:line="360" w:lineRule="auto"/>
      <w:jc w:val="center"/>
      <w:outlineLvl w:val="0"/>
    </w:pPr>
    <w:rPr>
      <w:rFonts w:ascii="Arial" w:hAnsi="Arial"/>
      <w:b/>
      <w:bCs/>
      <w:sz w:val="20"/>
      <w:szCs w:val="20"/>
      <w:u w:val="single"/>
    </w:rPr>
  </w:style>
  <w:style w:type="paragraph" w:styleId="Heading2">
    <w:name w:val="heading 2"/>
    <w:basedOn w:val="Normal"/>
    <w:next w:val="Normal"/>
    <w:link w:val="Heading2Char"/>
    <w:qFormat/>
    <w:rsid w:val="00855706"/>
    <w:pPr>
      <w:keepNext/>
      <w:tabs>
        <w:tab w:val="left" w:pos="300"/>
      </w:tabs>
      <w:ind w:left="360"/>
      <w:outlineLvl w:val="1"/>
    </w:pPr>
    <w:rPr>
      <w:rFonts w:ascii="Arial" w:hAnsi="Arial"/>
      <w:b/>
      <w:bCs/>
      <w:sz w:val="20"/>
    </w:rPr>
  </w:style>
  <w:style w:type="paragraph" w:styleId="Heading3">
    <w:name w:val="heading 3"/>
    <w:basedOn w:val="Normal"/>
    <w:next w:val="Normal"/>
    <w:qFormat/>
    <w:rsid w:val="00855706"/>
    <w:pPr>
      <w:keepNext/>
      <w:pBdr>
        <w:top w:val="single" w:sz="6" w:space="1" w:color="auto"/>
        <w:left w:val="single" w:sz="6" w:space="1" w:color="auto"/>
        <w:bottom w:val="single" w:sz="6" w:space="1" w:color="auto"/>
        <w:right w:val="single" w:sz="6" w:space="1" w:color="auto"/>
      </w:pBdr>
      <w:shd w:val="pct20" w:color="auto" w:fill="auto"/>
      <w:ind w:firstLine="1440"/>
      <w:jc w:val="both"/>
      <w:outlineLvl w:val="2"/>
    </w:pPr>
    <w:rPr>
      <w:rFonts w:ascii="Arial" w:hAnsi="Arial"/>
      <w:b/>
      <w:bCs/>
      <w:sz w:val="28"/>
      <w:szCs w:val="20"/>
    </w:rPr>
  </w:style>
  <w:style w:type="paragraph" w:styleId="Heading4">
    <w:name w:val="heading 4"/>
    <w:basedOn w:val="Normal"/>
    <w:next w:val="Normal"/>
    <w:qFormat/>
    <w:rsid w:val="00855706"/>
    <w:pPr>
      <w:keepNext/>
      <w:ind w:left="907"/>
      <w:outlineLvl w:val="3"/>
    </w:pPr>
    <w:rPr>
      <w:rFonts w:ascii="Arial" w:hAnsi="Arial" w:cs="Arial"/>
      <w:b/>
      <w:bCs/>
      <w:sz w:val="20"/>
    </w:rPr>
  </w:style>
  <w:style w:type="paragraph" w:styleId="Heading5">
    <w:name w:val="heading 5"/>
    <w:basedOn w:val="Normal"/>
    <w:next w:val="Normal"/>
    <w:link w:val="Heading5Char"/>
    <w:qFormat/>
    <w:rsid w:val="00855706"/>
    <w:pPr>
      <w:keepNext/>
      <w:outlineLvl w:val="4"/>
    </w:pPr>
    <w:rPr>
      <w:rFonts w:ascii="Arial" w:hAnsi="Arial"/>
      <w:sz w:val="20"/>
      <w:u w:val="single"/>
    </w:rPr>
  </w:style>
  <w:style w:type="paragraph" w:styleId="Heading6">
    <w:name w:val="heading 6"/>
    <w:basedOn w:val="Normal"/>
    <w:next w:val="Normal"/>
    <w:qFormat/>
    <w:rsid w:val="00855706"/>
    <w:pPr>
      <w:keepNext/>
      <w:spacing w:before="120"/>
      <w:jc w:val="both"/>
      <w:outlineLvl w:val="5"/>
    </w:pPr>
    <w:rPr>
      <w:rFonts w:ascii="Arial" w:hAnsi="Arial"/>
      <w:b/>
      <w:bCs/>
      <w:sz w:val="20"/>
      <w:szCs w:val="20"/>
    </w:rPr>
  </w:style>
  <w:style w:type="paragraph" w:styleId="Heading7">
    <w:name w:val="heading 7"/>
    <w:basedOn w:val="Normal"/>
    <w:next w:val="Normal"/>
    <w:qFormat/>
    <w:rsid w:val="00855706"/>
    <w:pPr>
      <w:keepNext/>
      <w:jc w:val="right"/>
      <w:outlineLvl w:val="6"/>
    </w:pPr>
    <w:rPr>
      <w:rFonts w:cs="Arial"/>
      <w:b/>
    </w:rPr>
  </w:style>
  <w:style w:type="paragraph" w:styleId="Heading8">
    <w:name w:val="heading 8"/>
    <w:basedOn w:val="Normal"/>
    <w:next w:val="Normal"/>
    <w:qFormat/>
    <w:rsid w:val="00855706"/>
    <w:pPr>
      <w:keepNext/>
      <w:ind w:left="720" w:firstLine="720"/>
      <w:outlineLvl w:val="7"/>
    </w:pPr>
    <w:rPr>
      <w:b/>
      <w:bCs/>
    </w:rPr>
  </w:style>
  <w:style w:type="paragraph" w:styleId="Heading9">
    <w:name w:val="heading 9"/>
    <w:basedOn w:val="Normal"/>
    <w:next w:val="Normal"/>
    <w:qFormat/>
    <w:rsid w:val="0085570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855706"/>
    <w:pPr>
      <w:jc w:val="both"/>
    </w:pPr>
    <w:rPr>
      <w:rFonts w:ascii="Arial" w:hAnsi="Arial"/>
      <w:bCs/>
      <w:sz w:val="20"/>
      <w:szCs w:val="20"/>
    </w:rPr>
  </w:style>
  <w:style w:type="paragraph" w:styleId="Header">
    <w:name w:val="header"/>
    <w:basedOn w:val="Normal"/>
    <w:link w:val="HeaderChar"/>
    <w:uiPriority w:val="99"/>
    <w:rsid w:val="00855706"/>
    <w:pPr>
      <w:tabs>
        <w:tab w:val="center" w:pos="4153"/>
        <w:tab w:val="right" w:pos="8306"/>
      </w:tabs>
    </w:pPr>
    <w:rPr>
      <w:rFonts w:ascii="Arial" w:hAnsi="Arial"/>
      <w:bCs/>
      <w:sz w:val="20"/>
      <w:szCs w:val="20"/>
    </w:rPr>
  </w:style>
  <w:style w:type="character" w:styleId="PageNumber">
    <w:name w:val="page number"/>
    <w:basedOn w:val="DefaultParagraphFont"/>
    <w:semiHidden/>
    <w:rsid w:val="00855706"/>
  </w:style>
  <w:style w:type="paragraph" w:styleId="Footer">
    <w:name w:val="footer"/>
    <w:basedOn w:val="Normal"/>
    <w:link w:val="FooterChar"/>
    <w:uiPriority w:val="99"/>
    <w:rsid w:val="00855706"/>
    <w:pPr>
      <w:tabs>
        <w:tab w:val="center" w:pos="4153"/>
        <w:tab w:val="right" w:pos="8306"/>
      </w:tabs>
    </w:pPr>
    <w:rPr>
      <w:rFonts w:ascii="Arial" w:hAnsi="Arial"/>
      <w:bCs/>
      <w:sz w:val="20"/>
      <w:szCs w:val="20"/>
    </w:rPr>
  </w:style>
  <w:style w:type="character" w:styleId="Hyperlink">
    <w:name w:val="Hyperlink"/>
    <w:uiPriority w:val="99"/>
    <w:semiHidden/>
    <w:rsid w:val="00855706"/>
    <w:rPr>
      <w:color w:val="0000FF"/>
      <w:u w:val="single"/>
    </w:rPr>
  </w:style>
  <w:style w:type="paragraph" w:styleId="BodyTextIndent">
    <w:name w:val="Body Text Indent"/>
    <w:basedOn w:val="Normal"/>
    <w:semiHidden/>
    <w:rsid w:val="00855706"/>
    <w:pPr>
      <w:ind w:left="720"/>
    </w:pPr>
    <w:rPr>
      <w:rFonts w:ascii="Arial" w:hAnsi="Arial" w:cs="Arial"/>
      <w:sz w:val="20"/>
    </w:rPr>
  </w:style>
  <w:style w:type="paragraph" w:styleId="BodyTextIndent2">
    <w:name w:val="Body Text Indent 2"/>
    <w:basedOn w:val="Normal"/>
    <w:semiHidden/>
    <w:rsid w:val="00855706"/>
    <w:pPr>
      <w:tabs>
        <w:tab w:val="left" w:pos="720"/>
      </w:tabs>
      <w:ind w:left="720" w:hanging="360"/>
    </w:pPr>
    <w:rPr>
      <w:rFonts w:ascii="Arial" w:hAnsi="Arial" w:cs="Arial"/>
      <w:sz w:val="20"/>
    </w:rPr>
  </w:style>
  <w:style w:type="paragraph" w:styleId="BodyTextIndent3">
    <w:name w:val="Body Text Indent 3"/>
    <w:basedOn w:val="Normal"/>
    <w:semiHidden/>
    <w:rsid w:val="00855706"/>
    <w:pPr>
      <w:ind w:left="1080"/>
    </w:pPr>
    <w:rPr>
      <w:rFonts w:ascii="Arial" w:hAnsi="Arial" w:cs="Arial"/>
      <w:sz w:val="20"/>
    </w:rPr>
  </w:style>
  <w:style w:type="paragraph" w:styleId="Title">
    <w:name w:val="Title"/>
    <w:basedOn w:val="Normal"/>
    <w:qFormat/>
    <w:rsid w:val="00855706"/>
    <w:pPr>
      <w:spacing w:line="336" w:lineRule="auto"/>
      <w:jc w:val="center"/>
    </w:pPr>
    <w:rPr>
      <w:rFonts w:ascii="Arial" w:hAnsi="Arial" w:cs="Arial"/>
      <w:b/>
      <w:bCs/>
      <w:color w:val="0000FF"/>
      <w:lang w:val="en-US"/>
    </w:rPr>
  </w:style>
  <w:style w:type="paragraph" w:styleId="BodyText">
    <w:name w:val="Body Text"/>
    <w:basedOn w:val="Normal"/>
    <w:semiHidden/>
    <w:rsid w:val="00855706"/>
    <w:rPr>
      <w:rFonts w:ascii="Arial" w:hAnsi="Arial" w:cs="Arial"/>
      <w:sz w:val="22"/>
    </w:rPr>
  </w:style>
  <w:style w:type="paragraph" w:styleId="HTMLPreformatted">
    <w:name w:val="HTML Preformatted"/>
    <w:basedOn w:val="Normal"/>
    <w:semiHidden/>
    <w:rsid w:val="0085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semiHidden/>
    <w:rsid w:val="00855706"/>
    <w:rPr>
      <w:rFonts w:ascii="Arial" w:hAnsi="Arial" w:cs="Arial"/>
      <w:sz w:val="20"/>
    </w:rPr>
  </w:style>
  <w:style w:type="paragraph" w:customStyle="1" w:styleId="Normal1">
    <w:name w:val="Normal1"/>
    <w:basedOn w:val="Normal"/>
    <w:rsid w:val="00855706"/>
  </w:style>
  <w:style w:type="paragraph" w:styleId="ListParagraph">
    <w:name w:val="List Paragraph"/>
    <w:basedOn w:val="Normal"/>
    <w:uiPriority w:val="34"/>
    <w:qFormat/>
    <w:rsid w:val="00855706"/>
    <w:pPr>
      <w:ind w:left="720" w:hanging="357"/>
    </w:pPr>
    <w:rPr>
      <w:rFonts w:ascii="Calibri" w:eastAsia="Calibri" w:hAnsi="Calibri"/>
      <w:sz w:val="22"/>
      <w:szCs w:val="22"/>
      <w:lang w:val="en-US"/>
    </w:rPr>
  </w:style>
  <w:style w:type="paragraph" w:styleId="BlockText">
    <w:name w:val="Block Text"/>
    <w:basedOn w:val="Normal"/>
    <w:semiHidden/>
    <w:rsid w:val="00855706"/>
    <w:pPr>
      <w:spacing w:after="150"/>
      <w:ind w:left="540" w:right="150"/>
    </w:pPr>
    <w:rPr>
      <w:rFonts w:ascii="Arial" w:hAnsi="Arial" w:cs="Arial"/>
      <w:sz w:val="20"/>
      <w:szCs w:val="20"/>
    </w:rPr>
  </w:style>
  <w:style w:type="character" w:styleId="FollowedHyperlink">
    <w:name w:val="FollowedHyperlink"/>
    <w:semiHidden/>
    <w:rsid w:val="00855706"/>
    <w:rPr>
      <w:color w:val="800080"/>
      <w:u w:val="single"/>
    </w:rPr>
  </w:style>
  <w:style w:type="paragraph" w:styleId="BalloonText">
    <w:name w:val="Balloon Text"/>
    <w:basedOn w:val="Normal"/>
    <w:link w:val="BalloonTextChar"/>
    <w:uiPriority w:val="99"/>
    <w:semiHidden/>
    <w:unhideWhenUsed/>
    <w:rsid w:val="00AD10BC"/>
    <w:rPr>
      <w:rFonts w:ascii="Tahoma" w:hAnsi="Tahoma"/>
      <w:sz w:val="16"/>
      <w:szCs w:val="16"/>
    </w:rPr>
  </w:style>
  <w:style w:type="character" w:customStyle="1" w:styleId="BalloonTextChar">
    <w:name w:val="Balloon Text Char"/>
    <w:link w:val="BalloonText"/>
    <w:uiPriority w:val="99"/>
    <w:semiHidden/>
    <w:rsid w:val="00AD10BC"/>
    <w:rPr>
      <w:rFonts w:ascii="Tahoma" w:hAnsi="Tahoma" w:cs="Tahoma"/>
      <w:sz w:val="16"/>
      <w:szCs w:val="16"/>
      <w:lang w:eastAsia="en-US"/>
    </w:rPr>
  </w:style>
  <w:style w:type="character" w:customStyle="1" w:styleId="HeaderChar">
    <w:name w:val="Header Char"/>
    <w:link w:val="Header"/>
    <w:uiPriority w:val="99"/>
    <w:rsid w:val="00EC4A96"/>
    <w:rPr>
      <w:rFonts w:ascii="Arial" w:hAnsi="Arial"/>
      <w:bCs/>
      <w:lang w:eastAsia="en-US"/>
    </w:rPr>
  </w:style>
  <w:style w:type="paragraph" w:customStyle="1" w:styleId="yiv57119651msonormal">
    <w:name w:val="yiv57119651msonormal"/>
    <w:basedOn w:val="Normal"/>
    <w:rsid w:val="00B61027"/>
    <w:pPr>
      <w:spacing w:before="100" w:beforeAutospacing="1" w:after="100" w:afterAutospacing="1"/>
    </w:pPr>
    <w:rPr>
      <w:lang w:eastAsia="en-GB"/>
    </w:rPr>
  </w:style>
  <w:style w:type="table" w:styleId="TableGrid">
    <w:name w:val="Table Grid"/>
    <w:basedOn w:val="TableNormal"/>
    <w:uiPriority w:val="1"/>
    <w:rsid w:val="0005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77C10"/>
    <w:rPr>
      <w:rFonts w:ascii="Arial" w:hAnsi="Arial" w:cs="Arial"/>
      <w:szCs w:val="24"/>
      <w:u w:val="single"/>
      <w:lang w:eastAsia="en-US"/>
    </w:rPr>
  </w:style>
  <w:style w:type="character" w:customStyle="1" w:styleId="FooterChar">
    <w:name w:val="Footer Char"/>
    <w:link w:val="Footer"/>
    <w:uiPriority w:val="99"/>
    <w:rsid w:val="00277C10"/>
    <w:rPr>
      <w:rFonts w:ascii="Arial" w:hAnsi="Arial"/>
      <w:bCs/>
      <w:lang w:eastAsia="en-US"/>
    </w:rPr>
  </w:style>
  <w:style w:type="paragraph" w:customStyle="1" w:styleId="yiv602952272msonormal">
    <w:name w:val="yiv602952272msonormal"/>
    <w:basedOn w:val="Normal"/>
    <w:rsid w:val="007A253E"/>
    <w:pPr>
      <w:spacing w:before="100" w:beforeAutospacing="1" w:after="100" w:afterAutospacing="1"/>
    </w:pPr>
    <w:rPr>
      <w:lang w:eastAsia="en-GB"/>
    </w:rPr>
  </w:style>
  <w:style w:type="paragraph" w:customStyle="1" w:styleId="yiv118985122msolistparagraph">
    <w:name w:val="yiv118985122msolistparagraph"/>
    <w:basedOn w:val="Normal"/>
    <w:rsid w:val="002E4B34"/>
    <w:pPr>
      <w:spacing w:before="100" w:beforeAutospacing="1" w:after="100" w:afterAutospacing="1"/>
    </w:pPr>
    <w:rPr>
      <w:lang w:eastAsia="en-GB"/>
    </w:rPr>
  </w:style>
  <w:style w:type="character" w:customStyle="1" w:styleId="apple-converted-space">
    <w:name w:val="apple-converted-space"/>
    <w:rsid w:val="002E4B34"/>
  </w:style>
  <w:style w:type="paragraph" w:customStyle="1" w:styleId="yiv118985122msonormal">
    <w:name w:val="yiv118985122msonormal"/>
    <w:basedOn w:val="Normal"/>
    <w:rsid w:val="002E4B34"/>
    <w:pPr>
      <w:spacing w:before="100" w:beforeAutospacing="1" w:after="100" w:afterAutospacing="1"/>
    </w:pPr>
    <w:rPr>
      <w:lang w:eastAsia="en-GB"/>
    </w:rPr>
  </w:style>
  <w:style w:type="paragraph" w:styleId="NoSpacing">
    <w:name w:val="No Spacing"/>
    <w:uiPriority w:val="1"/>
    <w:qFormat/>
    <w:rsid w:val="00627A00"/>
    <w:rPr>
      <w:rFonts w:ascii="Calibri" w:eastAsia="Calibri" w:hAnsi="Calibri"/>
      <w:sz w:val="22"/>
      <w:szCs w:val="22"/>
      <w:lang w:eastAsia="en-US"/>
    </w:rPr>
  </w:style>
  <w:style w:type="paragraph" w:customStyle="1" w:styleId="yiv1978118874msonormal">
    <w:name w:val="yiv1978118874msonormal"/>
    <w:basedOn w:val="Normal"/>
    <w:rsid w:val="00F21DB7"/>
    <w:pPr>
      <w:spacing w:before="100" w:beforeAutospacing="1" w:after="100" w:afterAutospacing="1"/>
    </w:pPr>
    <w:rPr>
      <w:lang w:eastAsia="en-GB"/>
    </w:rPr>
  </w:style>
  <w:style w:type="character" w:customStyle="1" w:styleId="yiv791219039msid1404">
    <w:name w:val="yiv791219039ms__id1404"/>
    <w:rsid w:val="00521A10"/>
  </w:style>
  <w:style w:type="character" w:customStyle="1" w:styleId="yiv791219039msid1409">
    <w:name w:val="yiv791219039ms__id1409"/>
    <w:rsid w:val="00521A10"/>
  </w:style>
  <w:style w:type="character" w:customStyle="1" w:styleId="yiv791219039msid1415">
    <w:name w:val="yiv791219039ms__id1415"/>
    <w:rsid w:val="00521A10"/>
  </w:style>
  <w:style w:type="character" w:customStyle="1" w:styleId="yiv791219039msid1421">
    <w:name w:val="yiv791219039ms__id1421"/>
    <w:rsid w:val="00521A10"/>
  </w:style>
  <w:style w:type="character" w:customStyle="1" w:styleId="yiv791219039msid1427">
    <w:name w:val="yiv791219039ms__id1427"/>
    <w:rsid w:val="00521A10"/>
  </w:style>
  <w:style w:type="character" w:customStyle="1" w:styleId="Heading2Char">
    <w:name w:val="Heading 2 Char"/>
    <w:link w:val="Heading2"/>
    <w:rsid w:val="00341507"/>
    <w:rPr>
      <w:rFonts w:ascii="Arial" w:hAnsi="Arial" w:cs="Arial"/>
      <w:b/>
      <w:bCs/>
      <w:szCs w:val="24"/>
      <w:lang w:eastAsia="en-US"/>
    </w:rPr>
  </w:style>
  <w:style w:type="character" w:styleId="Strong">
    <w:name w:val="Strong"/>
    <w:uiPriority w:val="22"/>
    <w:qFormat/>
    <w:rsid w:val="00341507"/>
    <w:rPr>
      <w:b/>
      <w:bCs/>
    </w:rPr>
  </w:style>
  <w:style w:type="paragraph" w:customStyle="1" w:styleId="yiv1655458463msonormal">
    <w:name w:val="yiv1655458463msonormal"/>
    <w:basedOn w:val="Normal"/>
    <w:rsid w:val="00911DEF"/>
    <w:pPr>
      <w:spacing w:before="100" w:beforeAutospacing="1" w:after="100" w:afterAutospacing="1"/>
    </w:pPr>
    <w:rPr>
      <w:lang w:eastAsia="en-GB"/>
    </w:rPr>
  </w:style>
  <w:style w:type="paragraph" w:customStyle="1" w:styleId="yiv3764903574msonormal">
    <w:name w:val="yiv3764903574msonormal"/>
    <w:basedOn w:val="Normal"/>
    <w:rsid w:val="00911DE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4131">
      <w:bodyDiv w:val="1"/>
      <w:marLeft w:val="0"/>
      <w:marRight w:val="0"/>
      <w:marTop w:val="0"/>
      <w:marBottom w:val="0"/>
      <w:divBdr>
        <w:top w:val="none" w:sz="0" w:space="0" w:color="auto"/>
        <w:left w:val="none" w:sz="0" w:space="0" w:color="auto"/>
        <w:bottom w:val="none" w:sz="0" w:space="0" w:color="auto"/>
        <w:right w:val="none" w:sz="0" w:space="0" w:color="auto"/>
      </w:divBdr>
    </w:div>
    <w:div w:id="217016994">
      <w:bodyDiv w:val="1"/>
      <w:marLeft w:val="0"/>
      <w:marRight w:val="0"/>
      <w:marTop w:val="0"/>
      <w:marBottom w:val="0"/>
      <w:divBdr>
        <w:top w:val="none" w:sz="0" w:space="0" w:color="auto"/>
        <w:left w:val="none" w:sz="0" w:space="0" w:color="auto"/>
        <w:bottom w:val="none" w:sz="0" w:space="0" w:color="auto"/>
        <w:right w:val="none" w:sz="0" w:space="0" w:color="auto"/>
      </w:divBdr>
    </w:div>
    <w:div w:id="298002733">
      <w:bodyDiv w:val="1"/>
      <w:marLeft w:val="0"/>
      <w:marRight w:val="0"/>
      <w:marTop w:val="0"/>
      <w:marBottom w:val="0"/>
      <w:divBdr>
        <w:top w:val="none" w:sz="0" w:space="0" w:color="auto"/>
        <w:left w:val="none" w:sz="0" w:space="0" w:color="auto"/>
        <w:bottom w:val="none" w:sz="0" w:space="0" w:color="auto"/>
        <w:right w:val="none" w:sz="0" w:space="0" w:color="auto"/>
      </w:divBdr>
      <w:divsChild>
        <w:div w:id="156000245">
          <w:marLeft w:val="0"/>
          <w:marRight w:val="0"/>
          <w:marTop w:val="0"/>
          <w:marBottom w:val="0"/>
          <w:divBdr>
            <w:top w:val="none" w:sz="0" w:space="0" w:color="auto"/>
            <w:left w:val="none" w:sz="0" w:space="0" w:color="auto"/>
            <w:bottom w:val="none" w:sz="0" w:space="0" w:color="auto"/>
            <w:right w:val="none" w:sz="0" w:space="0" w:color="auto"/>
          </w:divBdr>
        </w:div>
        <w:div w:id="434833531">
          <w:marLeft w:val="0"/>
          <w:marRight w:val="0"/>
          <w:marTop w:val="0"/>
          <w:marBottom w:val="0"/>
          <w:divBdr>
            <w:top w:val="none" w:sz="0" w:space="0" w:color="auto"/>
            <w:left w:val="none" w:sz="0" w:space="0" w:color="auto"/>
            <w:bottom w:val="none" w:sz="0" w:space="0" w:color="auto"/>
            <w:right w:val="none" w:sz="0" w:space="0" w:color="auto"/>
          </w:divBdr>
        </w:div>
        <w:div w:id="554512360">
          <w:marLeft w:val="0"/>
          <w:marRight w:val="0"/>
          <w:marTop w:val="0"/>
          <w:marBottom w:val="0"/>
          <w:divBdr>
            <w:top w:val="none" w:sz="0" w:space="0" w:color="auto"/>
            <w:left w:val="none" w:sz="0" w:space="0" w:color="auto"/>
            <w:bottom w:val="none" w:sz="0" w:space="0" w:color="auto"/>
            <w:right w:val="none" w:sz="0" w:space="0" w:color="auto"/>
          </w:divBdr>
        </w:div>
        <w:div w:id="815294391">
          <w:marLeft w:val="0"/>
          <w:marRight w:val="0"/>
          <w:marTop w:val="0"/>
          <w:marBottom w:val="0"/>
          <w:divBdr>
            <w:top w:val="none" w:sz="0" w:space="0" w:color="auto"/>
            <w:left w:val="none" w:sz="0" w:space="0" w:color="auto"/>
            <w:bottom w:val="none" w:sz="0" w:space="0" w:color="auto"/>
            <w:right w:val="none" w:sz="0" w:space="0" w:color="auto"/>
          </w:divBdr>
        </w:div>
        <w:div w:id="1348870811">
          <w:marLeft w:val="0"/>
          <w:marRight w:val="0"/>
          <w:marTop w:val="0"/>
          <w:marBottom w:val="0"/>
          <w:divBdr>
            <w:top w:val="none" w:sz="0" w:space="0" w:color="auto"/>
            <w:left w:val="none" w:sz="0" w:space="0" w:color="auto"/>
            <w:bottom w:val="none" w:sz="0" w:space="0" w:color="auto"/>
            <w:right w:val="none" w:sz="0" w:space="0" w:color="auto"/>
          </w:divBdr>
        </w:div>
        <w:div w:id="1673559775">
          <w:marLeft w:val="0"/>
          <w:marRight w:val="0"/>
          <w:marTop w:val="0"/>
          <w:marBottom w:val="0"/>
          <w:divBdr>
            <w:top w:val="none" w:sz="0" w:space="0" w:color="auto"/>
            <w:left w:val="none" w:sz="0" w:space="0" w:color="auto"/>
            <w:bottom w:val="none" w:sz="0" w:space="0" w:color="auto"/>
            <w:right w:val="none" w:sz="0" w:space="0" w:color="auto"/>
          </w:divBdr>
        </w:div>
        <w:div w:id="1867016213">
          <w:marLeft w:val="0"/>
          <w:marRight w:val="0"/>
          <w:marTop w:val="0"/>
          <w:marBottom w:val="0"/>
          <w:divBdr>
            <w:top w:val="none" w:sz="0" w:space="0" w:color="auto"/>
            <w:left w:val="none" w:sz="0" w:space="0" w:color="auto"/>
            <w:bottom w:val="none" w:sz="0" w:space="0" w:color="auto"/>
            <w:right w:val="none" w:sz="0" w:space="0" w:color="auto"/>
          </w:divBdr>
        </w:div>
        <w:div w:id="1991252644">
          <w:marLeft w:val="0"/>
          <w:marRight w:val="0"/>
          <w:marTop w:val="0"/>
          <w:marBottom w:val="0"/>
          <w:divBdr>
            <w:top w:val="none" w:sz="0" w:space="0" w:color="auto"/>
            <w:left w:val="none" w:sz="0" w:space="0" w:color="auto"/>
            <w:bottom w:val="none" w:sz="0" w:space="0" w:color="auto"/>
            <w:right w:val="none" w:sz="0" w:space="0" w:color="auto"/>
          </w:divBdr>
        </w:div>
        <w:div w:id="2051608614">
          <w:marLeft w:val="0"/>
          <w:marRight w:val="0"/>
          <w:marTop w:val="0"/>
          <w:marBottom w:val="0"/>
          <w:divBdr>
            <w:top w:val="none" w:sz="0" w:space="0" w:color="auto"/>
            <w:left w:val="none" w:sz="0" w:space="0" w:color="auto"/>
            <w:bottom w:val="none" w:sz="0" w:space="0" w:color="auto"/>
            <w:right w:val="none" w:sz="0" w:space="0" w:color="auto"/>
          </w:divBdr>
        </w:div>
      </w:divsChild>
    </w:div>
    <w:div w:id="693001644">
      <w:bodyDiv w:val="1"/>
      <w:marLeft w:val="0"/>
      <w:marRight w:val="0"/>
      <w:marTop w:val="0"/>
      <w:marBottom w:val="0"/>
      <w:divBdr>
        <w:top w:val="none" w:sz="0" w:space="0" w:color="auto"/>
        <w:left w:val="none" w:sz="0" w:space="0" w:color="auto"/>
        <w:bottom w:val="none" w:sz="0" w:space="0" w:color="auto"/>
        <w:right w:val="none" w:sz="0" w:space="0" w:color="auto"/>
      </w:divBdr>
    </w:div>
    <w:div w:id="823544381">
      <w:bodyDiv w:val="1"/>
      <w:marLeft w:val="0"/>
      <w:marRight w:val="0"/>
      <w:marTop w:val="0"/>
      <w:marBottom w:val="0"/>
      <w:divBdr>
        <w:top w:val="none" w:sz="0" w:space="0" w:color="auto"/>
        <w:left w:val="none" w:sz="0" w:space="0" w:color="auto"/>
        <w:bottom w:val="none" w:sz="0" w:space="0" w:color="auto"/>
        <w:right w:val="none" w:sz="0" w:space="0" w:color="auto"/>
      </w:divBdr>
    </w:div>
    <w:div w:id="965279960">
      <w:bodyDiv w:val="1"/>
      <w:marLeft w:val="0"/>
      <w:marRight w:val="0"/>
      <w:marTop w:val="0"/>
      <w:marBottom w:val="0"/>
      <w:divBdr>
        <w:top w:val="none" w:sz="0" w:space="0" w:color="auto"/>
        <w:left w:val="none" w:sz="0" w:space="0" w:color="auto"/>
        <w:bottom w:val="none" w:sz="0" w:space="0" w:color="auto"/>
        <w:right w:val="none" w:sz="0" w:space="0" w:color="auto"/>
      </w:divBdr>
    </w:div>
    <w:div w:id="1546794741">
      <w:bodyDiv w:val="1"/>
      <w:marLeft w:val="0"/>
      <w:marRight w:val="0"/>
      <w:marTop w:val="0"/>
      <w:marBottom w:val="0"/>
      <w:divBdr>
        <w:top w:val="none" w:sz="0" w:space="0" w:color="auto"/>
        <w:left w:val="none" w:sz="0" w:space="0" w:color="auto"/>
        <w:bottom w:val="none" w:sz="0" w:space="0" w:color="auto"/>
        <w:right w:val="none" w:sz="0" w:space="0" w:color="auto"/>
      </w:divBdr>
      <w:divsChild>
        <w:div w:id="9400679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1857924">
              <w:marLeft w:val="0"/>
              <w:marRight w:val="0"/>
              <w:marTop w:val="0"/>
              <w:marBottom w:val="0"/>
              <w:divBdr>
                <w:top w:val="none" w:sz="0" w:space="0" w:color="auto"/>
                <w:left w:val="none" w:sz="0" w:space="0" w:color="auto"/>
                <w:bottom w:val="none" w:sz="0" w:space="0" w:color="auto"/>
                <w:right w:val="none" w:sz="0" w:space="0" w:color="auto"/>
              </w:divBdr>
              <w:divsChild>
                <w:div w:id="392588403">
                  <w:marLeft w:val="0"/>
                  <w:marRight w:val="0"/>
                  <w:marTop w:val="0"/>
                  <w:marBottom w:val="0"/>
                  <w:divBdr>
                    <w:top w:val="none" w:sz="0" w:space="0" w:color="auto"/>
                    <w:left w:val="none" w:sz="0" w:space="0" w:color="auto"/>
                    <w:bottom w:val="none" w:sz="0" w:space="0" w:color="auto"/>
                    <w:right w:val="none" w:sz="0" w:space="0" w:color="auto"/>
                  </w:divBdr>
                  <w:divsChild>
                    <w:div w:id="1820540593">
                      <w:marLeft w:val="0"/>
                      <w:marRight w:val="0"/>
                      <w:marTop w:val="0"/>
                      <w:marBottom w:val="0"/>
                      <w:divBdr>
                        <w:top w:val="none" w:sz="0" w:space="0" w:color="auto"/>
                        <w:left w:val="none" w:sz="0" w:space="0" w:color="auto"/>
                        <w:bottom w:val="none" w:sz="0" w:space="0" w:color="auto"/>
                        <w:right w:val="none" w:sz="0" w:space="0" w:color="auto"/>
                      </w:divBdr>
                      <w:divsChild>
                        <w:div w:id="1274702057">
                          <w:marLeft w:val="0"/>
                          <w:marRight w:val="0"/>
                          <w:marTop w:val="0"/>
                          <w:marBottom w:val="0"/>
                          <w:divBdr>
                            <w:top w:val="none" w:sz="0" w:space="0" w:color="auto"/>
                            <w:left w:val="none" w:sz="0" w:space="0" w:color="auto"/>
                            <w:bottom w:val="none" w:sz="0" w:space="0" w:color="auto"/>
                            <w:right w:val="none" w:sz="0" w:space="0" w:color="auto"/>
                          </w:divBdr>
                          <w:divsChild>
                            <w:div w:id="1423912895">
                              <w:marLeft w:val="0"/>
                              <w:marRight w:val="0"/>
                              <w:marTop w:val="0"/>
                              <w:marBottom w:val="0"/>
                              <w:divBdr>
                                <w:top w:val="none" w:sz="0" w:space="0" w:color="auto"/>
                                <w:left w:val="none" w:sz="0" w:space="0" w:color="auto"/>
                                <w:bottom w:val="none" w:sz="0" w:space="0" w:color="auto"/>
                                <w:right w:val="none" w:sz="0" w:space="0" w:color="auto"/>
                              </w:divBdr>
                              <w:divsChild>
                                <w:div w:id="1983733629">
                                  <w:marLeft w:val="0"/>
                                  <w:marRight w:val="0"/>
                                  <w:marTop w:val="0"/>
                                  <w:marBottom w:val="0"/>
                                  <w:divBdr>
                                    <w:top w:val="none" w:sz="0" w:space="0" w:color="auto"/>
                                    <w:left w:val="none" w:sz="0" w:space="0" w:color="auto"/>
                                    <w:bottom w:val="none" w:sz="0" w:space="0" w:color="auto"/>
                                    <w:right w:val="none" w:sz="0" w:space="0" w:color="auto"/>
                                  </w:divBdr>
                                  <w:divsChild>
                                    <w:div w:id="1574314163">
                                      <w:marLeft w:val="0"/>
                                      <w:marRight w:val="0"/>
                                      <w:marTop w:val="0"/>
                                      <w:marBottom w:val="0"/>
                                      <w:divBdr>
                                        <w:top w:val="none" w:sz="0" w:space="0" w:color="auto"/>
                                        <w:left w:val="none" w:sz="0" w:space="0" w:color="auto"/>
                                        <w:bottom w:val="none" w:sz="0" w:space="0" w:color="auto"/>
                                        <w:right w:val="none" w:sz="0" w:space="0" w:color="auto"/>
                                      </w:divBdr>
                                      <w:divsChild>
                                        <w:div w:id="1539858655">
                                          <w:marLeft w:val="0"/>
                                          <w:marRight w:val="0"/>
                                          <w:marTop w:val="0"/>
                                          <w:marBottom w:val="0"/>
                                          <w:divBdr>
                                            <w:top w:val="none" w:sz="0" w:space="0" w:color="auto"/>
                                            <w:left w:val="none" w:sz="0" w:space="0" w:color="auto"/>
                                            <w:bottom w:val="none" w:sz="0" w:space="0" w:color="auto"/>
                                            <w:right w:val="none" w:sz="0" w:space="0" w:color="auto"/>
                                          </w:divBdr>
                                          <w:divsChild>
                                            <w:div w:id="1867912029">
                                              <w:marLeft w:val="0"/>
                                              <w:marRight w:val="0"/>
                                              <w:marTop w:val="0"/>
                                              <w:marBottom w:val="0"/>
                                              <w:divBdr>
                                                <w:top w:val="none" w:sz="0" w:space="0" w:color="auto"/>
                                                <w:left w:val="none" w:sz="0" w:space="0" w:color="auto"/>
                                                <w:bottom w:val="none" w:sz="0" w:space="0" w:color="auto"/>
                                                <w:right w:val="none" w:sz="0" w:space="0" w:color="auto"/>
                                              </w:divBdr>
                                              <w:divsChild>
                                                <w:div w:id="1954510052">
                                                  <w:marLeft w:val="0"/>
                                                  <w:marRight w:val="0"/>
                                                  <w:marTop w:val="0"/>
                                                  <w:marBottom w:val="0"/>
                                                  <w:divBdr>
                                                    <w:top w:val="none" w:sz="0" w:space="0" w:color="auto"/>
                                                    <w:left w:val="none" w:sz="0" w:space="0" w:color="auto"/>
                                                    <w:bottom w:val="none" w:sz="0" w:space="0" w:color="auto"/>
                                                    <w:right w:val="none" w:sz="0" w:space="0" w:color="auto"/>
                                                  </w:divBdr>
                                                  <w:divsChild>
                                                    <w:div w:id="1162742644">
                                                      <w:marLeft w:val="0"/>
                                                      <w:marRight w:val="0"/>
                                                      <w:marTop w:val="0"/>
                                                      <w:marBottom w:val="0"/>
                                                      <w:divBdr>
                                                        <w:top w:val="none" w:sz="0" w:space="0" w:color="auto"/>
                                                        <w:left w:val="none" w:sz="0" w:space="0" w:color="auto"/>
                                                        <w:bottom w:val="none" w:sz="0" w:space="0" w:color="auto"/>
                                                        <w:right w:val="none" w:sz="0" w:space="0" w:color="auto"/>
                                                      </w:divBdr>
                                                      <w:divsChild>
                                                        <w:div w:id="1649627023">
                                                          <w:marLeft w:val="0"/>
                                                          <w:marRight w:val="0"/>
                                                          <w:marTop w:val="0"/>
                                                          <w:marBottom w:val="0"/>
                                                          <w:divBdr>
                                                            <w:top w:val="none" w:sz="0" w:space="0" w:color="auto"/>
                                                            <w:left w:val="none" w:sz="0" w:space="0" w:color="auto"/>
                                                            <w:bottom w:val="none" w:sz="0" w:space="0" w:color="auto"/>
                                                            <w:right w:val="none" w:sz="0" w:space="0" w:color="auto"/>
                                                          </w:divBdr>
                                                          <w:divsChild>
                                                            <w:div w:id="1072461548">
                                                              <w:marLeft w:val="0"/>
                                                              <w:marRight w:val="0"/>
                                                              <w:marTop w:val="0"/>
                                                              <w:marBottom w:val="0"/>
                                                              <w:divBdr>
                                                                <w:top w:val="none" w:sz="0" w:space="0" w:color="auto"/>
                                                                <w:left w:val="none" w:sz="0" w:space="0" w:color="auto"/>
                                                                <w:bottom w:val="none" w:sz="0" w:space="0" w:color="auto"/>
                                                                <w:right w:val="none" w:sz="0" w:space="0" w:color="auto"/>
                                                              </w:divBdr>
                                                              <w:divsChild>
                                                                <w:div w:id="816610868">
                                                                  <w:marLeft w:val="0"/>
                                                                  <w:marRight w:val="0"/>
                                                                  <w:marTop w:val="0"/>
                                                                  <w:marBottom w:val="0"/>
                                                                  <w:divBdr>
                                                                    <w:top w:val="none" w:sz="0" w:space="0" w:color="auto"/>
                                                                    <w:left w:val="none" w:sz="0" w:space="0" w:color="auto"/>
                                                                    <w:bottom w:val="none" w:sz="0" w:space="0" w:color="auto"/>
                                                                    <w:right w:val="none" w:sz="0" w:space="0" w:color="auto"/>
                                                                  </w:divBdr>
                                                                  <w:divsChild>
                                                                    <w:div w:id="16154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04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A089E-E300-460D-B8C4-2DC0514F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4D9962A6.dotm</Template>
  <TotalTime>0</TotalTime>
  <Pages>1</Pages>
  <Words>239</Words>
  <Characters>1276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OVERTON COMMUNITY COUNCIL</vt:lpstr>
    </vt:vector>
  </TitlesOfParts>
  <Company>Overton Community Council</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COMMUNITY COUNCIL</dc:title>
  <dc:creator>Katharine Crockford</dc:creator>
  <cp:lastModifiedBy>Katrina Chalk</cp:lastModifiedBy>
  <cp:revision>3</cp:revision>
  <cp:lastPrinted>2017-05-03T14:28:00Z</cp:lastPrinted>
  <dcterms:created xsi:type="dcterms:W3CDTF">2019-08-29T13:32:00Z</dcterms:created>
  <dcterms:modified xsi:type="dcterms:W3CDTF">2019-08-29T13:32:00Z</dcterms:modified>
</cp:coreProperties>
</file>