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AD8" w:rsidRPr="00C52628" w:rsidRDefault="00084AD8" w:rsidP="00084AD8">
      <w:pPr>
        <w:spacing w:after="0" w:line="240" w:lineRule="auto"/>
        <w:rPr>
          <w:rFonts w:ascii="Arial" w:eastAsia="Times New Roman" w:hAnsi="Arial" w:cs="Arial"/>
          <w:sz w:val="20"/>
          <w:szCs w:val="20"/>
          <w:lang w:eastAsia="en-GB"/>
        </w:rPr>
      </w:pPr>
      <w:r w:rsidRPr="00C52628">
        <w:rPr>
          <w:rFonts w:ascii="Arial" w:eastAsia="Times New Roman" w:hAnsi="Arial" w:cs="Arial"/>
          <w:sz w:val="20"/>
          <w:szCs w:val="20"/>
          <w:lang w:eastAsia="en-GB"/>
        </w:rPr>
        <w:t xml:space="preserve">I had a very productive meeting with both the Conservation Officer and Streetscene Manager Kevin Williams last week. This dog bag dispenser bin has been approved for use by both Anna Irwin and </w:t>
      </w:r>
      <w:r w:rsidR="00C52628" w:rsidRPr="00C52628">
        <w:rPr>
          <w:rFonts w:ascii="Arial" w:eastAsia="Times New Roman" w:hAnsi="Arial" w:cs="Arial"/>
          <w:sz w:val="20"/>
          <w:szCs w:val="20"/>
          <w:lang w:eastAsia="en-GB"/>
        </w:rPr>
        <w:t>Kevin. They</w:t>
      </w:r>
      <w:r w:rsidRPr="00C52628">
        <w:rPr>
          <w:rFonts w:ascii="Arial" w:eastAsia="Times New Roman" w:hAnsi="Arial" w:cs="Arial"/>
          <w:sz w:val="20"/>
          <w:szCs w:val="20"/>
          <w:lang w:eastAsia="en-GB"/>
        </w:rPr>
        <w:t xml:space="preserve"> should be mounted on separate posts.  Anna suggested three suitable sites so far. One on the High Street near to the Cenotaph, one at the top off the road down to the sewerage works and one on the roadside adjacent to the Car park at its entrance. Other sites may be approved at a later date. They also approved the trial of a recycling bin to replace the general purpose bin near to the Corner Shop and Kevin has agreed to empty it. However, it will be important to educate users to sort the recycling and not mix it as this invalidates its use rendering the contents useless. It wouldn’t be possible to install a specific dog waste bin as this is then classed as ‘clinical waste’ and would have to be emptied separately. </w:t>
      </w:r>
    </w:p>
    <w:p w:rsidR="00084AD8" w:rsidRPr="00C52628" w:rsidRDefault="00084AD8" w:rsidP="00084AD8">
      <w:pPr>
        <w:spacing w:after="0" w:line="240" w:lineRule="auto"/>
        <w:rPr>
          <w:rFonts w:ascii="Arial" w:eastAsia="Times New Roman" w:hAnsi="Arial" w:cs="Arial"/>
          <w:sz w:val="20"/>
          <w:szCs w:val="20"/>
          <w:lang w:eastAsia="en-GB"/>
        </w:rPr>
      </w:pPr>
    </w:p>
    <w:p w:rsidR="00084AD8" w:rsidRPr="00C52628" w:rsidRDefault="00084AD8" w:rsidP="00084AD8">
      <w:pPr>
        <w:spacing w:after="0" w:line="240" w:lineRule="auto"/>
        <w:rPr>
          <w:rFonts w:ascii="Arial" w:eastAsia="Times New Roman" w:hAnsi="Arial" w:cs="Arial"/>
          <w:sz w:val="20"/>
          <w:szCs w:val="20"/>
          <w:lang w:eastAsia="en-GB"/>
        </w:rPr>
      </w:pPr>
      <w:r w:rsidRPr="00C52628">
        <w:rPr>
          <w:rFonts w:ascii="Arial" w:eastAsia="Times New Roman" w:hAnsi="Arial" w:cs="Arial"/>
          <w:sz w:val="20"/>
          <w:szCs w:val="20"/>
          <w:lang w:eastAsia="en-GB"/>
        </w:rPr>
        <w:t xml:space="preserve">I was given the name Broxap for general purpose bins. They also do recycling bins. Wrexham has one I believe in Lord Street. There are quite a few that would fit in well in a conservation setting. The Council would order them for us and we could get a discount if ordered through them. The Council are not in a position to provide any bins. We were also given permission to move the position of the bins on the Car Park and to get rid of the old unsightly one there. It was questioned by Kevin as to whether the Salt Bin was used but permission was given for it to be moved to a less prominent site </w:t>
      </w:r>
      <w:proofErr w:type="spellStart"/>
      <w:r w:rsidRPr="00C52628">
        <w:rPr>
          <w:rFonts w:ascii="Arial" w:eastAsia="Times New Roman" w:hAnsi="Arial" w:cs="Arial"/>
          <w:sz w:val="20"/>
          <w:szCs w:val="20"/>
          <w:lang w:eastAsia="en-GB"/>
        </w:rPr>
        <w:t>ie</w:t>
      </w:r>
      <w:proofErr w:type="spellEnd"/>
      <w:r w:rsidRPr="00C52628">
        <w:rPr>
          <w:rFonts w:ascii="Arial" w:eastAsia="Times New Roman" w:hAnsi="Arial" w:cs="Arial"/>
          <w:sz w:val="20"/>
          <w:szCs w:val="20"/>
          <w:lang w:eastAsia="en-GB"/>
        </w:rPr>
        <w:t xml:space="preserve"> from in front of the flower beds to elsewhere on the Car Park or removed if not used. We would need a working party of volunteers I think to get any of this work done. </w:t>
      </w:r>
    </w:p>
    <w:p w:rsidR="00084AD8" w:rsidRPr="00C52628" w:rsidRDefault="00084AD8" w:rsidP="00084AD8">
      <w:pPr>
        <w:spacing w:after="0" w:line="240" w:lineRule="auto"/>
        <w:rPr>
          <w:rFonts w:ascii="Arial" w:eastAsia="Times New Roman" w:hAnsi="Arial" w:cs="Arial"/>
          <w:sz w:val="20"/>
          <w:szCs w:val="20"/>
          <w:lang w:eastAsia="en-GB"/>
        </w:rPr>
      </w:pPr>
    </w:p>
    <w:p w:rsidR="00084AD8" w:rsidRPr="00C52628" w:rsidRDefault="00084AD8" w:rsidP="00084AD8">
      <w:pPr>
        <w:spacing w:after="0" w:line="240" w:lineRule="auto"/>
        <w:rPr>
          <w:rFonts w:ascii="Arial" w:eastAsia="Times New Roman" w:hAnsi="Arial" w:cs="Arial"/>
          <w:sz w:val="20"/>
          <w:szCs w:val="20"/>
          <w:lang w:eastAsia="en-GB"/>
        </w:rPr>
      </w:pPr>
      <w:r w:rsidRPr="00C52628">
        <w:rPr>
          <w:rFonts w:ascii="Arial" w:eastAsia="Times New Roman" w:hAnsi="Arial" w:cs="Arial"/>
          <w:sz w:val="20"/>
          <w:szCs w:val="20"/>
          <w:lang w:eastAsia="en-GB"/>
        </w:rPr>
        <w:t xml:space="preserve">I’m letting you know this information as addressing these issues forms part of our continued accreditation for the main RHS In Bloom. After our success this year, we hope to enter the main Village category next year when we will be marked against given criteria which includes addressing effectively dog waste issues, recycling and litter. I understand the difficulties of any cost implications and it may have to be something that we are ‘working towards.’ As we are in a Conservation area this naturally moves the goalposts for us as a village. Perhaps some local businesses or individuals might like to offer some form of sponsorship? I can certainly put this to our group when we next meet. There would of course be ongoing expenses of filling the dog bag dispenser which needs to be factored in. Food for thought. I’ve heard nothing back yet from the arboreal </w:t>
      </w:r>
      <w:proofErr w:type="spellStart"/>
      <w:r w:rsidRPr="00C52628">
        <w:rPr>
          <w:rFonts w:ascii="Arial" w:eastAsia="Times New Roman" w:hAnsi="Arial" w:cs="Arial"/>
          <w:sz w:val="20"/>
          <w:szCs w:val="20"/>
          <w:lang w:eastAsia="en-GB"/>
        </w:rPr>
        <w:t>dept</w:t>
      </w:r>
      <w:proofErr w:type="spellEnd"/>
      <w:r w:rsidRPr="00C52628">
        <w:rPr>
          <w:rFonts w:ascii="Arial" w:eastAsia="Times New Roman" w:hAnsi="Arial" w:cs="Arial"/>
          <w:sz w:val="20"/>
          <w:szCs w:val="20"/>
          <w:lang w:eastAsia="en-GB"/>
        </w:rPr>
        <w:t xml:space="preserve"> re removing the dead tree on High Street and removing the offshoots to the trees to the entrance to the car park. . Anna Irwin will also follow up. </w:t>
      </w:r>
    </w:p>
    <w:p w:rsidR="00084AD8" w:rsidRPr="00C52628" w:rsidRDefault="00084AD8" w:rsidP="00084AD8">
      <w:pPr>
        <w:spacing w:after="0" w:line="240" w:lineRule="auto"/>
        <w:rPr>
          <w:rFonts w:ascii="Arial" w:eastAsia="Times New Roman" w:hAnsi="Arial" w:cs="Arial"/>
          <w:sz w:val="20"/>
          <w:szCs w:val="20"/>
          <w:lang w:eastAsia="en-GB"/>
        </w:rPr>
      </w:pPr>
    </w:p>
    <w:p w:rsidR="00084AD8" w:rsidRPr="00C52628" w:rsidRDefault="00084AD8" w:rsidP="00084AD8">
      <w:pPr>
        <w:spacing w:after="0" w:line="240" w:lineRule="auto"/>
        <w:rPr>
          <w:rFonts w:ascii="Arial" w:eastAsia="Times New Roman" w:hAnsi="Arial" w:cs="Arial"/>
          <w:sz w:val="20"/>
          <w:szCs w:val="20"/>
          <w:lang w:eastAsia="en-GB"/>
        </w:rPr>
      </w:pPr>
      <w:r w:rsidRPr="00C52628">
        <w:rPr>
          <w:rFonts w:ascii="Arial" w:eastAsia="Times New Roman" w:hAnsi="Arial" w:cs="Arial"/>
          <w:sz w:val="20"/>
          <w:szCs w:val="20"/>
          <w:lang w:eastAsia="en-GB"/>
        </w:rPr>
        <w:t>I hope this is useful information. Perhaps you could pass this information on to the Community Council for their comments and consideration. </w:t>
      </w:r>
    </w:p>
    <w:p w:rsidR="00084AD8" w:rsidRPr="00C52628" w:rsidRDefault="00084AD8" w:rsidP="00084AD8">
      <w:pPr>
        <w:spacing w:after="0" w:line="240" w:lineRule="auto"/>
        <w:rPr>
          <w:rFonts w:ascii="Arial" w:eastAsia="Times New Roman" w:hAnsi="Arial" w:cs="Arial"/>
          <w:sz w:val="20"/>
          <w:szCs w:val="20"/>
          <w:lang w:eastAsia="en-GB"/>
        </w:rPr>
      </w:pPr>
    </w:p>
    <w:p w:rsidR="00064E11" w:rsidRPr="00C52628" w:rsidRDefault="00064E11">
      <w:pPr>
        <w:rPr>
          <w:rFonts w:ascii="Arial" w:hAnsi="Arial" w:cs="Arial"/>
          <w:sz w:val="20"/>
          <w:szCs w:val="20"/>
        </w:rPr>
      </w:pPr>
    </w:p>
    <w:sectPr w:rsidR="00064E11" w:rsidRPr="00C52628" w:rsidSect="00C637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628" w:rsidRDefault="00C52628" w:rsidP="00C52628">
      <w:pPr>
        <w:spacing w:after="0" w:line="240" w:lineRule="auto"/>
      </w:pPr>
      <w:r>
        <w:separator/>
      </w:r>
    </w:p>
  </w:endnote>
  <w:endnote w:type="continuationSeparator" w:id="0">
    <w:p w:rsidR="00C52628" w:rsidRDefault="00C52628" w:rsidP="00C5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9B" w:rsidRDefault="00923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9B" w:rsidRDefault="0092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9B" w:rsidRDefault="0092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628" w:rsidRDefault="00C52628" w:rsidP="00C52628">
      <w:pPr>
        <w:spacing w:after="0" w:line="240" w:lineRule="auto"/>
      </w:pPr>
      <w:r>
        <w:separator/>
      </w:r>
    </w:p>
  </w:footnote>
  <w:footnote w:type="continuationSeparator" w:id="0">
    <w:p w:rsidR="00C52628" w:rsidRDefault="00C52628" w:rsidP="00C5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9B" w:rsidRDefault="00923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28" w:rsidRDefault="0092319B" w:rsidP="0092319B">
    <w:pPr>
      <w:pStyle w:val="Header"/>
      <w:jc w:val="right"/>
    </w:pPr>
    <w:r>
      <w:t xml:space="preserve">Correspondence 1 </w:t>
    </w:r>
    <w:bookmarkStart w:id="0" w:name="_GoBack"/>
    <w:bookmarkEnd w:id="0"/>
    <w:r w:rsidR="00C52628">
      <w:t>Preparation for 2020 RHS Britain in Bloom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19B" w:rsidRDefault="009231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4AD8"/>
    <w:rsid w:val="00064E11"/>
    <w:rsid w:val="00084AD8"/>
    <w:rsid w:val="00461A09"/>
    <w:rsid w:val="008B32BB"/>
    <w:rsid w:val="00921BA1"/>
    <w:rsid w:val="0092319B"/>
    <w:rsid w:val="009D1188"/>
    <w:rsid w:val="00C3070C"/>
    <w:rsid w:val="00C52628"/>
    <w:rsid w:val="00FD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5D58"/>
  <w15:docId w15:val="{54C2D338-9756-4E5D-A2F8-EDCFB2DB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628"/>
  </w:style>
  <w:style w:type="paragraph" w:styleId="Footer">
    <w:name w:val="footer"/>
    <w:basedOn w:val="Normal"/>
    <w:link w:val="FooterChar"/>
    <w:uiPriority w:val="99"/>
    <w:unhideWhenUsed/>
    <w:rsid w:val="00C52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628"/>
  </w:style>
  <w:style w:type="paragraph" w:styleId="BalloonText">
    <w:name w:val="Balloon Text"/>
    <w:basedOn w:val="Normal"/>
    <w:link w:val="BalloonTextChar"/>
    <w:uiPriority w:val="99"/>
    <w:semiHidden/>
    <w:unhideWhenUsed/>
    <w:rsid w:val="00C52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BCA07CFA.dotm</Template>
  <TotalTime>4294967244</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Katrina Chalk</cp:lastModifiedBy>
  <cp:revision>3</cp:revision>
  <cp:lastPrinted>2019-09-30T11:36:00Z</cp:lastPrinted>
  <dcterms:created xsi:type="dcterms:W3CDTF">2019-09-24T08:02:00Z</dcterms:created>
  <dcterms:modified xsi:type="dcterms:W3CDTF">2019-09-30T10:43:00Z</dcterms:modified>
</cp:coreProperties>
</file>