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9B9E5" w14:textId="77777777" w:rsidR="00FB71D3" w:rsidRPr="00FB71D3" w:rsidRDefault="00834814" w:rsidP="00FB71D3">
      <w:pPr>
        <w:jc w:val="right"/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D6A4F" wp14:editId="58543216">
                <wp:simplePos x="0" y="0"/>
                <wp:positionH relativeFrom="column">
                  <wp:posOffset>63500</wp:posOffset>
                </wp:positionH>
                <wp:positionV relativeFrom="paragraph">
                  <wp:posOffset>297180</wp:posOffset>
                </wp:positionV>
                <wp:extent cx="6413500" cy="1312545"/>
                <wp:effectExtent l="6350" t="1143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31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23BF8" w14:textId="77777777" w:rsidR="00834814" w:rsidRDefault="00834814" w:rsidP="008348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C3752E" w14:textId="77777777" w:rsidR="00834814" w:rsidRPr="00834814" w:rsidRDefault="00834814" w:rsidP="008348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481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OVERTON COMMUNITY COUNCIL</w:t>
                            </w:r>
                          </w:p>
                          <w:p w14:paraId="2F73489E" w14:textId="34139FE8" w:rsidR="00834814" w:rsidRPr="00834814" w:rsidRDefault="00834814" w:rsidP="008348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WEBSITE</w:t>
                            </w:r>
                            <w:r w:rsidRPr="0083481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COMMITTEE MEETING</w:t>
                            </w:r>
                            <w:r w:rsidR="00B0659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AGENDA</w:t>
                            </w:r>
                          </w:p>
                          <w:p w14:paraId="77B79859" w14:textId="5F56F1D6" w:rsidR="00CA0C28" w:rsidRDefault="00B0659E" w:rsidP="00CA0C2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B0659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June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2D6A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23.4pt;width:505pt;height:10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">
                <v:textbox>
                  <w:txbxContent>
                    <w:p w14:paraId="4A023BF8" w14:textId="77777777" w:rsidR="00834814" w:rsidRDefault="00834814" w:rsidP="008348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2C3752E" w14:textId="77777777" w:rsidR="00834814" w:rsidRPr="00834814" w:rsidRDefault="00834814" w:rsidP="008348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83481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OVERTON COMMUNITY COUNCIL</w:t>
                      </w:r>
                    </w:p>
                    <w:p w14:paraId="2F73489E" w14:textId="34139FE8" w:rsidR="00834814" w:rsidRPr="00834814" w:rsidRDefault="00834814" w:rsidP="008348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WEBSITE</w:t>
                      </w:r>
                      <w:r w:rsidRPr="0083481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COMMITTEE MEETING</w:t>
                      </w:r>
                      <w:r w:rsidR="00B0659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AGENDA</w:t>
                      </w:r>
                    </w:p>
                    <w:p w14:paraId="77B79859" w14:textId="5F56F1D6" w:rsidR="00CA0C28" w:rsidRDefault="00B0659E" w:rsidP="00CA0C2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  <w:r w:rsidRPr="00B0659E">
                        <w:rPr>
                          <w:rFonts w:ascii="Arial" w:hAnsi="Arial" w:cs="Arial"/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June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52D5D68" w14:textId="77777777" w:rsidR="001C0DEA" w:rsidRPr="00B05860" w:rsidRDefault="001C0DEA" w:rsidP="00B05860">
      <w:pPr>
        <w:jc w:val="center"/>
        <w:rPr>
          <w:sz w:val="28"/>
          <w:szCs w:val="28"/>
        </w:rPr>
      </w:pPr>
    </w:p>
    <w:p w14:paraId="7865491A" w14:textId="77777777" w:rsidR="00CA0C28" w:rsidRDefault="00CA0C28">
      <w:pPr>
        <w:rPr>
          <w:b/>
        </w:rPr>
      </w:pPr>
    </w:p>
    <w:p w14:paraId="60B260FB" w14:textId="77777777" w:rsidR="00CA0C28" w:rsidRDefault="00CA0C28">
      <w:pPr>
        <w:rPr>
          <w:b/>
        </w:rPr>
      </w:pPr>
    </w:p>
    <w:p w14:paraId="363F64CF" w14:textId="77777777" w:rsidR="00CA0C28" w:rsidRDefault="00CA0C28">
      <w:pPr>
        <w:rPr>
          <w:b/>
        </w:rPr>
      </w:pPr>
    </w:p>
    <w:p w14:paraId="7FB13003" w14:textId="31056A65" w:rsidR="005F3DA6" w:rsidRDefault="005F3DA6" w:rsidP="005F3DA6">
      <w:pPr>
        <w:ind w:left="8364"/>
        <w:jc w:val="center"/>
        <w:rPr>
          <w:rFonts w:ascii="Arial" w:hAnsi="Arial"/>
        </w:rPr>
      </w:pPr>
      <w:r>
        <w:rPr>
          <w:rFonts w:ascii="Arial" w:hAnsi="Arial"/>
        </w:rPr>
        <w:t>20</w:t>
      </w:r>
      <w:r w:rsidRPr="005F3DA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May </w:t>
      </w:r>
      <w:r>
        <w:rPr>
          <w:rFonts w:ascii="Arial" w:hAnsi="Arial"/>
        </w:rPr>
        <w:t>2020</w:t>
      </w:r>
    </w:p>
    <w:p w14:paraId="19F24A0A" w14:textId="77777777" w:rsidR="005F3DA6" w:rsidRPr="002B6500" w:rsidRDefault="005F3DA6" w:rsidP="005F3DA6">
      <w:pPr>
        <w:rPr>
          <w:rFonts w:ascii="Arial" w:hAnsi="Arial" w:cs="Arial"/>
          <w:bCs/>
        </w:rPr>
      </w:pPr>
      <w:r w:rsidRPr="002B6500">
        <w:rPr>
          <w:rFonts w:ascii="Arial" w:hAnsi="Arial" w:cs="Arial"/>
          <w:bCs/>
        </w:rPr>
        <w:t>To the Website Committee Councillors</w:t>
      </w:r>
    </w:p>
    <w:p w14:paraId="6602DD2B" w14:textId="0AAA305F" w:rsidR="005F3DA6" w:rsidRDefault="005F3DA6" w:rsidP="005F3DA6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2B6500">
        <w:rPr>
          <w:rFonts w:ascii="Arial" w:hAnsi="Arial" w:cs="Arial"/>
          <w:bCs/>
        </w:rPr>
        <w:t xml:space="preserve">The Website Committee meeting will take place on </w:t>
      </w:r>
      <w:r w:rsidRPr="002B6500">
        <w:rPr>
          <w:rFonts w:ascii="Arial" w:hAnsi="Arial" w:cs="Arial"/>
        </w:rPr>
        <w:t>Monday 1</w:t>
      </w:r>
      <w:r>
        <w:rPr>
          <w:rFonts w:ascii="Arial" w:hAnsi="Arial" w:cs="Arial"/>
        </w:rPr>
        <w:t>st</w:t>
      </w:r>
      <w:r w:rsidRPr="002B6500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une</w:t>
      </w:r>
      <w:r w:rsidRPr="002B65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20 at </w:t>
      </w:r>
      <w:r>
        <w:rPr>
          <w:rFonts w:ascii="Arial" w:hAnsi="Arial" w:cs="Arial"/>
          <w:bCs/>
        </w:rPr>
        <w:t>1900hrs</w:t>
      </w:r>
      <w:r>
        <w:rPr>
          <w:rFonts w:ascii="Arial" w:hAnsi="Arial" w:cs="Arial"/>
        </w:rPr>
        <w:t>.</w:t>
      </w:r>
      <w:r w:rsidRPr="002B6500">
        <w:rPr>
          <w:rFonts w:ascii="Arial" w:hAnsi="Arial" w:cs="Arial"/>
          <w:bCs/>
        </w:rPr>
        <w:t xml:space="preserve"> Th</w:t>
      </w:r>
      <w:r>
        <w:rPr>
          <w:rFonts w:ascii="Arial" w:hAnsi="Arial" w:cs="Arial"/>
          <w:bCs/>
        </w:rPr>
        <w:t xml:space="preserve">is meeting will be held remotely </w:t>
      </w:r>
      <w:r w:rsidRPr="005F3DA6">
        <w:rPr>
          <w:rFonts w:ascii="Arial" w:hAnsi="Arial" w:cs="Arial"/>
          <w:bCs/>
        </w:rPr>
        <w:t>(The Local Authorities (Coronavirus) (Meetings) (Wales) Regulation 2020</w:t>
      </w:r>
      <w:r w:rsidRPr="005F3DA6">
        <w:rPr>
          <w:rFonts w:ascii="Arial" w:hAnsi="Arial" w:cs="Arial"/>
          <w:bCs/>
        </w:rPr>
        <w:t>.</w:t>
      </w:r>
      <w:r w:rsidRPr="005F3DA6">
        <w:rPr>
          <w:rFonts w:ascii="Arial" w:hAnsi="Arial" w:cs="Arial"/>
          <w:bCs/>
        </w:rPr>
        <w:t xml:space="preserve"> The business to be transacted is as set out in the agenda </w:t>
      </w:r>
      <w:r w:rsidRPr="005F3DA6">
        <w:rPr>
          <w:rFonts w:ascii="Arial" w:hAnsi="Arial" w:cs="Arial"/>
          <w:bCs/>
        </w:rPr>
        <w:t xml:space="preserve">below. </w:t>
      </w:r>
      <w:r w:rsidRPr="005F3DA6">
        <w:rPr>
          <w:rFonts w:ascii="Arial" w:hAnsi="Arial" w:cs="Arial"/>
          <w:bCs/>
        </w:rPr>
        <w:t>Members of the public are welcome to attend the meeting and m</w:t>
      </w:r>
      <w:r w:rsidRPr="005F3DA6">
        <w:rPr>
          <w:rFonts w:ascii="Arial" w:hAnsi="Arial" w:cs="Arial"/>
          <w:bCs/>
        </w:rPr>
        <w:t>ay speak on any issues between 1900hrs and 1910hrs</w:t>
      </w:r>
      <w:r w:rsidRPr="005F3DA6">
        <w:rPr>
          <w:rFonts w:ascii="Arial" w:hAnsi="Arial" w:cs="Arial"/>
          <w:bCs/>
        </w:rPr>
        <w:t xml:space="preserve"> – Please email the Clerk for log-in details.</w:t>
      </w:r>
    </w:p>
    <w:p w14:paraId="654A1843" w14:textId="6904826B" w:rsidR="005F3DA6" w:rsidRDefault="005F3DA6" w:rsidP="005F3DA6">
      <w:pPr>
        <w:spacing w:after="0" w:line="240" w:lineRule="auto"/>
        <w:jc w:val="both"/>
        <w:rPr>
          <w:rFonts w:ascii="Arial" w:hAnsi="Arial"/>
          <w:b/>
          <w:bCs/>
        </w:rPr>
      </w:pPr>
      <w:r w:rsidRPr="000400DB">
        <w:rPr>
          <w:rFonts w:ascii="Arial" w:hAnsi="Arial"/>
          <w:b/>
          <w:bCs/>
          <w:noProof/>
        </w:rPr>
        <w:drawing>
          <wp:inline distT="0" distB="0" distL="0" distR="0" wp14:anchorId="036377A9" wp14:editId="786580A0">
            <wp:extent cx="132397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1B50E" w14:textId="3E0E6B87" w:rsidR="005F3DA6" w:rsidRDefault="005F3DA6" w:rsidP="005F3DA6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…………………………………………. Katrina Chalk (Clerk to Overton Community Council)</w:t>
      </w:r>
    </w:p>
    <w:p w14:paraId="27338CE7" w14:textId="77777777" w:rsidR="005F3DA6" w:rsidRDefault="005F3DA6" w:rsidP="005E75CF">
      <w:pPr>
        <w:spacing w:line="360" w:lineRule="auto"/>
        <w:ind w:left="1276" w:hanging="992"/>
        <w:rPr>
          <w:b/>
        </w:rPr>
      </w:pPr>
    </w:p>
    <w:p w14:paraId="05C5091E" w14:textId="48741295" w:rsidR="00301249" w:rsidRDefault="00301249" w:rsidP="0030124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1. Election of chairman</w:t>
      </w:r>
    </w:p>
    <w:p w14:paraId="72FB7965" w14:textId="77777777" w:rsidR="00301249" w:rsidRDefault="00301249" w:rsidP="0030124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14:paraId="346D0C0E" w14:textId="33F6610A" w:rsidR="00301249" w:rsidRDefault="00301249" w:rsidP="0030124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2. Apologies for absence</w:t>
      </w:r>
    </w:p>
    <w:p w14:paraId="5674525F" w14:textId="77777777" w:rsidR="00301249" w:rsidRDefault="00301249" w:rsidP="0030124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788E5D2" w14:textId="21443583" w:rsidR="00301249" w:rsidRDefault="00301249" w:rsidP="0030124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3. Declaration of personal / prejudicial interests</w:t>
      </w:r>
    </w:p>
    <w:p w14:paraId="69E584ED" w14:textId="77777777" w:rsidR="00301249" w:rsidRDefault="00301249" w:rsidP="0030124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529578F" w14:textId="72259969" w:rsidR="00301249" w:rsidRDefault="00301249" w:rsidP="003012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Questions from members of public </w:t>
      </w:r>
    </w:p>
    <w:p w14:paraId="277B47D5" w14:textId="3F7F856E" w:rsidR="00301249" w:rsidRDefault="00301249" w:rsidP="003012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A2E98A4" w14:textId="300DAA0C" w:rsidR="00301249" w:rsidRDefault="00301249" w:rsidP="003012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="00662779">
        <w:rPr>
          <w:rFonts w:ascii="Arial" w:hAnsi="Arial" w:cs="Arial"/>
          <w:color w:val="000000"/>
          <w:sz w:val="20"/>
          <w:szCs w:val="20"/>
        </w:rPr>
        <w:t>Review of website</w:t>
      </w:r>
    </w:p>
    <w:p w14:paraId="17415C83" w14:textId="4186D260" w:rsidR="00AF5DFA" w:rsidRDefault="00AF5DFA" w:rsidP="003012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C417CF9" w14:textId="5F76E05D" w:rsidR="00AF5DFA" w:rsidRDefault="00AF5DFA" w:rsidP="003012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Assessment of status relating to accessibility legislation </w:t>
      </w:r>
    </w:p>
    <w:p w14:paraId="6E8A2FEA" w14:textId="465D25EF" w:rsidR="0053317E" w:rsidRDefault="0053317E" w:rsidP="003012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E851A76" w14:textId="3A988811" w:rsidR="0053317E" w:rsidRDefault="0053317E" w:rsidP="003012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Agree items for discussion at next committee meeting</w:t>
      </w:r>
    </w:p>
    <w:p w14:paraId="08A8C88C" w14:textId="4E226A91" w:rsidR="0053317E" w:rsidRDefault="0053317E" w:rsidP="003012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95F1000" w14:textId="3A87BDDB" w:rsidR="0053317E" w:rsidRDefault="0053317E" w:rsidP="00301249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 Agee date of next committee meeting </w:t>
      </w:r>
    </w:p>
    <w:p w14:paraId="51170344" w14:textId="7AE518EC" w:rsidR="00301249" w:rsidRDefault="00301249" w:rsidP="005E75CF">
      <w:pPr>
        <w:spacing w:line="360" w:lineRule="auto"/>
        <w:ind w:left="1276" w:hanging="992"/>
        <w:rPr>
          <w:b/>
        </w:rPr>
      </w:pPr>
    </w:p>
    <w:p w14:paraId="41FA120A" w14:textId="77777777" w:rsidR="00301249" w:rsidRDefault="00301249" w:rsidP="005E75CF">
      <w:pPr>
        <w:spacing w:line="360" w:lineRule="auto"/>
        <w:ind w:left="1276" w:hanging="992"/>
        <w:rPr>
          <w:b/>
        </w:rPr>
      </w:pPr>
    </w:p>
    <w:sectPr w:rsidR="00301249" w:rsidSect="00D87C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11A"/>
    <w:multiLevelType w:val="hybridMultilevel"/>
    <w:tmpl w:val="5526E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7029"/>
    <w:multiLevelType w:val="hybridMultilevel"/>
    <w:tmpl w:val="4CC0EFF2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1D42"/>
    <w:multiLevelType w:val="hybridMultilevel"/>
    <w:tmpl w:val="9F1A4D64"/>
    <w:lvl w:ilvl="0" w:tplc="4DCC14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832D0"/>
    <w:multiLevelType w:val="hybridMultilevel"/>
    <w:tmpl w:val="4C4A450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9C10C08"/>
    <w:multiLevelType w:val="hybridMultilevel"/>
    <w:tmpl w:val="8D545DF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934437E"/>
    <w:multiLevelType w:val="hybridMultilevel"/>
    <w:tmpl w:val="3998044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8429CB"/>
    <w:multiLevelType w:val="hybridMultilevel"/>
    <w:tmpl w:val="B926696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2ACC"/>
    <w:multiLevelType w:val="hybridMultilevel"/>
    <w:tmpl w:val="31863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45F6A"/>
    <w:multiLevelType w:val="hybridMultilevel"/>
    <w:tmpl w:val="679EB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F"/>
    <w:rsid w:val="000045C7"/>
    <w:rsid w:val="00084F3C"/>
    <w:rsid w:val="00092D96"/>
    <w:rsid w:val="00097DAB"/>
    <w:rsid w:val="000A0915"/>
    <w:rsid w:val="000B49E5"/>
    <w:rsid w:val="00147381"/>
    <w:rsid w:val="00163DCB"/>
    <w:rsid w:val="00180841"/>
    <w:rsid w:val="00192D13"/>
    <w:rsid w:val="001B6B1F"/>
    <w:rsid w:val="001C0DEA"/>
    <w:rsid w:val="001F3272"/>
    <w:rsid w:val="00200FFA"/>
    <w:rsid w:val="002135F3"/>
    <w:rsid w:val="00250868"/>
    <w:rsid w:val="00253174"/>
    <w:rsid w:val="00262DD4"/>
    <w:rsid w:val="00301249"/>
    <w:rsid w:val="00307244"/>
    <w:rsid w:val="0035197C"/>
    <w:rsid w:val="0035732D"/>
    <w:rsid w:val="003C0B76"/>
    <w:rsid w:val="00490ED3"/>
    <w:rsid w:val="004A39CA"/>
    <w:rsid w:val="004C4C64"/>
    <w:rsid w:val="004D7308"/>
    <w:rsid w:val="004F1E9F"/>
    <w:rsid w:val="0053317E"/>
    <w:rsid w:val="005366E7"/>
    <w:rsid w:val="005432EE"/>
    <w:rsid w:val="00543AF6"/>
    <w:rsid w:val="005749FF"/>
    <w:rsid w:val="00586956"/>
    <w:rsid w:val="00591E36"/>
    <w:rsid w:val="00592D15"/>
    <w:rsid w:val="005C0B4C"/>
    <w:rsid w:val="005E507D"/>
    <w:rsid w:val="005E75CF"/>
    <w:rsid w:val="005F3DA6"/>
    <w:rsid w:val="00617778"/>
    <w:rsid w:val="00626ED8"/>
    <w:rsid w:val="00645ACC"/>
    <w:rsid w:val="006516B6"/>
    <w:rsid w:val="00662779"/>
    <w:rsid w:val="006651E0"/>
    <w:rsid w:val="00677868"/>
    <w:rsid w:val="00775C3B"/>
    <w:rsid w:val="007B38E1"/>
    <w:rsid w:val="007C217E"/>
    <w:rsid w:val="00834814"/>
    <w:rsid w:val="008725AF"/>
    <w:rsid w:val="00881740"/>
    <w:rsid w:val="008D5D72"/>
    <w:rsid w:val="008D7AF0"/>
    <w:rsid w:val="009010BE"/>
    <w:rsid w:val="00901476"/>
    <w:rsid w:val="00966FC6"/>
    <w:rsid w:val="00983E53"/>
    <w:rsid w:val="009B1CB1"/>
    <w:rsid w:val="009D62E5"/>
    <w:rsid w:val="00A0339D"/>
    <w:rsid w:val="00A23F1B"/>
    <w:rsid w:val="00A32F76"/>
    <w:rsid w:val="00A3375B"/>
    <w:rsid w:val="00A8522C"/>
    <w:rsid w:val="00AF5DFA"/>
    <w:rsid w:val="00B05860"/>
    <w:rsid w:val="00B0659E"/>
    <w:rsid w:val="00B43582"/>
    <w:rsid w:val="00B959C5"/>
    <w:rsid w:val="00BA756B"/>
    <w:rsid w:val="00BB2C0A"/>
    <w:rsid w:val="00BB55B4"/>
    <w:rsid w:val="00C008BE"/>
    <w:rsid w:val="00C33ACC"/>
    <w:rsid w:val="00CA0C28"/>
    <w:rsid w:val="00CB4006"/>
    <w:rsid w:val="00CD290C"/>
    <w:rsid w:val="00CE20DB"/>
    <w:rsid w:val="00D12073"/>
    <w:rsid w:val="00D160E8"/>
    <w:rsid w:val="00D16C74"/>
    <w:rsid w:val="00D647B0"/>
    <w:rsid w:val="00D650B2"/>
    <w:rsid w:val="00D82968"/>
    <w:rsid w:val="00D864CC"/>
    <w:rsid w:val="00D87C98"/>
    <w:rsid w:val="00DA7A1C"/>
    <w:rsid w:val="00DB65F6"/>
    <w:rsid w:val="00DC3D1C"/>
    <w:rsid w:val="00DF31D5"/>
    <w:rsid w:val="00DF582D"/>
    <w:rsid w:val="00E0566A"/>
    <w:rsid w:val="00E30D26"/>
    <w:rsid w:val="00E54332"/>
    <w:rsid w:val="00E76EFD"/>
    <w:rsid w:val="00E97356"/>
    <w:rsid w:val="00E9790D"/>
    <w:rsid w:val="00F05E5D"/>
    <w:rsid w:val="00F077C9"/>
    <w:rsid w:val="00F10BFC"/>
    <w:rsid w:val="00F156FA"/>
    <w:rsid w:val="00F57312"/>
    <w:rsid w:val="00F75942"/>
    <w:rsid w:val="00FB10A9"/>
    <w:rsid w:val="00FB71D3"/>
    <w:rsid w:val="00FE1BA2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A9FF"/>
  <w15:docId w15:val="{3297CC35-BB1B-4AC1-9B14-7031A767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2989B4B.dotm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Katrina Chalk</cp:lastModifiedBy>
  <cp:revision>2</cp:revision>
  <cp:lastPrinted>2014-11-03T10:38:00Z</cp:lastPrinted>
  <dcterms:created xsi:type="dcterms:W3CDTF">2020-05-20T08:54:00Z</dcterms:created>
  <dcterms:modified xsi:type="dcterms:W3CDTF">2020-05-20T08:54:00Z</dcterms:modified>
</cp:coreProperties>
</file>