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49B4" w14:textId="77777777" w:rsidR="00742320" w:rsidRDefault="00742320" w:rsidP="0030607C">
      <w:pPr>
        <w:pStyle w:val="Heading3"/>
        <w:pBdr>
          <w:left w:val="single" w:sz="6" w:space="0" w:color="auto"/>
          <w:bottom w:val="single" w:sz="6" w:space="10" w:color="auto"/>
        </w:pBdr>
        <w:shd w:val="clear" w:color="auto" w:fill="FFFFFF"/>
        <w:ind w:firstLine="0"/>
        <w:jc w:val="center"/>
        <w:rPr>
          <w:rFonts w:cs="Arial"/>
        </w:rPr>
      </w:pPr>
    </w:p>
    <w:p w14:paraId="210D3EAE" w14:textId="77777777"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14:paraId="142A6D35" w14:textId="77777777" w:rsidR="001B2D55" w:rsidRPr="005E2CDD"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791719" w:rsidRPr="005E2CDD">
        <w:rPr>
          <w:rFonts w:ascii="Arial" w:hAnsi="Arial" w:cs="Arial"/>
          <w:b/>
          <w:sz w:val="28"/>
        </w:rPr>
        <w:t>MEETING</w:t>
      </w:r>
    </w:p>
    <w:p w14:paraId="3AAC557C" w14:textId="584B3517" w:rsidR="001B2D55" w:rsidRPr="005E2CDD" w:rsidRDefault="00CC2AA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10</w:t>
      </w:r>
      <w:r w:rsidRPr="00CC2AAB">
        <w:rPr>
          <w:rFonts w:ascii="Arial" w:hAnsi="Arial" w:cs="Arial"/>
          <w:b/>
          <w:sz w:val="28"/>
          <w:vertAlign w:val="superscript"/>
        </w:rPr>
        <w:t>th</w:t>
      </w:r>
      <w:r>
        <w:rPr>
          <w:rFonts w:ascii="Arial" w:hAnsi="Arial" w:cs="Arial"/>
          <w:b/>
          <w:sz w:val="28"/>
        </w:rPr>
        <w:t xml:space="preserve"> MARCH</w:t>
      </w:r>
      <w:r w:rsidR="00AE05FB">
        <w:rPr>
          <w:rFonts w:ascii="Arial" w:hAnsi="Arial" w:cs="Arial"/>
          <w:b/>
          <w:sz w:val="28"/>
        </w:rPr>
        <w:t xml:space="preserve"> </w:t>
      </w:r>
      <w:r w:rsidR="00167204">
        <w:rPr>
          <w:rFonts w:ascii="Arial" w:hAnsi="Arial" w:cs="Arial"/>
          <w:b/>
          <w:sz w:val="28"/>
        </w:rPr>
        <w:t>2020</w:t>
      </w:r>
    </w:p>
    <w:p w14:paraId="0058379D" w14:textId="77777777" w:rsidR="001B2D55" w:rsidRDefault="001B2D55" w:rsidP="0030607C">
      <w:pPr>
        <w:jc w:val="both"/>
      </w:pPr>
    </w:p>
    <w:p w14:paraId="535A330A" w14:textId="53461F1B" w:rsidR="009D52D3" w:rsidRDefault="009C4E8A" w:rsidP="00C72155">
      <w:pPr>
        <w:spacing w:line="276" w:lineRule="auto"/>
        <w:jc w:val="both"/>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C72155">
        <w:rPr>
          <w:rFonts w:ascii="Arial" w:hAnsi="Arial" w:cs="Arial"/>
          <w:sz w:val="20"/>
          <w:szCs w:val="20"/>
        </w:rPr>
        <w:t xml:space="preserve">Cllr </w:t>
      </w:r>
      <w:r w:rsidR="00C72155" w:rsidRPr="00316D3D">
        <w:rPr>
          <w:rFonts w:ascii="Arial" w:hAnsi="Arial" w:cs="Arial"/>
          <w:sz w:val="20"/>
          <w:szCs w:val="20"/>
        </w:rPr>
        <w:t>Alstead</w:t>
      </w:r>
      <w:r w:rsidR="00C72155">
        <w:rPr>
          <w:rFonts w:ascii="Arial" w:hAnsi="Arial" w:cs="Arial"/>
          <w:sz w:val="20"/>
          <w:szCs w:val="20"/>
        </w:rPr>
        <w:t xml:space="preserve">, </w:t>
      </w:r>
      <w:r w:rsidR="00167204">
        <w:rPr>
          <w:rFonts w:ascii="Arial" w:hAnsi="Arial" w:cs="Arial"/>
          <w:sz w:val="20"/>
          <w:szCs w:val="20"/>
        </w:rPr>
        <w:t>Cllr Ashton</w:t>
      </w:r>
      <w:r w:rsidR="00410A9E">
        <w:rPr>
          <w:rFonts w:ascii="Arial" w:hAnsi="Arial" w:cs="Arial"/>
          <w:sz w:val="20"/>
          <w:szCs w:val="20"/>
        </w:rPr>
        <w:t xml:space="preserve"> (Vice Chair)</w:t>
      </w:r>
      <w:r w:rsidR="00167204">
        <w:rPr>
          <w:rFonts w:ascii="Arial" w:hAnsi="Arial" w:cs="Arial"/>
          <w:sz w:val="20"/>
          <w:szCs w:val="20"/>
        </w:rPr>
        <w:t xml:space="preserve">, </w:t>
      </w:r>
      <w:r w:rsidR="000B325E">
        <w:rPr>
          <w:rFonts w:ascii="Arial" w:hAnsi="Arial" w:cs="Arial"/>
          <w:sz w:val="20"/>
          <w:szCs w:val="20"/>
        </w:rPr>
        <w:t xml:space="preserve">Cllr Coles, </w:t>
      </w:r>
      <w:r w:rsidR="00C72155">
        <w:rPr>
          <w:rFonts w:ascii="Arial" w:hAnsi="Arial" w:cs="Arial"/>
          <w:sz w:val="20"/>
          <w:szCs w:val="20"/>
        </w:rPr>
        <w:t>Cllr</w:t>
      </w:r>
      <w:r w:rsidR="005168F6">
        <w:rPr>
          <w:rFonts w:ascii="Arial" w:hAnsi="Arial" w:cs="Arial"/>
          <w:sz w:val="20"/>
          <w:szCs w:val="20"/>
        </w:rPr>
        <w:t xml:space="preserve"> Copeman (</w:t>
      </w:r>
      <w:r w:rsidR="009D52D3">
        <w:rPr>
          <w:rFonts w:ascii="Arial" w:hAnsi="Arial" w:cs="Arial"/>
          <w:sz w:val="20"/>
          <w:szCs w:val="20"/>
        </w:rPr>
        <w:t>Chairman),</w:t>
      </w:r>
      <w:r w:rsidR="00D4190B">
        <w:rPr>
          <w:rFonts w:ascii="Arial" w:hAnsi="Arial" w:cs="Arial"/>
          <w:sz w:val="20"/>
          <w:szCs w:val="20"/>
        </w:rPr>
        <w:t xml:space="preserve"> Cllr Hellingman, </w:t>
      </w:r>
      <w:r w:rsidR="00970099">
        <w:rPr>
          <w:rFonts w:ascii="Arial" w:hAnsi="Arial" w:cs="Arial"/>
          <w:sz w:val="20"/>
          <w:szCs w:val="20"/>
        </w:rPr>
        <w:t>Cllr Lynch,</w:t>
      </w:r>
      <w:r w:rsidR="00983AE8">
        <w:rPr>
          <w:rFonts w:ascii="Arial" w:hAnsi="Arial" w:cs="Arial"/>
          <w:sz w:val="20"/>
          <w:szCs w:val="20"/>
        </w:rPr>
        <w:t xml:space="preserve"> </w:t>
      </w:r>
      <w:r w:rsidR="00633240">
        <w:rPr>
          <w:rFonts w:ascii="Arial" w:hAnsi="Arial" w:cs="Arial"/>
          <w:sz w:val="20"/>
          <w:szCs w:val="20"/>
        </w:rPr>
        <w:t>Cllr Pugh,</w:t>
      </w:r>
      <w:r w:rsidR="00D4190B">
        <w:rPr>
          <w:rFonts w:ascii="Arial" w:hAnsi="Arial" w:cs="Arial"/>
          <w:sz w:val="20"/>
          <w:szCs w:val="20"/>
        </w:rPr>
        <w:t xml:space="preserve"> </w:t>
      </w:r>
      <w:r w:rsidR="00CC037E">
        <w:rPr>
          <w:rFonts w:ascii="Arial" w:hAnsi="Arial" w:cs="Arial"/>
          <w:sz w:val="20"/>
          <w:szCs w:val="20"/>
        </w:rPr>
        <w:t>Cllr</w:t>
      </w:r>
      <w:r w:rsidR="009D52D3">
        <w:rPr>
          <w:rFonts w:ascii="Arial" w:hAnsi="Arial" w:cs="Arial"/>
          <w:sz w:val="20"/>
          <w:szCs w:val="20"/>
        </w:rPr>
        <w:t xml:space="preserve"> </w:t>
      </w:r>
      <w:r w:rsidR="00F55AEA">
        <w:rPr>
          <w:rFonts w:ascii="Arial" w:hAnsi="Arial" w:cs="Arial"/>
          <w:sz w:val="20"/>
          <w:szCs w:val="20"/>
        </w:rPr>
        <w:t xml:space="preserve">Walker </w:t>
      </w:r>
      <w:r w:rsidR="00167204">
        <w:rPr>
          <w:rFonts w:ascii="Arial" w:hAnsi="Arial" w:cs="Arial"/>
          <w:sz w:val="20"/>
          <w:szCs w:val="20"/>
        </w:rPr>
        <w:t>and Cllr Whittaker</w:t>
      </w:r>
    </w:p>
    <w:p w14:paraId="4664D888" w14:textId="77777777" w:rsidR="003E00FD" w:rsidRDefault="003E00FD" w:rsidP="00934CC2">
      <w:pPr>
        <w:jc w:val="both"/>
        <w:rPr>
          <w:rFonts w:ascii="Arial" w:hAnsi="Arial" w:cs="Arial"/>
          <w:sz w:val="20"/>
          <w:szCs w:val="20"/>
        </w:rPr>
      </w:pPr>
    </w:p>
    <w:p w14:paraId="4BCA8B7F" w14:textId="77777777" w:rsidR="00CC2AAB" w:rsidRPr="005168F6" w:rsidRDefault="00CC2AAB" w:rsidP="00CC2AAB">
      <w:pPr>
        <w:spacing w:line="276" w:lineRule="auto"/>
        <w:jc w:val="both"/>
        <w:rPr>
          <w:rFonts w:ascii="Arial" w:hAnsi="Arial" w:cs="Arial"/>
          <w:b/>
          <w:caps/>
          <w:sz w:val="20"/>
          <w:szCs w:val="20"/>
          <w:u w:val="single"/>
        </w:rPr>
      </w:pPr>
      <w:r>
        <w:rPr>
          <w:rFonts w:ascii="Arial" w:hAnsi="Arial" w:cs="Arial"/>
          <w:sz w:val="20"/>
          <w:szCs w:val="20"/>
        </w:rPr>
        <w:t>Clerk</w:t>
      </w:r>
    </w:p>
    <w:p w14:paraId="5702DB06" w14:textId="77777777" w:rsidR="00CC2AAB" w:rsidRDefault="00CC2AAB" w:rsidP="00970099">
      <w:pPr>
        <w:jc w:val="both"/>
        <w:rPr>
          <w:rFonts w:ascii="Arial" w:hAnsi="Arial" w:cs="Arial"/>
          <w:sz w:val="20"/>
        </w:rPr>
      </w:pPr>
    </w:p>
    <w:p w14:paraId="672073C9" w14:textId="0299960F" w:rsidR="005168F6" w:rsidRPr="00486BF1" w:rsidRDefault="00236EF9" w:rsidP="00934CC2">
      <w:pPr>
        <w:numPr>
          <w:ilvl w:val="0"/>
          <w:numId w:val="1"/>
        </w:numPr>
        <w:spacing w:line="276" w:lineRule="auto"/>
        <w:ind w:left="426"/>
        <w:jc w:val="both"/>
        <w:rPr>
          <w:rFonts w:ascii="Arial" w:hAnsi="Arial" w:cs="Arial"/>
          <w:b/>
          <w:caps/>
          <w:sz w:val="20"/>
          <w:szCs w:val="20"/>
          <w:u w:val="single"/>
        </w:rPr>
      </w:pPr>
      <w:r w:rsidRPr="00786FE5">
        <w:rPr>
          <w:rFonts w:ascii="Arial" w:hAnsi="Arial" w:cs="Arial"/>
          <w:b/>
          <w:bCs/>
          <w:sz w:val="20"/>
          <w:szCs w:val="20"/>
          <w:u w:val="single"/>
        </w:rPr>
        <w:t>4</w:t>
      </w:r>
      <w:r w:rsidR="00DE250C">
        <w:rPr>
          <w:rFonts w:ascii="Arial" w:hAnsi="Arial" w:cs="Arial"/>
          <w:b/>
          <w:bCs/>
          <w:sz w:val="20"/>
          <w:szCs w:val="20"/>
          <w:u w:val="single"/>
        </w:rPr>
        <w:t>5</w:t>
      </w:r>
      <w:r w:rsidR="00CC2AAB">
        <w:rPr>
          <w:rFonts w:ascii="Arial" w:hAnsi="Arial" w:cs="Arial"/>
          <w:b/>
          <w:bCs/>
          <w:sz w:val="20"/>
          <w:szCs w:val="20"/>
          <w:u w:val="single"/>
        </w:rPr>
        <w:t>46</w:t>
      </w:r>
      <w:r w:rsidR="008869F6">
        <w:rPr>
          <w:rFonts w:ascii="Arial" w:hAnsi="Arial" w:cs="Arial"/>
          <w:b/>
          <w:bCs/>
          <w:sz w:val="20"/>
          <w:szCs w:val="20"/>
          <w:u w:val="single"/>
        </w:rPr>
        <w:t>.</w:t>
      </w:r>
      <w:r w:rsidR="00545E5A" w:rsidRPr="00786FE5">
        <w:rPr>
          <w:rFonts w:ascii="Arial" w:hAnsi="Arial" w:cs="Arial"/>
          <w:b/>
          <w:caps/>
          <w:sz w:val="20"/>
          <w:szCs w:val="20"/>
          <w:u w:val="single"/>
        </w:rPr>
        <w:t xml:space="preserve"> </w:t>
      </w:r>
      <w:r w:rsidR="005967FB">
        <w:rPr>
          <w:rFonts w:ascii="Arial" w:hAnsi="Arial" w:cs="Arial"/>
          <w:b/>
          <w:caps/>
          <w:sz w:val="20"/>
          <w:szCs w:val="20"/>
          <w:u w:val="single"/>
        </w:rPr>
        <w:t>APOLOGIES FOR ABSENCE</w:t>
      </w:r>
      <w:r w:rsidR="005967FB">
        <w:rPr>
          <w:rFonts w:ascii="Arial" w:hAnsi="Arial" w:cs="Arial"/>
          <w:caps/>
          <w:sz w:val="20"/>
          <w:szCs w:val="20"/>
        </w:rPr>
        <w:t xml:space="preserve"> </w:t>
      </w:r>
    </w:p>
    <w:p w14:paraId="6A901CB2" w14:textId="26BB6398" w:rsidR="00486BF1" w:rsidRDefault="00410A9E" w:rsidP="00486BF1">
      <w:pPr>
        <w:spacing w:line="276" w:lineRule="auto"/>
        <w:ind w:left="426"/>
        <w:jc w:val="both"/>
        <w:rPr>
          <w:rFonts w:ascii="Arial" w:hAnsi="Arial" w:cs="Arial"/>
          <w:sz w:val="20"/>
          <w:szCs w:val="20"/>
        </w:rPr>
      </w:pPr>
      <w:r>
        <w:rPr>
          <w:rFonts w:ascii="Arial" w:hAnsi="Arial" w:cs="Arial"/>
          <w:sz w:val="20"/>
          <w:szCs w:val="20"/>
        </w:rPr>
        <w:t>Cllr England</w:t>
      </w:r>
    </w:p>
    <w:p w14:paraId="7DE8792F" w14:textId="6AD466AE" w:rsidR="006C5D91" w:rsidRDefault="006C5D91" w:rsidP="00486BF1">
      <w:pPr>
        <w:spacing w:line="276" w:lineRule="auto"/>
        <w:ind w:left="426"/>
        <w:jc w:val="both"/>
        <w:rPr>
          <w:rFonts w:ascii="Arial" w:hAnsi="Arial" w:cs="Arial"/>
          <w:sz w:val="20"/>
          <w:szCs w:val="20"/>
        </w:rPr>
      </w:pPr>
      <w:r>
        <w:rPr>
          <w:rFonts w:ascii="Arial" w:hAnsi="Arial" w:cs="Arial"/>
          <w:sz w:val="20"/>
          <w:szCs w:val="20"/>
        </w:rPr>
        <w:t>County Councillor McCusker</w:t>
      </w:r>
    </w:p>
    <w:p w14:paraId="71741E1D" w14:textId="5737C0C7" w:rsidR="00991256" w:rsidRDefault="00991256" w:rsidP="00486BF1">
      <w:pPr>
        <w:spacing w:line="276" w:lineRule="auto"/>
        <w:ind w:left="426"/>
        <w:jc w:val="both"/>
        <w:rPr>
          <w:rFonts w:ascii="Arial" w:hAnsi="Arial" w:cs="Arial"/>
          <w:caps/>
          <w:sz w:val="20"/>
          <w:szCs w:val="20"/>
        </w:rPr>
      </w:pPr>
      <w:r>
        <w:rPr>
          <w:rFonts w:ascii="Arial" w:hAnsi="Arial" w:cs="Arial"/>
          <w:sz w:val="20"/>
          <w:szCs w:val="20"/>
        </w:rPr>
        <w:t>Cllr Roberts</w:t>
      </w:r>
    </w:p>
    <w:p w14:paraId="10D9756E" w14:textId="77777777" w:rsidR="00C72155" w:rsidRPr="00C72155" w:rsidRDefault="00C72155" w:rsidP="00934CC2">
      <w:pPr>
        <w:spacing w:line="276" w:lineRule="auto"/>
        <w:ind w:left="426"/>
        <w:jc w:val="both"/>
        <w:rPr>
          <w:rFonts w:ascii="Arial" w:hAnsi="Arial" w:cs="Arial"/>
          <w:sz w:val="20"/>
          <w:szCs w:val="20"/>
        </w:rPr>
      </w:pPr>
    </w:p>
    <w:p w14:paraId="214DCAB2" w14:textId="0F8A91DB" w:rsidR="004D14A8" w:rsidRPr="00D4190B" w:rsidRDefault="00A57DB3" w:rsidP="00934CC2">
      <w:pPr>
        <w:numPr>
          <w:ilvl w:val="0"/>
          <w:numId w:val="1"/>
        </w:numPr>
        <w:spacing w:line="276" w:lineRule="auto"/>
        <w:ind w:left="426"/>
        <w:jc w:val="both"/>
        <w:rPr>
          <w:rFonts w:ascii="Arial" w:hAnsi="Arial" w:cs="Arial"/>
          <w:bCs/>
          <w:sz w:val="20"/>
          <w:szCs w:val="20"/>
        </w:rPr>
      </w:pPr>
      <w:r>
        <w:rPr>
          <w:rFonts w:ascii="Arial" w:hAnsi="Arial" w:cs="Arial"/>
          <w:b/>
          <w:caps/>
          <w:sz w:val="20"/>
          <w:szCs w:val="20"/>
          <w:u w:val="single"/>
        </w:rPr>
        <w:t>45</w:t>
      </w:r>
      <w:r w:rsidR="00CC2AAB">
        <w:rPr>
          <w:rFonts w:ascii="Arial" w:hAnsi="Arial" w:cs="Arial"/>
          <w:b/>
          <w:caps/>
          <w:sz w:val="20"/>
          <w:szCs w:val="20"/>
          <w:u w:val="single"/>
        </w:rPr>
        <w:t>47</w:t>
      </w:r>
      <w:r w:rsidR="005168F6" w:rsidRPr="00D4190B">
        <w:rPr>
          <w:rFonts w:ascii="Arial" w:hAnsi="Arial" w:cs="Arial"/>
          <w:b/>
          <w:caps/>
          <w:sz w:val="20"/>
          <w:szCs w:val="20"/>
          <w:u w:val="single"/>
        </w:rPr>
        <w:t>. D</w:t>
      </w:r>
      <w:r w:rsidR="005168F6" w:rsidRPr="00D4190B">
        <w:rPr>
          <w:rFonts w:ascii="Arial" w:hAnsi="Arial" w:cs="Arial"/>
          <w:b/>
          <w:bCs/>
          <w:sz w:val="20"/>
          <w:szCs w:val="20"/>
          <w:u w:val="single"/>
        </w:rPr>
        <w:t>ISCLOSURE OF PERSONAL &amp; PECUNIARY INTERESTS IN ANY ITEMS DISCUSSED IN THE MEETING</w:t>
      </w:r>
      <w:r w:rsidR="005168F6" w:rsidRPr="00D4190B">
        <w:rPr>
          <w:rFonts w:ascii="Arial" w:hAnsi="Arial" w:cs="Arial"/>
          <w:b/>
          <w:bCs/>
          <w:sz w:val="20"/>
          <w:szCs w:val="20"/>
        </w:rPr>
        <w:t xml:space="preserve"> </w:t>
      </w:r>
    </w:p>
    <w:p w14:paraId="4065DF70" w14:textId="4A94094B" w:rsidR="00D4190B" w:rsidRPr="00C72155" w:rsidRDefault="00C72155" w:rsidP="00934CC2">
      <w:pPr>
        <w:spacing w:line="276" w:lineRule="auto"/>
        <w:ind w:left="426"/>
        <w:jc w:val="both"/>
        <w:rPr>
          <w:rFonts w:ascii="Arial" w:hAnsi="Arial" w:cs="Arial"/>
          <w:bCs/>
          <w:sz w:val="20"/>
          <w:szCs w:val="20"/>
        </w:rPr>
      </w:pPr>
      <w:r>
        <w:rPr>
          <w:rFonts w:ascii="Arial" w:hAnsi="Arial" w:cs="Arial"/>
          <w:bCs/>
          <w:sz w:val="20"/>
          <w:szCs w:val="20"/>
        </w:rPr>
        <w:t>None disclosed.</w:t>
      </w:r>
    </w:p>
    <w:p w14:paraId="5510A595" w14:textId="77777777" w:rsidR="00CB6C4C" w:rsidRPr="00CB6C4C" w:rsidRDefault="00CB6C4C" w:rsidP="00934CC2">
      <w:pPr>
        <w:pStyle w:val="ListParagraph"/>
        <w:ind w:left="426" w:hanging="360"/>
        <w:jc w:val="both"/>
        <w:rPr>
          <w:rFonts w:ascii="Arial" w:hAnsi="Arial" w:cs="Arial"/>
          <w:sz w:val="20"/>
          <w:szCs w:val="20"/>
        </w:rPr>
      </w:pPr>
    </w:p>
    <w:p w14:paraId="62CB5C37" w14:textId="489B2B37" w:rsidR="00F04B00" w:rsidRPr="00A57DB3" w:rsidRDefault="00236EF9" w:rsidP="00934CC2">
      <w:pPr>
        <w:numPr>
          <w:ilvl w:val="0"/>
          <w:numId w:val="1"/>
        </w:numPr>
        <w:spacing w:line="276" w:lineRule="auto"/>
        <w:ind w:left="426"/>
        <w:jc w:val="both"/>
        <w:rPr>
          <w:rFonts w:ascii="Arial" w:hAnsi="Arial" w:cs="Arial"/>
          <w:b/>
          <w:bCs/>
          <w:sz w:val="20"/>
          <w:szCs w:val="20"/>
          <w:u w:val="single"/>
        </w:rPr>
      </w:pPr>
      <w:r w:rsidRPr="00633240">
        <w:rPr>
          <w:rFonts w:ascii="Arial" w:hAnsi="Arial" w:cs="Arial"/>
          <w:b/>
          <w:bCs/>
          <w:sz w:val="20"/>
          <w:szCs w:val="20"/>
          <w:u w:val="single"/>
        </w:rPr>
        <w:t>4</w:t>
      </w:r>
      <w:r w:rsidR="00A57DB3">
        <w:rPr>
          <w:rFonts w:ascii="Arial" w:hAnsi="Arial" w:cs="Arial"/>
          <w:b/>
          <w:bCs/>
          <w:sz w:val="20"/>
          <w:szCs w:val="20"/>
          <w:u w:val="single"/>
        </w:rPr>
        <w:t>5</w:t>
      </w:r>
      <w:r w:rsidR="00CC2AAB">
        <w:rPr>
          <w:rFonts w:ascii="Arial" w:hAnsi="Arial" w:cs="Arial"/>
          <w:b/>
          <w:bCs/>
          <w:sz w:val="20"/>
          <w:szCs w:val="20"/>
          <w:u w:val="single"/>
        </w:rPr>
        <w:t>48</w:t>
      </w:r>
      <w:r w:rsidR="00A57DB3">
        <w:rPr>
          <w:rFonts w:ascii="Arial" w:hAnsi="Arial" w:cs="Arial"/>
          <w:b/>
          <w:bCs/>
          <w:sz w:val="20"/>
          <w:szCs w:val="20"/>
          <w:u w:val="single"/>
        </w:rPr>
        <w:t>.</w:t>
      </w:r>
      <w:r w:rsidR="00545E5A" w:rsidRPr="00633240">
        <w:rPr>
          <w:rFonts w:ascii="Arial" w:hAnsi="Arial" w:cs="Arial"/>
          <w:b/>
          <w:sz w:val="20"/>
          <w:szCs w:val="20"/>
          <w:u w:val="single"/>
        </w:rPr>
        <w:t xml:space="preserve"> </w:t>
      </w:r>
      <w:r w:rsidR="005168F6" w:rsidRPr="00633240">
        <w:rPr>
          <w:rFonts w:ascii="Arial" w:hAnsi="Arial" w:cs="Arial"/>
          <w:b/>
          <w:caps/>
          <w:sz w:val="20"/>
          <w:szCs w:val="20"/>
          <w:u w:val="single"/>
        </w:rPr>
        <w:t xml:space="preserve">COMMENTS &amp; QUERIES FROM MEMBERS OF THE PUBLIC attending the </w:t>
      </w:r>
      <w:r w:rsidR="00EB5E4E" w:rsidRPr="00633240">
        <w:rPr>
          <w:rFonts w:ascii="Arial" w:hAnsi="Arial" w:cs="Arial"/>
          <w:b/>
          <w:caps/>
          <w:sz w:val="20"/>
          <w:szCs w:val="20"/>
          <w:u w:val="single"/>
        </w:rPr>
        <w:t>MEETING</w:t>
      </w:r>
      <w:r w:rsidR="00EB5E4E">
        <w:rPr>
          <w:rFonts w:ascii="Arial" w:hAnsi="Arial" w:cs="Arial"/>
          <w:b/>
          <w:caps/>
          <w:sz w:val="20"/>
          <w:szCs w:val="20"/>
        </w:rPr>
        <w:t xml:space="preserve"> -</w:t>
      </w:r>
      <w:r w:rsidR="00C72155">
        <w:rPr>
          <w:rFonts w:ascii="Arial" w:hAnsi="Arial" w:cs="Arial"/>
          <w:caps/>
          <w:sz w:val="20"/>
          <w:szCs w:val="20"/>
        </w:rPr>
        <w:t xml:space="preserve"> </w:t>
      </w:r>
      <w:r w:rsidR="00C72155">
        <w:rPr>
          <w:rFonts w:ascii="Arial" w:hAnsi="Arial" w:cs="Arial"/>
          <w:sz w:val="20"/>
          <w:szCs w:val="20"/>
        </w:rPr>
        <w:t>No representations made.</w:t>
      </w:r>
    </w:p>
    <w:p w14:paraId="3F4851E6" w14:textId="77777777" w:rsidR="00A57DB3" w:rsidRDefault="00A57DB3" w:rsidP="00934CC2">
      <w:pPr>
        <w:spacing w:line="276" w:lineRule="auto"/>
        <w:ind w:left="426"/>
        <w:jc w:val="both"/>
        <w:rPr>
          <w:rFonts w:ascii="Arial" w:hAnsi="Arial" w:cs="Arial"/>
          <w:b/>
          <w:bCs/>
          <w:sz w:val="20"/>
          <w:szCs w:val="20"/>
          <w:u w:val="single"/>
        </w:rPr>
      </w:pPr>
    </w:p>
    <w:p w14:paraId="616ED599" w14:textId="23C61F7B" w:rsidR="00A1406B" w:rsidRPr="002B0C12" w:rsidRDefault="00236EF9" w:rsidP="00C72155">
      <w:pPr>
        <w:numPr>
          <w:ilvl w:val="0"/>
          <w:numId w:val="1"/>
        </w:numPr>
        <w:spacing w:line="360" w:lineRule="auto"/>
        <w:ind w:left="426"/>
        <w:rPr>
          <w:rFonts w:ascii="Arial" w:hAnsi="Arial" w:cs="Arial"/>
          <w:sz w:val="20"/>
          <w:szCs w:val="20"/>
        </w:rPr>
      </w:pPr>
      <w:r w:rsidRPr="00C72155">
        <w:rPr>
          <w:rFonts w:ascii="Arial" w:hAnsi="Arial" w:cs="Arial"/>
          <w:b/>
          <w:bCs/>
          <w:sz w:val="20"/>
          <w:szCs w:val="20"/>
          <w:u w:val="single"/>
        </w:rPr>
        <w:t>4</w:t>
      </w:r>
      <w:r w:rsidR="00A57DB3" w:rsidRPr="00C72155">
        <w:rPr>
          <w:rFonts w:ascii="Arial" w:hAnsi="Arial" w:cs="Arial"/>
          <w:b/>
          <w:bCs/>
          <w:sz w:val="20"/>
          <w:szCs w:val="20"/>
          <w:u w:val="single"/>
        </w:rPr>
        <w:t>5</w:t>
      </w:r>
      <w:r w:rsidR="00CC2AAB">
        <w:rPr>
          <w:rFonts w:ascii="Arial" w:hAnsi="Arial" w:cs="Arial"/>
          <w:b/>
          <w:bCs/>
          <w:sz w:val="20"/>
          <w:szCs w:val="20"/>
          <w:u w:val="single"/>
        </w:rPr>
        <w:t>49</w:t>
      </w:r>
      <w:r w:rsidR="005168F6" w:rsidRPr="00C72155">
        <w:rPr>
          <w:rFonts w:ascii="Arial" w:hAnsi="Arial" w:cs="Arial"/>
          <w:b/>
          <w:bCs/>
          <w:sz w:val="20"/>
          <w:szCs w:val="20"/>
          <w:u w:val="single"/>
        </w:rPr>
        <w:t>.</w:t>
      </w:r>
      <w:r w:rsidR="00B13AD7" w:rsidRPr="00C72155">
        <w:rPr>
          <w:rFonts w:ascii="Arial" w:hAnsi="Arial" w:cs="Arial"/>
          <w:b/>
          <w:sz w:val="20"/>
          <w:szCs w:val="20"/>
          <w:u w:val="single"/>
        </w:rPr>
        <w:t xml:space="preserve"> </w:t>
      </w:r>
      <w:r w:rsidR="005168F6" w:rsidRPr="00C72155">
        <w:rPr>
          <w:rFonts w:ascii="Arial" w:hAnsi="Arial" w:cs="Arial"/>
          <w:b/>
          <w:sz w:val="20"/>
          <w:szCs w:val="20"/>
          <w:u w:val="single"/>
        </w:rPr>
        <w:t>TO CONSIDER ANY POLICE MATTERS</w:t>
      </w:r>
      <w:r w:rsidR="005168F6" w:rsidRPr="00C72155">
        <w:rPr>
          <w:rFonts w:ascii="Arial" w:hAnsi="Arial" w:cs="Arial"/>
          <w:b/>
          <w:sz w:val="20"/>
          <w:szCs w:val="20"/>
        </w:rPr>
        <w:t xml:space="preserve"> </w:t>
      </w:r>
    </w:p>
    <w:p w14:paraId="5A60FF61" w14:textId="77777777" w:rsidR="002B0C12" w:rsidRDefault="002B0C12" w:rsidP="002B0C12">
      <w:pPr>
        <w:pStyle w:val="ListParagraph"/>
        <w:rPr>
          <w:rFonts w:ascii="Arial" w:hAnsi="Arial" w:cs="Arial"/>
          <w:sz w:val="20"/>
          <w:szCs w:val="20"/>
        </w:rPr>
      </w:pPr>
    </w:p>
    <w:p w14:paraId="02B27799" w14:textId="7F4AE9E6" w:rsidR="002B0C12" w:rsidRDefault="002B0C12" w:rsidP="002B0C12">
      <w:pPr>
        <w:spacing w:line="360" w:lineRule="auto"/>
        <w:ind w:left="426"/>
        <w:rPr>
          <w:rFonts w:ascii="Arial" w:hAnsi="Arial" w:cs="Arial"/>
          <w:sz w:val="20"/>
          <w:szCs w:val="20"/>
        </w:rPr>
      </w:pPr>
      <w:r>
        <w:rPr>
          <w:rFonts w:ascii="Arial" w:hAnsi="Arial" w:cs="Arial"/>
          <w:sz w:val="20"/>
          <w:szCs w:val="20"/>
        </w:rPr>
        <w:t>It was noted that the Police.co.uk site was only displaying crime up to and including December 2019.</w:t>
      </w:r>
    </w:p>
    <w:p w14:paraId="77FC1AA8" w14:textId="24951638" w:rsidR="002B0C12" w:rsidRPr="002B0C12" w:rsidRDefault="002B0C12" w:rsidP="002B0C12">
      <w:pPr>
        <w:spacing w:line="360" w:lineRule="auto"/>
        <w:ind w:left="426"/>
        <w:rPr>
          <w:rFonts w:ascii="Arial" w:hAnsi="Arial" w:cs="Arial"/>
          <w:b/>
          <w:sz w:val="20"/>
          <w:szCs w:val="20"/>
        </w:rPr>
      </w:pPr>
      <w:r>
        <w:rPr>
          <w:rFonts w:ascii="Arial" w:hAnsi="Arial" w:cs="Arial"/>
          <w:b/>
          <w:sz w:val="20"/>
          <w:szCs w:val="20"/>
        </w:rPr>
        <w:t>Action: The Clerk will check the site again.</w:t>
      </w:r>
    </w:p>
    <w:p w14:paraId="4384F605" w14:textId="77777777" w:rsidR="00DE250C" w:rsidRPr="006674D1" w:rsidRDefault="00DE250C" w:rsidP="00DE250C">
      <w:pPr>
        <w:ind w:left="426"/>
        <w:rPr>
          <w:rFonts w:ascii="Arial" w:hAnsi="Arial" w:cs="Arial"/>
          <w:bCs/>
          <w:sz w:val="20"/>
          <w:szCs w:val="20"/>
        </w:rPr>
      </w:pPr>
    </w:p>
    <w:p w14:paraId="430E2614" w14:textId="0A1C9E69" w:rsidR="00402D07" w:rsidRPr="00CB6C4C" w:rsidRDefault="00236EF9" w:rsidP="00934CC2">
      <w:pPr>
        <w:numPr>
          <w:ilvl w:val="0"/>
          <w:numId w:val="1"/>
        </w:numPr>
        <w:spacing w:line="360" w:lineRule="auto"/>
        <w:ind w:left="426"/>
        <w:jc w:val="both"/>
        <w:rPr>
          <w:rFonts w:ascii="Arial" w:hAnsi="Arial" w:cs="Arial"/>
          <w:b/>
          <w:sz w:val="20"/>
          <w:szCs w:val="20"/>
          <w:u w:val="single"/>
        </w:rPr>
      </w:pPr>
      <w:r w:rsidRPr="00FF1A84">
        <w:rPr>
          <w:rFonts w:ascii="Arial" w:hAnsi="Arial" w:cs="Arial"/>
          <w:b/>
          <w:caps/>
          <w:sz w:val="20"/>
          <w:szCs w:val="20"/>
          <w:u w:val="single"/>
        </w:rPr>
        <w:t>4</w:t>
      </w:r>
      <w:r w:rsidR="00A57DB3">
        <w:rPr>
          <w:rFonts w:ascii="Arial" w:hAnsi="Arial" w:cs="Arial"/>
          <w:b/>
          <w:caps/>
          <w:sz w:val="20"/>
          <w:szCs w:val="20"/>
          <w:u w:val="single"/>
        </w:rPr>
        <w:t>5</w:t>
      </w:r>
      <w:r w:rsidR="00CC2AAB">
        <w:rPr>
          <w:rFonts w:ascii="Arial" w:hAnsi="Arial" w:cs="Arial"/>
          <w:b/>
          <w:caps/>
          <w:sz w:val="20"/>
          <w:szCs w:val="20"/>
          <w:u w:val="single"/>
        </w:rPr>
        <w:t>50</w:t>
      </w:r>
      <w:r w:rsidR="00545E5A" w:rsidRPr="00FF1A84">
        <w:rPr>
          <w:rFonts w:ascii="Arial" w:hAnsi="Arial" w:cs="Arial"/>
          <w:b/>
          <w:bCs/>
          <w:sz w:val="20"/>
          <w:szCs w:val="20"/>
          <w:u w:val="single"/>
        </w:rPr>
        <w:t>.</w:t>
      </w:r>
      <w:r w:rsidR="00545E5A" w:rsidRPr="00FF1A84">
        <w:rPr>
          <w:rFonts w:ascii="Arial" w:hAnsi="Arial" w:cs="Arial"/>
          <w:b/>
          <w:caps/>
          <w:sz w:val="20"/>
          <w:szCs w:val="20"/>
          <w:u w:val="single"/>
        </w:rPr>
        <w:t xml:space="preserve"> County Council matters</w:t>
      </w:r>
      <w:r w:rsidR="00FF1A84">
        <w:rPr>
          <w:rFonts w:ascii="Arial" w:hAnsi="Arial" w:cs="Arial"/>
          <w:caps/>
          <w:sz w:val="20"/>
          <w:szCs w:val="20"/>
        </w:rPr>
        <w:t xml:space="preserve"> </w:t>
      </w:r>
    </w:p>
    <w:p w14:paraId="5F81D902" w14:textId="74FD5086" w:rsidR="006C5D91" w:rsidRDefault="006C5D91" w:rsidP="006C5D91">
      <w:pPr>
        <w:pStyle w:val="ListParagraph"/>
        <w:ind w:hanging="11"/>
        <w:rPr>
          <w:rFonts w:ascii="Arial" w:hAnsi="Arial" w:cs="Arial"/>
          <w:sz w:val="20"/>
          <w:szCs w:val="20"/>
          <w:u w:val="single"/>
        </w:rPr>
      </w:pPr>
      <w:r w:rsidRPr="006C5D91">
        <w:rPr>
          <w:rFonts w:ascii="Arial" w:hAnsi="Arial" w:cs="Arial"/>
          <w:sz w:val="20"/>
          <w:szCs w:val="20"/>
          <w:u w:val="single"/>
        </w:rPr>
        <w:t xml:space="preserve">Cllr </w:t>
      </w:r>
      <w:r w:rsidRPr="00C515BA">
        <w:rPr>
          <w:rFonts w:ascii="Arial" w:hAnsi="Arial" w:cs="Arial"/>
          <w:sz w:val="20"/>
          <w:szCs w:val="20"/>
          <w:u w:val="single"/>
        </w:rPr>
        <w:t>McCusker to update members on the following:</w:t>
      </w:r>
    </w:p>
    <w:p w14:paraId="35070CFB" w14:textId="77777777" w:rsidR="00C515BA" w:rsidRPr="00C515BA" w:rsidRDefault="00C515BA" w:rsidP="006C5D91">
      <w:pPr>
        <w:pStyle w:val="ListParagraph"/>
        <w:ind w:hanging="11"/>
        <w:rPr>
          <w:rFonts w:ascii="Arial" w:hAnsi="Arial" w:cs="Arial"/>
          <w:sz w:val="20"/>
          <w:szCs w:val="20"/>
          <w:u w:val="single"/>
        </w:rPr>
      </w:pPr>
    </w:p>
    <w:p w14:paraId="16CE9BF3" w14:textId="77777777" w:rsidR="00C515BA" w:rsidRDefault="006C5D91" w:rsidP="006C5D91">
      <w:pPr>
        <w:numPr>
          <w:ilvl w:val="0"/>
          <w:numId w:val="8"/>
        </w:numPr>
        <w:spacing w:line="276" w:lineRule="auto"/>
        <w:jc w:val="both"/>
        <w:rPr>
          <w:rFonts w:ascii="Arial" w:hAnsi="Arial" w:cs="Arial"/>
          <w:sz w:val="20"/>
          <w:szCs w:val="20"/>
        </w:rPr>
      </w:pPr>
      <w:r w:rsidRPr="00C515BA">
        <w:rPr>
          <w:rFonts w:ascii="Arial" w:hAnsi="Arial" w:cs="Arial"/>
          <w:sz w:val="20"/>
          <w:szCs w:val="20"/>
        </w:rPr>
        <w:t xml:space="preserve">Ditches – update as to who is responsible for clearing ditches next to roads/lanes – </w:t>
      </w:r>
    </w:p>
    <w:p w14:paraId="136EFD71" w14:textId="44B2B4CB" w:rsidR="006C5D91" w:rsidRPr="00C515BA" w:rsidRDefault="006C5D91" w:rsidP="00C515BA">
      <w:pPr>
        <w:spacing w:line="276" w:lineRule="auto"/>
        <w:ind w:left="1440"/>
        <w:jc w:val="both"/>
        <w:rPr>
          <w:rFonts w:ascii="Arial" w:hAnsi="Arial" w:cs="Arial"/>
          <w:b/>
          <w:sz w:val="20"/>
          <w:szCs w:val="20"/>
        </w:rPr>
      </w:pPr>
      <w:r w:rsidRPr="00C515BA">
        <w:rPr>
          <w:rFonts w:ascii="Arial" w:hAnsi="Arial" w:cs="Arial"/>
          <w:b/>
          <w:sz w:val="20"/>
          <w:szCs w:val="20"/>
        </w:rPr>
        <w:t xml:space="preserve">There are no ditches within the Overton area which are the responsibility of WCBC. WCBC suggested that OCC contact the landowners, by letter, </w:t>
      </w:r>
      <w:r w:rsidR="00C515BA" w:rsidRPr="00C515BA">
        <w:rPr>
          <w:rFonts w:ascii="Arial" w:hAnsi="Arial" w:cs="Arial"/>
          <w:b/>
          <w:sz w:val="20"/>
          <w:szCs w:val="20"/>
        </w:rPr>
        <w:t>asking</w:t>
      </w:r>
      <w:r w:rsidRPr="00C515BA">
        <w:rPr>
          <w:rFonts w:ascii="Arial" w:hAnsi="Arial" w:cs="Arial"/>
          <w:b/>
          <w:sz w:val="20"/>
          <w:szCs w:val="20"/>
        </w:rPr>
        <w:t xml:space="preserve"> them to clear ditches which are causing highways to flood. If </w:t>
      </w:r>
      <w:r w:rsidR="00C515BA" w:rsidRPr="00C515BA">
        <w:rPr>
          <w:rFonts w:ascii="Arial" w:hAnsi="Arial" w:cs="Arial"/>
          <w:b/>
          <w:sz w:val="20"/>
          <w:szCs w:val="20"/>
        </w:rPr>
        <w:t>the landowner doesn’t clear them or denies ownership, the matter</w:t>
      </w:r>
      <w:r w:rsidRPr="00C515BA">
        <w:rPr>
          <w:rFonts w:ascii="Arial" w:hAnsi="Arial" w:cs="Arial"/>
          <w:b/>
          <w:sz w:val="20"/>
          <w:szCs w:val="20"/>
        </w:rPr>
        <w:t xml:space="preserve"> can be referred to WCBC, however, it is not guaranteed that action will be taken.</w:t>
      </w:r>
    </w:p>
    <w:p w14:paraId="72661142" w14:textId="77777777" w:rsidR="00C515BA" w:rsidRDefault="006C5D91" w:rsidP="006C5D91">
      <w:pPr>
        <w:numPr>
          <w:ilvl w:val="0"/>
          <w:numId w:val="8"/>
        </w:numPr>
        <w:spacing w:line="276" w:lineRule="auto"/>
        <w:jc w:val="both"/>
        <w:rPr>
          <w:rFonts w:ascii="Arial" w:hAnsi="Arial" w:cs="Arial"/>
          <w:sz w:val="20"/>
          <w:szCs w:val="20"/>
        </w:rPr>
      </w:pPr>
      <w:r w:rsidRPr="00C515BA">
        <w:rPr>
          <w:rFonts w:ascii="Arial" w:hAnsi="Arial" w:cs="Arial"/>
          <w:sz w:val="20"/>
          <w:szCs w:val="20"/>
        </w:rPr>
        <w:t>Speed of vehicles on Salop Road in the</w:t>
      </w:r>
      <w:r w:rsidR="00C515BA" w:rsidRPr="00C515BA">
        <w:rPr>
          <w:rFonts w:ascii="Arial" w:hAnsi="Arial" w:cs="Arial"/>
          <w:sz w:val="20"/>
          <w:szCs w:val="20"/>
        </w:rPr>
        <w:t xml:space="preserve"> early</w:t>
      </w:r>
      <w:r w:rsidR="00C515BA">
        <w:rPr>
          <w:rFonts w:ascii="Arial" w:hAnsi="Arial" w:cs="Arial"/>
          <w:sz w:val="20"/>
          <w:szCs w:val="20"/>
        </w:rPr>
        <w:t xml:space="preserve"> morning –</w:t>
      </w:r>
    </w:p>
    <w:p w14:paraId="23FD981E" w14:textId="1B67A129" w:rsidR="006C5D91" w:rsidRDefault="006C5D91" w:rsidP="00C515BA">
      <w:pPr>
        <w:spacing w:line="276" w:lineRule="auto"/>
        <w:ind w:left="1440"/>
        <w:jc w:val="both"/>
        <w:rPr>
          <w:rFonts w:ascii="Arial" w:hAnsi="Arial" w:cs="Arial"/>
          <w:b/>
          <w:sz w:val="20"/>
          <w:szCs w:val="20"/>
        </w:rPr>
      </w:pPr>
      <w:r w:rsidRPr="00C515BA">
        <w:rPr>
          <w:rFonts w:ascii="Arial" w:hAnsi="Arial" w:cs="Arial"/>
          <w:b/>
          <w:sz w:val="20"/>
          <w:szCs w:val="20"/>
        </w:rPr>
        <w:t>this is a matter for the Police; the following information would be useful; approximately what time/day are the vehicles driving along Salop Road, description and registration of the vehicle, approximate speed?</w:t>
      </w:r>
      <w:r w:rsidR="00C515BA">
        <w:rPr>
          <w:rFonts w:ascii="Arial" w:hAnsi="Arial" w:cs="Arial"/>
          <w:b/>
          <w:sz w:val="20"/>
          <w:szCs w:val="20"/>
        </w:rPr>
        <w:t xml:space="preserve"> </w:t>
      </w:r>
    </w:p>
    <w:p w14:paraId="719E664D" w14:textId="77777777" w:rsidR="006C4D1A" w:rsidRDefault="006C4D1A" w:rsidP="00C515BA">
      <w:pPr>
        <w:spacing w:line="276" w:lineRule="auto"/>
        <w:ind w:left="1440"/>
        <w:jc w:val="both"/>
        <w:rPr>
          <w:rFonts w:ascii="Arial" w:hAnsi="Arial" w:cs="Arial"/>
          <w:b/>
          <w:sz w:val="20"/>
          <w:szCs w:val="20"/>
        </w:rPr>
      </w:pPr>
    </w:p>
    <w:p w14:paraId="52C175FD" w14:textId="32F0CDA3" w:rsidR="006C5D91" w:rsidRDefault="006C5D91" w:rsidP="006C5D91">
      <w:pPr>
        <w:spacing w:line="276" w:lineRule="auto"/>
        <w:ind w:left="709"/>
        <w:jc w:val="both"/>
        <w:rPr>
          <w:rFonts w:ascii="Arial" w:hAnsi="Arial" w:cs="Arial"/>
          <w:sz w:val="20"/>
          <w:szCs w:val="20"/>
          <w:u w:val="single"/>
        </w:rPr>
      </w:pPr>
      <w:r w:rsidRPr="00C515BA">
        <w:rPr>
          <w:rFonts w:ascii="Arial" w:hAnsi="Arial" w:cs="Arial"/>
          <w:b/>
          <w:sz w:val="20"/>
          <w:szCs w:val="20"/>
          <w:u w:val="single"/>
        </w:rPr>
        <w:t>Items OCC wish to</w:t>
      </w:r>
      <w:r w:rsidRPr="00C515BA">
        <w:rPr>
          <w:rFonts w:ascii="Arial" w:hAnsi="Arial" w:cs="Arial"/>
          <w:sz w:val="20"/>
          <w:szCs w:val="20"/>
          <w:u w:val="single"/>
        </w:rPr>
        <w:t xml:space="preserve"> raise with Cllr McCusker:</w:t>
      </w:r>
    </w:p>
    <w:p w14:paraId="5B0DB02B" w14:textId="77777777" w:rsidR="00C515BA" w:rsidRPr="00C515BA" w:rsidRDefault="00C515BA" w:rsidP="006C5D91">
      <w:pPr>
        <w:spacing w:line="276" w:lineRule="auto"/>
        <w:ind w:left="709"/>
        <w:jc w:val="both"/>
        <w:rPr>
          <w:rFonts w:ascii="Arial" w:hAnsi="Arial" w:cs="Arial"/>
          <w:sz w:val="20"/>
          <w:szCs w:val="20"/>
          <w:u w:val="single"/>
        </w:rPr>
      </w:pPr>
    </w:p>
    <w:p w14:paraId="62D84280" w14:textId="2DE6C05E" w:rsidR="006C5D91" w:rsidRDefault="006C5D91" w:rsidP="006C5D91">
      <w:pPr>
        <w:spacing w:line="276" w:lineRule="auto"/>
        <w:ind w:left="709"/>
        <w:jc w:val="both"/>
        <w:rPr>
          <w:rFonts w:ascii="Arial" w:hAnsi="Arial" w:cs="Arial"/>
          <w:sz w:val="20"/>
          <w:szCs w:val="20"/>
          <w:u w:val="single"/>
        </w:rPr>
      </w:pPr>
      <w:r w:rsidRPr="006C4D1A">
        <w:rPr>
          <w:rFonts w:ascii="Arial" w:hAnsi="Arial" w:cs="Arial"/>
          <w:sz w:val="20"/>
          <w:szCs w:val="20"/>
          <w:u w:val="single"/>
        </w:rPr>
        <w:t>Highways items still outstanding</w:t>
      </w:r>
    </w:p>
    <w:p w14:paraId="086E9C46" w14:textId="77777777" w:rsidR="006C4D1A" w:rsidRPr="006C4D1A" w:rsidRDefault="006C4D1A" w:rsidP="006C5D91">
      <w:pPr>
        <w:spacing w:line="276" w:lineRule="auto"/>
        <w:ind w:left="709"/>
        <w:jc w:val="both"/>
        <w:rPr>
          <w:rFonts w:ascii="Arial" w:hAnsi="Arial" w:cs="Arial"/>
          <w:sz w:val="20"/>
          <w:szCs w:val="20"/>
          <w:u w:val="single"/>
        </w:rPr>
      </w:pPr>
    </w:p>
    <w:p w14:paraId="1D7C0F4E" w14:textId="77777777" w:rsidR="006C5D91" w:rsidRPr="00C515BA" w:rsidRDefault="006C5D91" w:rsidP="006C5D91">
      <w:pPr>
        <w:pStyle w:val="ListParagraph"/>
        <w:numPr>
          <w:ilvl w:val="0"/>
          <w:numId w:val="8"/>
        </w:numPr>
        <w:rPr>
          <w:rFonts w:ascii="Arial" w:hAnsi="Arial" w:cs="Arial"/>
          <w:sz w:val="20"/>
          <w:szCs w:val="20"/>
        </w:rPr>
      </w:pPr>
      <w:r w:rsidRPr="00C515BA">
        <w:rPr>
          <w:rFonts w:ascii="Arial" w:hAnsi="Arial" w:cs="Arial"/>
          <w:sz w:val="20"/>
          <w:szCs w:val="20"/>
        </w:rPr>
        <w:t>Dangerous pavements outside the Corner Shop – reported – waiting inspection feedback</w:t>
      </w:r>
    </w:p>
    <w:p w14:paraId="3B63DEE8" w14:textId="77777777" w:rsidR="006C5D91" w:rsidRPr="00C515BA" w:rsidRDefault="006C5D91" w:rsidP="006C5D91">
      <w:pPr>
        <w:pStyle w:val="ListParagraph"/>
        <w:numPr>
          <w:ilvl w:val="0"/>
          <w:numId w:val="8"/>
        </w:numPr>
        <w:rPr>
          <w:rFonts w:ascii="Arial" w:hAnsi="Arial" w:cs="Arial"/>
          <w:sz w:val="20"/>
          <w:szCs w:val="20"/>
        </w:rPr>
      </w:pPr>
      <w:r w:rsidRPr="00C515BA">
        <w:rPr>
          <w:rFonts w:ascii="Arial" w:hAnsi="Arial" w:cs="Arial"/>
          <w:sz w:val="20"/>
          <w:szCs w:val="20"/>
        </w:rPr>
        <w:t>Musley Lane now impassable from the main road - reported</w:t>
      </w:r>
    </w:p>
    <w:p w14:paraId="016B2D45" w14:textId="65E2B05E" w:rsidR="006C5D91" w:rsidRPr="00C515BA" w:rsidRDefault="006C5D91" w:rsidP="006C5D91">
      <w:pPr>
        <w:pStyle w:val="ListParagraph"/>
        <w:numPr>
          <w:ilvl w:val="0"/>
          <w:numId w:val="8"/>
        </w:numPr>
        <w:rPr>
          <w:rFonts w:ascii="Arial" w:hAnsi="Arial" w:cs="Arial"/>
          <w:sz w:val="20"/>
          <w:szCs w:val="20"/>
        </w:rPr>
      </w:pPr>
      <w:r w:rsidRPr="00C515BA">
        <w:rPr>
          <w:rFonts w:ascii="Arial" w:hAnsi="Arial" w:cs="Arial"/>
          <w:sz w:val="20"/>
          <w:szCs w:val="20"/>
        </w:rPr>
        <w:t>Argoed Lane as the road is disintegrating badly on one side making it hazardous for motorists in the dark – reported.</w:t>
      </w:r>
    </w:p>
    <w:p w14:paraId="449504B4" w14:textId="79F65849" w:rsidR="006C5D91" w:rsidRDefault="006C5D91" w:rsidP="006C5D91">
      <w:pPr>
        <w:pStyle w:val="ListParagraph"/>
        <w:ind w:left="1440" w:firstLine="0"/>
        <w:rPr>
          <w:rFonts w:ascii="Arial" w:hAnsi="Arial" w:cs="Arial"/>
          <w:b/>
          <w:sz w:val="20"/>
          <w:szCs w:val="20"/>
        </w:rPr>
      </w:pPr>
      <w:r w:rsidRPr="00C515BA">
        <w:rPr>
          <w:rFonts w:ascii="Arial" w:hAnsi="Arial" w:cs="Arial"/>
          <w:b/>
          <w:sz w:val="20"/>
          <w:szCs w:val="20"/>
        </w:rPr>
        <w:t>Noted by County Cllr McCusker</w:t>
      </w:r>
    </w:p>
    <w:p w14:paraId="7AA5CFEB" w14:textId="57006AFA" w:rsidR="006C4D1A" w:rsidRDefault="006C4D1A" w:rsidP="006C5D91">
      <w:pPr>
        <w:pStyle w:val="ListParagraph"/>
        <w:ind w:left="1440" w:firstLine="0"/>
        <w:rPr>
          <w:rFonts w:ascii="Arial" w:hAnsi="Arial" w:cs="Arial"/>
          <w:b/>
          <w:sz w:val="20"/>
          <w:szCs w:val="20"/>
        </w:rPr>
      </w:pPr>
    </w:p>
    <w:p w14:paraId="4614D069" w14:textId="7563C78D" w:rsidR="006C4D1A" w:rsidRDefault="006C4D1A" w:rsidP="006C5D91">
      <w:pPr>
        <w:pStyle w:val="ListParagraph"/>
        <w:ind w:left="1440" w:firstLine="0"/>
        <w:rPr>
          <w:rFonts w:ascii="Arial" w:hAnsi="Arial" w:cs="Arial"/>
          <w:b/>
          <w:sz w:val="20"/>
          <w:szCs w:val="20"/>
        </w:rPr>
      </w:pPr>
    </w:p>
    <w:p w14:paraId="0FEB5619" w14:textId="29CA0A6F" w:rsidR="006C4D1A" w:rsidRDefault="006C4D1A" w:rsidP="006C5D91">
      <w:pPr>
        <w:pStyle w:val="ListParagraph"/>
        <w:ind w:left="1440" w:firstLine="0"/>
        <w:rPr>
          <w:rFonts w:ascii="Arial" w:hAnsi="Arial" w:cs="Arial"/>
          <w:b/>
          <w:sz w:val="20"/>
          <w:szCs w:val="20"/>
        </w:rPr>
      </w:pPr>
    </w:p>
    <w:p w14:paraId="46FF1087" w14:textId="5907ACD8" w:rsidR="006C4D1A" w:rsidRDefault="006C4D1A" w:rsidP="006C5D91">
      <w:pPr>
        <w:pStyle w:val="ListParagraph"/>
        <w:ind w:left="1440" w:firstLine="0"/>
        <w:rPr>
          <w:rFonts w:ascii="Arial" w:hAnsi="Arial" w:cs="Arial"/>
          <w:b/>
          <w:sz w:val="20"/>
          <w:szCs w:val="20"/>
        </w:rPr>
      </w:pPr>
    </w:p>
    <w:p w14:paraId="167ECDA3" w14:textId="18AE3980" w:rsidR="006C4D1A" w:rsidRDefault="006C4D1A" w:rsidP="006C5D91">
      <w:pPr>
        <w:pStyle w:val="ListParagraph"/>
        <w:ind w:left="1440" w:firstLine="0"/>
        <w:rPr>
          <w:rFonts w:ascii="Arial" w:hAnsi="Arial" w:cs="Arial"/>
          <w:b/>
          <w:sz w:val="20"/>
          <w:szCs w:val="20"/>
        </w:rPr>
      </w:pPr>
    </w:p>
    <w:p w14:paraId="6EE095ED" w14:textId="503FA26D" w:rsidR="006C4D1A" w:rsidRDefault="006C4D1A" w:rsidP="006C5D91">
      <w:pPr>
        <w:pStyle w:val="ListParagraph"/>
        <w:ind w:left="1440" w:firstLine="0"/>
        <w:rPr>
          <w:rFonts w:ascii="Arial" w:hAnsi="Arial" w:cs="Arial"/>
          <w:b/>
          <w:sz w:val="20"/>
          <w:szCs w:val="20"/>
        </w:rPr>
      </w:pPr>
    </w:p>
    <w:p w14:paraId="07B47262" w14:textId="5A905045" w:rsidR="006C5D91" w:rsidRDefault="006C5D91" w:rsidP="006C5D91">
      <w:pPr>
        <w:pStyle w:val="ListParagraph"/>
        <w:ind w:left="709" w:firstLine="0"/>
        <w:rPr>
          <w:rFonts w:ascii="Arial" w:hAnsi="Arial" w:cs="Arial"/>
          <w:sz w:val="20"/>
          <w:szCs w:val="20"/>
          <w:u w:val="single"/>
        </w:rPr>
      </w:pPr>
      <w:r w:rsidRPr="00C515BA">
        <w:rPr>
          <w:rFonts w:ascii="Arial" w:hAnsi="Arial" w:cs="Arial"/>
          <w:sz w:val="20"/>
          <w:szCs w:val="20"/>
          <w:u w:val="single"/>
        </w:rPr>
        <w:lastRenderedPageBreak/>
        <w:t>Correspondence received</w:t>
      </w:r>
    </w:p>
    <w:p w14:paraId="6D645655" w14:textId="77777777" w:rsidR="00C515BA" w:rsidRPr="00C515BA" w:rsidRDefault="00C515BA" w:rsidP="006C5D91">
      <w:pPr>
        <w:pStyle w:val="ListParagraph"/>
        <w:ind w:left="709" w:firstLine="0"/>
        <w:rPr>
          <w:rFonts w:ascii="Arial" w:hAnsi="Arial" w:cs="Arial"/>
          <w:sz w:val="20"/>
          <w:szCs w:val="20"/>
          <w:u w:val="single"/>
        </w:rPr>
      </w:pPr>
    </w:p>
    <w:p w14:paraId="5A306DFF" w14:textId="61CD039E" w:rsidR="00C515BA" w:rsidRDefault="006C5D91" w:rsidP="006C5D91">
      <w:pPr>
        <w:pStyle w:val="ListParagraph"/>
        <w:numPr>
          <w:ilvl w:val="0"/>
          <w:numId w:val="8"/>
        </w:numPr>
        <w:rPr>
          <w:rFonts w:ascii="Arial" w:hAnsi="Arial" w:cs="Arial"/>
          <w:sz w:val="20"/>
          <w:szCs w:val="20"/>
        </w:rPr>
      </w:pPr>
      <w:r w:rsidRPr="00C515BA">
        <w:rPr>
          <w:rFonts w:ascii="Arial" w:hAnsi="Arial" w:cs="Arial"/>
          <w:sz w:val="20"/>
          <w:szCs w:val="20"/>
        </w:rPr>
        <w:t xml:space="preserve">Letter from St Mary’s School regarding a complaint from </w:t>
      </w:r>
      <w:r w:rsidR="00C515BA">
        <w:rPr>
          <w:rFonts w:ascii="Arial" w:hAnsi="Arial" w:cs="Arial"/>
          <w:sz w:val="20"/>
          <w:szCs w:val="20"/>
        </w:rPr>
        <w:t xml:space="preserve">a </w:t>
      </w:r>
      <w:r w:rsidRPr="00C515BA">
        <w:rPr>
          <w:rFonts w:ascii="Arial" w:hAnsi="Arial" w:cs="Arial"/>
          <w:sz w:val="20"/>
          <w:szCs w:val="20"/>
        </w:rPr>
        <w:t>resident</w:t>
      </w:r>
      <w:r w:rsidR="00C515BA">
        <w:rPr>
          <w:rFonts w:ascii="Arial" w:hAnsi="Arial" w:cs="Arial"/>
          <w:sz w:val="20"/>
          <w:szCs w:val="20"/>
        </w:rPr>
        <w:t xml:space="preserve"> living in School Mews</w:t>
      </w:r>
      <w:r w:rsidRPr="00C515BA">
        <w:rPr>
          <w:rFonts w:ascii="Arial" w:hAnsi="Arial" w:cs="Arial"/>
          <w:sz w:val="20"/>
          <w:szCs w:val="20"/>
        </w:rPr>
        <w:t xml:space="preserve"> regarding parking at school drop off and pick up times – parking across drives and </w:t>
      </w:r>
      <w:r w:rsidR="00C515BA">
        <w:rPr>
          <w:rFonts w:ascii="Arial" w:hAnsi="Arial" w:cs="Arial"/>
          <w:sz w:val="20"/>
          <w:szCs w:val="20"/>
        </w:rPr>
        <w:t xml:space="preserve">blocking School Mews cul de sac – </w:t>
      </w:r>
    </w:p>
    <w:p w14:paraId="603C32D3" w14:textId="7CC2C0D9" w:rsidR="00C515BA" w:rsidRDefault="006C5D91" w:rsidP="00C515BA">
      <w:pPr>
        <w:pStyle w:val="ListParagraph"/>
        <w:ind w:left="1440" w:firstLine="0"/>
        <w:rPr>
          <w:rFonts w:ascii="Arial" w:hAnsi="Arial" w:cs="Arial"/>
          <w:b/>
          <w:sz w:val="20"/>
          <w:szCs w:val="20"/>
        </w:rPr>
      </w:pPr>
      <w:r w:rsidRPr="00C515BA">
        <w:rPr>
          <w:rFonts w:ascii="Arial" w:hAnsi="Arial" w:cs="Arial"/>
          <w:b/>
          <w:sz w:val="20"/>
          <w:szCs w:val="20"/>
        </w:rPr>
        <w:t>Cllr McCusker is dealing with this matter. He has spoken to the school, request</w:t>
      </w:r>
      <w:r w:rsidR="00C515BA">
        <w:rPr>
          <w:rFonts w:ascii="Arial" w:hAnsi="Arial" w:cs="Arial"/>
          <w:b/>
          <w:sz w:val="20"/>
          <w:szCs w:val="20"/>
        </w:rPr>
        <w:t xml:space="preserve">ed </w:t>
      </w:r>
      <w:r w:rsidRPr="00C515BA">
        <w:rPr>
          <w:rFonts w:ascii="Arial" w:hAnsi="Arial" w:cs="Arial"/>
          <w:b/>
          <w:sz w:val="20"/>
          <w:szCs w:val="20"/>
        </w:rPr>
        <w:t>the</w:t>
      </w:r>
      <w:r w:rsidR="00C515BA">
        <w:rPr>
          <w:rFonts w:ascii="Arial" w:hAnsi="Arial" w:cs="Arial"/>
          <w:b/>
          <w:sz w:val="20"/>
          <w:szCs w:val="20"/>
        </w:rPr>
        <w:t xml:space="preserve"> contact details of the resident who has made the complaint, so that he may speak to them. Cllr McCusker </w:t>
      </w:r>
      <w:r w:rsidRPr="00C515BA">
        <w:rPr>
          <w:rFonts w:ascii="Arial" w:hAnsi="Arial" w:cs="Arial"/>
          <w:b/>
          <w:sz w:val="20"/>
          <w:szCs w:val="20"/>
        </w:rPr>
        <w:t xml:space="preserve">will </w:t>
      </w:r>
      <w:r w:rsidR="00C515BA">
        <w:rPr>
          <w:rFonts w:ascii="Arial" w:hAnsi="Arial" w:cs="Arial"/>
          <w:b/>
          <w:sz w:val="20"/>
          <w:szCs w:val="20"/>
        </w:rPr>
        <w:t xml:space="preserve">be present at school during drop off and pick up times, will </w:t>
      </w:r>
      <w:r w:rsidRPr="00C515BA">
        <w:rPr>
          <w:rFonts w:ascii="Arial" w:hAnsi="Arial" w:cs="Arial"/>
          <w:b/>
          <w:sz w:val="20"/>
          <w:szCs w:val="20"/>
        </w:rPr>
        <w:t xml:space="preserve">monitor the situation and </w:t>
      </w:r>
      <w:r w:rsidR="006C4D1A">
        <w:rPr>
          <w:rFonts w:ascii="Arial" w:hAnsi="Arial" w:cs="Arial"/>
          <w:b/>
          <w:sz w:val="20"/>
          <w:szCs w:val="20"/>
        </w:rPr>
        <w:t>talk to</w:t>
      </w:r>
      <w:r w:rsidRPr="00C515BA">
        <w:rPr>
          <w:rFonts w:ascii="Arial" w:hAnsi="Arial" w:cs="Arial"/>
          <w:b/>
          <w:sz w:val="20"/>
          <w:szCs w:val="20"/>
        </w:rPr>
        <w:t xml:space="preserve"> anyone who is parking inconsiderately.</w:t>
      </w:r>
    </w:p>
    <w:p w14:paraId="3E9D701F" w14:textId="77777777" w:rsidR="00C515BA" w:rsidRDefault="00C515BA" w:rsidP="00C515BA">
      <w:pPr>
        <w:pStyle w:val="ListParagraph"/>
        <w:ind w:left="1440" w:firstLine="0"/>
        <w:rPr>
          <w:rFonts w:ascii="Arial" w:hAnsi="Arial" w:cs="Arial"/>
          <w:b/>
          <w:sz w:val="20"/>
          <w:szCs w:val="20"/>
        </w:rPr>
      </w:pPr>
    </w:p>
    <w:p w14:paraId="561F45DD" w14:textId="47ADE533" w:rsidR="006C5D91" w:rsidRDefault="006C5D91" w:rsidP="006C5D91">
      <w:pPr>
        <w:pStyle w:val="ListParagraph"/>
        <w:numPr>
          <w:ilvl w:val="0"/>
          <w:numId w:val="8"/>
        </w:numPr>
        <w:rPr>
          <w:rFonts w:ascii="Arial" w:hAnsi="Arial" w:cs="Arial"/>
          <w:sz w:val="20"/>
          <w:szCs w:val="20"/>
        </w:rPr>
      </w:pPr>
      <w:r w:rsidRPr="00C515BA">
        <w:rPr>
          <w:rFonts w:ascii="Arial" w:hAnsi="Arial" w:cs="Arial"/>
          <w:sz w:val="20"/>
          <w:szCs w:val="20"/>
        </w:rPr>
        <w:t>Correspondence from resident on Salop Road regarding the speed of vehicles.</w:t>
      </w:r>
    </w:p>
    <w:p w14:paraId="2C01E3DC" w14:textId="113A3ACC" w:rsidR="00C515BA" w:rsidRDefault="00C515BA" w:rsidP="00C515BA">
      <w:pPr>
        <w:pStyle w:val="ListParagraph"/>
        <w:spacing w:line="276" w:lineRule="auto"/>
        <w:ind w:left="1440" w:firstLine="0"/>
        <w:jc w:val="both"/>
        <w:rPr>
          <w:rFonts w:ascii="Arial" w:hAnsi="Arial" w:cs="Arial"/>
          <w:b/>
          <w:sz w:val="20"/>
          <w:szCs w:val="20"/>
        </w:rPr>
      </w:pPr>
      <w:r w:rsidRPr="00C515BA">
        <w:rPr>
          <w:rFonts w:ascii="Arial" w:hAnsi="Arial" w:cs="Arial"/>
          <w:b/>
          <w:sz w:val="20"/>
          <w:szCs w:val="20"/>
        </w:rPr>
        <w:t xml:space="preserve">Action: The Clerk will contact NWP to locate the speed gun. Members will carry out a couple of speed checks and the </w:t>
      </w:r>
      <w:r>
        <w:rPr>
          <w:rFonts w:ascii="Arial" w:hAnsi="Arial" w:cs="Arial"/>
          <w:b/>
          <w:sz w:val="20"/>
          <w:szCs w:val="20"/>
        </w:rPr>
        <w:t xml:space="preserve">resident will be invited to attend. Go Safe have been asked to confirm Community Speed Checks are still taking place. </w:t>
      </w:r>
    </w:p>
    <w:p w14:paraId="01EE551E" w14:textId="7D0A53A4" w:rsidR="00C515BA" w:rsidRPr="00C515BA" w:rsidRDefault="00C515BA" w:rsidP="00C515BA">
      <w:pPr>
        <w:pStyle w:val="ListParagraph"/>
        <w:spacing w:line="276" w:lineRule="auto"/>
        <w:ind w:left="1440" w:firstLine="0"/>
        <w:jc w:val="both"/>
        <w:rPr>
          <w:rFonts w:ascii="Arial" w:hAnsi="Arial" w:cs="Arial"/>
          <w:b/>
          <w:sz w:val="20"/>
          <w:szCs w:val="20"/>
        </w:rPr>
      </w:pPr>
      <w:r>
        <w:rPr>
          <w:rFonts w:ascii="Arial" w:hAnsi="Arial" w:cs="Arial"/>
          <w:b/>
          <w:sz w:val="20"/>
          <w:szCs w:val="20"/>
        </w:rPr>
        <w:t>All the information will be forwarded to the resident and they will be invited to attend the speed check.</w:t>
      </w:r>
    </w:p>
    <w:p w14:paraId="753EBFFF" w14:textId="77777777" w:rsidR="00C515BA" w:rsidRPr="00C515BA" w:rsidRDefault="00C515BA" w:rsidP="00C515BA">
      <w:pPr>
        <w:pStyle w:val="ListParagraph"/>
        <w:ind w:left="1440" w:firstLine="0"/>
        <w:rPr>
          <w:rFonts w:ascii="Arial" w:hAnsi="Arial" w:cs="Arial"/>
          <w:sz w:val="20"/>
          <w:szCs w:val="20"/>
        </w:rPr>
      </w:pPr>
    </w:p>
    <w:p w14:paraId="08C8099D" w14:textId="51016A9D" w:rsidR="006C5D91" w:rsidRDefault="006C5D91" w:rsidP="006C5D91">
      <w:pPr>
        <w:pStyle w:val="ListParagraph"/>
        <w:numPr>
          <w:ilvl w:val="0"/>
          <w:numId w:val="8"/>
        </w:numPr>
        <w:rPr>
          <w:rFonts w:ascii="Arial" w:hAnsi="Arial" w:cs="Arial"/>
          <w:sz w:val="20"/>
          <w:szCs w:val="20"/>
        </w:rPr>
      </w:pPr>
      <w:r w:rsidRPr="00C515BA">
        <w:rPr>
          <w:rFonts w:ascii="Arial" w:hAnsi="Arial" w:cs="Arial"/>
          <w:sz w:val="20"/>
          <w:szCs w:val="20"/>
        </w:rPr>
        <w:t>Complaint from resident living in the Cloy regarding the bin lorries not closing the side hatches on the lorries which allows waste to fall out after it has been collected. WCBC have been conta</w:t>
      </w:r>
      <w:r w:rsidR="00936863" w:rsidRPr="00C515BA">
        <w:rPr>
          <w:rFonts w:ascii="Arial" w:hAnsi="Arial" w:cs="Arial"/>
          <w:sz w:val="20"/>
          <w:szCs w:val="20"/>
        </w:rPr>
        <w:t xml:space="preserve">cted regarding this matter. Employees have been reminded that the hatches should be closed between properties, when travelling a longer distance. The Area coordinator will be following the </w:t>
      </w:r>
      <w:r w:rsidR="000506FD">
        <w:rPr>
          <w:rFonts w:ascii="Arial" w:hAnsi="Arial" w:cs="Arial"/>
          <w:sz w:val="20"/>
          <w:szCs w:val="20"/>
        </w:rPr>
        <w:t xml:space="preserve">bin lorry this </w:t>
      </w:r>
      <w:r w:rsidR="00936863" w:rsidRPr="00C515BA">
        <w:rPr>
          <w:rFonts w:ascii="Arial" w:hAnsi="Arial" w:cs="Arial"/>
          <w:sz w:val="20"/>
          <w:szCs w:val="20"/>
        </w:rPr>
        <w:t>week. Cllr McCusker will give an update at the next meeting.</w:t>
      </w:r>
    </w:p>
    <w:p w14:paraId="615E9F0F" w14:textId="77777777" w:rsidR="00C515BA" w:rsidRPr="00C515BA" w:rsidRDefault="00C515BA" w:rsidP="00C515BA">
      <w:pPr>
        <w:pStyle w:val="ListParagraph"/>
        <w:ind w:left="1440" w:firstLine="0"/>
        <w:rPr>
          <w:rFonts w:ascii="Arial" w:hAnsi="Arial" w:cs="Arial"/>
          <w:sz w:val="20"/>
          <w:szCs w:val="20"/>
        </w:rPr>
      </w:pPr>
    </w:p>
    <w:p w14:paraId="4D9541EC" w14:textId="358332CB" w:rsidR="00936863" w:rsidRDefault="00936863" w:rsidP="00C515BA">
      <w:pPr>
        <w:pStyle w:val="ListParagraph"/>
        <w:ind w:left="993" w:firstLine="0"/>
        <w:rPr>
          <w:rFonts w:ascii="Arial" w:hAnsi="Arial" w:cs="Arial"/>
          <w:sz w:val="20"/>
          <w:szCs w:val="20"/>
          <w:u w:val="single"/>
        </w:rPr>
      </w:pPr>
      <w:r w:rsidRPr="00C515BA">
        <w:rPr>
          <w:rFonts w:ascii="Arial" w:hAnsi="Arial" w:cs="Arial"/>
          <w:sz w:val="20"/>
          <w:szCs w:val="20"/>
          <w:u w:val="single"/>
        </w:rPr>
        <w:t>Cllr McCusker wished members to note the following:</w:t>
      </w:r>
    </w:p>
    <w:p w14:paraId="054062B4" w14:textId="77777777" w:rsidR="00C515BA" w:rsidRPr="00C515BA" w:rsidRDefault="00C515BA" w:rsidP="00C515BA">
      <w:pPr>
        <w:pStyle w:val="ListParagraph"/>
        <w:ind w:left="993" w:firstLine="0"/>
        <w:rPr>
          <w:rFonts w:ascii="Arial" w:hAnsi="Arial" w:cs="Arial"/>
          <w:sz w:val="20"/>
          <w:szCs w:val="20"/>
          <w:u w:val="single"/>
        </w:rPr>
      </w:pPr>
    </w:p>
    <w:p w14:paraId="263BF19C" w14:textId="5EA78787" w:rsidR="00936863" w:rsidRPr="00C515BA" w:rsidRDefault="00936863" w:rsidP="00C515BA">
      <w:pPr>
        <w:pStyle w:val="ListParagraph"/>
        <w:numPr>
          <w:ilvl w:val="0"/>
          <w:numId w:val="14"/>
        </w:numPr>
        <w:ind w:left="1843" w:hanging="425"/>
        <w:rPr>
          <w:rFonts w:ascii="Arial" w:hAnsi="Arial" w:cs="Arial"/>
          <w:sz w:val="20"/>
          <w:szCs w:val="20"/>
        </w:rPr>
      </w:pPr>
      <w:r w:rsidRPr="00C515BA">
        <w:rPr>
          <w:rFonts w:ascii="Arial" w:hAnsi="Arial" w:cs="Arial"/>
          <w:sz w:val="20"/>
          <w:szCs w:val="20"/>
        </w:rPr>
        <w:t xml:space="preserve">The two trees next to the Chemist have been felled as they </w:t>
      </w:r>
      <w:r w:rsidR="00DF36E4">
        <w:rPr>
          <w:rFonts w:ascii="Arial" w:hAnsi="Arial" w:cs="Arial"/>
          <w:sz w:val="20"/>
          <w:szCs w:val="20"/>
        </w:rPr>
        <w:t xml:space="preserve">were </w:t>
      </w:r>
      <w:bookmarkStart w:id="0" w:name="_GoBack"/>
      <w:bookmarkEnd w:id="0"/>
      <w:r w:rsidRPr="00C515BA">
        <w:rPr>
          <w:rFonts w:ascii="Arial" w:hAnsi="Arial" w:cs="Arial"/>
          <w:sz w:val="20"/>
          <w:szCs w:val="20"/>
        </w:rPr>
        <w:t>damaged in the recent poor weather.</w:t>
      </w:r>
    </w:p>
    <w:p w14:paraId="1F5ABF29" w14:textId="2349EC7F" w:rsidR="00936863" w:rsidRPr="00C515BA" w:rsidRDefault="00936863" w:rsidP="00C515BA">
      <w:pPr>
        <w:pStyle w:val="ListParagraph"/>
        <w:numPr>
          <w:ilvl w:val="0"/>
          <w:numId w:val="14"/>
        </w:numPr>
        <w:ind w:left="1843" w:hanging="425"/>
        <w:rPr>
          <w:rFonts w:ascii="Arial" w:hAnsi="Arial" w:cs="Arial"/>
          <w:sz w:val="20"/>
          <w:szCs w:val="20"/>
        </w:rPr>
      </w:pPr>
      <w:r w:rsidRPr="00C515BA">
        <w:rPr>
          <w:rFonts w:ascii="Arial" w:hAnsi="Arial" w:cs="Arial"/>
          <w:sz w:val="20"/>
          <w:szCs w:val="20"/>
        </w:rPr>
        <w:t xml:space="preserve">The Boundary Review; Cllr McCusker feels that the three current areas in the Overton Ward should remain. </w:t>
      </w:r>
    </w:p>
    <w:p w14:paraId="0DCEB29D" w14:textId="77777777" w:rsidR="00277DFA" w:rsidRDefault="00277DFA" w:rsidP="00C515BA">
      <w:pPr>
        <w:pStyle w:val="ListParagraph"/>
        <w:numPr>
          <w:ilvl w:val="0"/>
          <w:numId w:val="14"/>
        </w:numPr>
        <w:ind w:left="1843" w:hanging="425"/>
        <w:rPr>
          <w:rFonts w:ascii="Arial" w:hAnsi="Arial" w:cs="Arial"/>
          <w:sz w:val="20"/>
          <w:szCs w:val="20"/>
        </w:rPr>
      </w:pPr>
      <w:r>
        <w:rPr>
          <w:rFonts w:ascii="Arial" w:hAnsi="Arial" w:cs="Arial"/>
          <w:sz w:val="20"/>
          <w:szCs w:val="20"/>
        </w:rPr>
        <w:t>Installation of an electric vehicle charging point in Overton car park.</w:t>
      </w:r>
    </w:p>
    <w:p w14:paraId="6602979B" w14:textId="7F62D434" w:rsidR="00936863" w:rsidRDefault="00277DFA" w:rsidP="00277DFA">
      <w:pPr>
        <w:pStyle w:val="ListParagraph"/>
        <w:ind w:left="1843" w:firstLine="0"/>
        <w:rPr>
          <w:rFonts w:ascii="Arial" w:hAnsi="Arial" w:cs="Arial"/>
          <w:sz w:val="20"/>
          <w:szCs w:val="20"/>
        </w:rPr>
      </w:pPr>
      <w:r>
        <w:rPr>
          <w:rFonts w:ascii="Arial" w:hAnsi="Arial" w:cs="Arial"/>
          <w:sz w:val="20"/>
          <w:szCs w:val="20"/>
        </w:rPr>
        <w:t>Cllr McCusker had n</w:t>
      </w:r>
      <w:r w:rsidRPr="00C515BA">
        <w:rPr>
          <w:rFonts w:ascii="Arial" w:hAnsi="Arial" w:cs="Arial"/>
          <w:sz w:val="20"/>
          <w:szCs w:val="20"/>
        </w:rPr>
        <w:t>o</w:t>
      </w:r>
      <w:r w:rsidR="00936863" w:rsidRPr="00C515BA">
        <w:rPr>
          <w:rFonts w:ascii="Arial" w:hAnsi="Arial" w:cs="Arial"/>
          <w:sz w:val="20"/>
          <w:szCs w:val="20"/>
        </w:rPr>
        <w:t xml:space="preserve"> objections to an electric charging point at the car park.</w:t>
      </w:r>
    </w:p>
    <w:p w14:paraId="0D73DE88" w14:textId="75BC8B6B" w:rsidR="00277DFA" w:rsidRDefault="00277DFA" w:rsidP="00277DFA">
      <w:pPr>
        <w:pStyle w:val="ListParagraph"/>
        <w:ind w:left="1843" w:firstLine="0"/>
        <w:rPr>
          <w:rFonts w:ascii="Arial" w:hAnsi="Arial" w:cs="Arial"/>
          <w:sz w:val="20"/>
          <w:szCs w:val="20"/>
        </w:rPr>
      </w:pPr>
      <w:r>
        <w:rPr>
          <w:rFonts w:ascii="Arial" w:hAnsi="Arial" w:cs="Arial"/>
          <w:sz w:val="20"/>
          <w:szCs w:val="20"/>
        </w:rPr>
        <w:t>Members discussed the proposal, it was felt that this installation would take up valuable parking space, for a servic</w:t>
      </w:r>
      <w:r w:rsidR="009F3E45">
        <w:rPr>
          <w:rFonts w:ascii="Arial" w:hAnsi="Arial" w:cs="Arial"/>
          <w:sz w:val="20"/>
          <w:szCs w:val="20"/>
        </w:rPr>
        <w:t>e which may not be used often.</w:t>
      </w:r>
    </w:p>
    <w:p w14:paraId="1AAC3744" w14:textId="624E8A3D" w:rsidR="00277DFA" w:rsidRPr="00277DFA" w:rsidRDefault="00277DFA" w:rsidP="00277DFA">
      <w:pPr>
        <w:pStyle w:val="ListParagraph"/>
        <w:ind w:left="1843" w:firstLine="0"/>
        <w:rPr>
          <w:rFonts w:ascii="Arial" w:hAnsi="Arial" w:cs="Arial"/>
          <w:b/>
          <w:sz w:val="20"/>
          <w:szCs w:val="20"/>
        </w:rPr>
      </w:pPr>
      <w:r>
        <w:rPr>
          <w:rFonts w:ascii="Arial" w:hAnsi="Arial" w:cs="Arial"/>
          <w:b/>
          <w:sz w:val="20"/>
          <w:szCs w:val="20"/>
        </w:rPr>
        <w:t>Resolution: Members voted 5 in favour and 4 against the installation.</w:t>
      </w:r>
    </w:p>
    <w:p w14:paraId="705F3A9D" w14:textId="5F496C29" w:rsidR="00F37A43" w:rsidRPr="00281B4F" w:rsidRDefault="00F37A43" w:rsidP="00383A73">
      <w:pPr>
        <w:pStyle w:val="ListParagraph"/>
        <w:spacing w:line="276" w:lineRule="auto"/>
        <w:ind w:left="851" w:firstLine="0"/>
        <w:jc w:val="both"/>
        <w:rPr>
          <w:rFonts w:ascii="Arial" w:hAnsi="Arial" w:cs="Arial"/>
          <w:b/>
          <w:sz w:val="20"/>
          <w:szCs w:val="20"/>
        </w:rPr>
      </w:pPr>
      <w:r w:rsidRPr="00281B4F">
        <w:rPr>
          <w:rFonts w:ascii="Arial" w:hAnsi="Arial" w:cs="Arial"/>
          <w:sz w:val="20"/>
          <w:szCs w:val="20"/>
        </w:rPr>
        <w:t xml:space="preserve">   </w:t>
      </w:r>
    </w:p>
    <w:p w14:paraId="4AB26D54" w14:textId="77777777" w:rsidR="00D067A9" w:rsidRPr="00D067A9" w:rsidRDefault="00D067A9" w:rsidP="000F6E80">
      <w:pPr>
        <w:pStyle w:val="ListParagraph"/>
        <w:ind w:left="1146" w:firstLine="0"/>
        <w:rPr>
          <w:rFonts w:ascii="Arial" w:hAnsi="Arial" w:cs="Arial"/>
          <w:sz w:val="20"/>
          <w:szCs w:val="20"/>
        </w:rPr>
      </w:pPr>
    </w:p>
    <w:p w14:paraId="4DE0DCEC" w14:textId="5DB272D3" w:rsidR="00E41C4D" w:rsidRPr="00CC037E" w:rsidRDefault="00181087" w:rsidP="00934CC2">
      <w:pPr>
        <w:numPr>
          <w:ilvl w:val="0"/>
          <w:numId w:val="1"/>
        </w:numPr>
        <w:ind w:left="426"/>
        <w:rPr>
          <w:rFonts w:ascii="Arial" w:hAnsi="Arial" w:cs="Arial"/>
          <w:b/>
          <w:sz w:val="20"/>
          <w:szCs w:val="20"/>
        </w:rPr>
      </w:pPr>
      <w:r>
        <w:rPr>
          <w:rFonts w:ascii="Arial" w:hAnsi="Arial" w:cs="Arial"/>
          <w:b/>
          <w:sz w:val="20"/>
          <w:szCs w:val="20"/>
          <w:u w:val="single"/>
        </w:rPr>
        <w:t>4</w:t>
      </w:r>
      <w:r w:rsidR="00A57DB3">
        <w:rPr>
          <w:rFonts w:ascii="Arial" w:hAnsi="Arial" w:cs="Arial"/>
          <w:b/>
          <w:sz w:val="20"/>
          <w:szCs w:val="20"/>
          <w:u w:val="single"/>
        </w:rPr>
        <w:t>5</w:t>
      </w:r>
      <w:r w:rsidR="00CC2AAB">
        <w:rPr>
          <w:rFonts w:ascii="Arial" w:hAnsi="Arial" w:cs="Arial"/>
          <w:b/>
          <w:sz w:val="20"/>
          <w:szCs w:val="20"/>
          <w:u w:val="single"/>
        </w:rPr>
        <w:t>51</w:t>
      </w:r>
      <w:r w:rsidR="00B063DD">
        <w:rPr>
          <w:rFonts w:ascii="Arial" w:hAnsi="Arial" w:cs="Arial"/>
          <w:b/>
          <w:sz w:val="20"/>
          <w:szCs w:val="20"/>
          <w:u w:val="single"/>
        </w:rPr>
        <w:t xml:space="preserve">. </w:t>
      </w:r>
      <w:r w:rsidR="00545E5A" w:rsidRPr="006C1243">
        <w:rPr>
          <w:rFonts w:ascii="Arial" w:hAnsi="Arial" w:cs="Arial"/>
          <w:b/>
          <w:sz w:val="20"/>
          <w:szCs w:val="20"/>
          <w:u w:val="single"/>
        </w:rPr>
        <w:t>TO AGREE AND SIGN MINUTES O</w:t>
      </w:r>
      <w:r w:rsidR="00057A84">
        <w:rPr>
          <w:rFonts w:ascii="Arial" w:hAnsi="Arial" w:cs="Arial"/>
          <w:b/>
          <w:sz w:val="20"/>
          <w:szCs w:val="20"/>
          <w:u w:val="single"/>
        </w:rPr>
        <w:t xml:space="preserve">F THE FULL COUNCIL MEETING HELD </w:t>
      </w:r>
      <w:r w:rsidR="002B2D1A">
        <w:rPr>
          <w:rFonts w:ascii="Arial" w:hAnsi="Arial" w:cs="Arial"/>
          <w:b/>
          <w:sz w:val="20"/>
          <w:szCs w:val="20"/>
          <w:u w:val="single"/>
        </w:rPr>
        <w:t xml:space="preserve">ON </w:t>
      </w:r>
      <w:r w:rsidR="00CC2AAB">
        <w:rPr>
          <w:rFonts w:ascii="Arial" w:hAnsi="Arial" w:cs="Arial"/>
          <w:b/>
          <w:sz w:val="20"/>
          <w:szCs w:val="20"/>
          <w:u w:val="single"/>
        </w:rPr>
        <w:t>11</w:t>
      </w:r>
      <w:r w:rsidR="00CC2AAB" w:rsidRPr="00CC2AAB">
        <w:rPr>
          <w:rFonts w:ascii="Arial" w:hAnsi="Arial" w:cs="Arial"/>
          <w:b/>
          <w:sz w:val="20"/>
          <w:szCs w:val="20"/>
          <w:u w:val="single"/>
          <w:vertAlign w:val="superscript"/>
        </w:rPr>
        <w:t>th</w:t>
      </w:r>
      <w:r w:rsidR="00CC2AAB">
        <w:rPr>
          <w:rFonts w:ascii="Arial" w:hAnsi="Arial" w:cs="Arial"/>
          <w:b/>
          <w:sz w:val="20"/>
          <w:szCs w:val="20"/>
          <w:u w:val="single"/>
        </w:rPr>
        <w:t xml:space="preserve"> FEBRUARY</w:t>
      </w:r>
      <w:r w:rsidR="008869F6">
        <w:rPr>
          <w:rFonts w:ascii="Arial" w:hAnsi="Arial" w:cs="Arial"/>
          <w:b/>
          <w:sz w:val="20"/>
          <w:szCs w:val="20"/>
          <w:u w:val="single"/>
        </w:rPr>
        <w:t xml:space="preserve"> 20</w:t>
      </w:r>
      <w:r w:rsidR="00F37A43">
        <w:rPr>
          <w:rFonts w:ascii="Arial" w:hAnsi="Arial" w:cs="Arial"/>
          <w:b/>
          <w:sz w:val="20"/>
          <w:szCs w:val="20"/>
          <w:u w:val="single"/>
        </w:rPr>
        <w:t>20</w:t>
      </w:r>
    </w:p>
    <w:p w14:paraId="46881CC1" w14:textId="77777777" w:rsidR="00CC037E" w:rsidRDefault="00CC037E" w:rsidP="00934CC2">
      <w:pPr>
        <w:pStyle w:val="ListParagraph"/>
        <w:ind w:left="426"/>
        <w:rPr>
          <w:rFonts w:ascii="Arial" w:hAnsi="Arial" w:cs="Arial"/>
          <w:b/>
          <w:sz w:val="20"/>
          <w:szCs w:val="20"/>
        </w:rPr>
      </w:pPr>
    </w:p>
    <w:p w14:paraId="284898E7" w14:textId="7C4B9E15" w:rsidR="007C5B83" w:rsidRDefault="00545E5A" w:rsidP="00934CC2">
      <w:pPr>
        <w:ind w:left="426"/>
        <w:rPr>
          <w:rFonts w:ascii="Arial" w:hAnsi="Arial" w:cs="Arial"/>
          <w:b/>
          <w:sz w:val="20"/>
          <w:szCs w:val="20"/>
        </w:rPr>
      </w:pPr>
      <w:r w:rsidRPr="006C1243">
        <w:rPr>
          <w:rFonts w:ascii="Arial" w:hAnsi="Arial" w:cs="Arial"/>
          <w:b/>
          <w:sz w:val="20"/>
          <w:szCs w:val="20"/>
        </w:rPr>
        <w:t>R</w:t>
      </w:r>
      <w:r w:rsidRPr="00977DA3">
        <w:rPr>
          <w:rFonts w:ascii="Arial" w:hAnsi="Arial" w:cs="Arial"/>
          <w:b/>
          <w:sz w:val="20"/>
          <w:szCs w:val="20"/>
        </w:rPr>
        <w:t>ESOLVED – That the Minutes of the previous council meeting</w:t>
      </w:r>
      <w:r w:rsidR="008869F6">
        <w:rPr>
          <w:rFonts w:ascii="Arial" w:hAnsi="Arial" w:cs="Arial"/>
          <w:b/>
          <w:sz w:val="20"/>
          <w:szCs w:val="20"/>
        </w:rPr>
        <w:t xml:space="preserve"> held on </w:t>
      </w:r>
      <w:r w:rsidR="00CC2AAB">
        <w:rPr>
          <w:rFonts w:ascii="Arial" w:hAnsi="Arial" w:cs="Arial"/>
          <w:b/>
          <w:sz w:val="20"/>
          <w:szCs w:val="20"/>
        </w:rPr>
        <w:t>11</w:t>
      </w:r>
      <w:r w:rsidR="00CC2AAB" w:rsidRPr="00CC2AAB">
        <w:rPr>
          <w:rFonts w:ascii="Arial" w:hAnsi="Arial" w:cs="Arial"/>
          <w:b/>
          <w:sz w:val="20"/>
          <w:szCs w:val="20"/>
          <w:vertAlign w:val="superscript"/>
        </w:rPr>
        <w:t>TH</w:t>
      </w:r>
      <w:r w:rsidR="00CC2AAB">
        <w:rPr>
          <w:rFonts w:ascii="Arial" w:hAnsi="Arial" w:cs="Arial"/>
          <w:b/>
          <w:sz w:val="20"/>
          <w:szCs w:val="20"/>
        </w:rPr>
        <w:t xml:space="preserve"> February</w:t>
      </w:r>
      <w:r w:rsidR="00F37A43">
        <w:rPr>
          <w:rFonts w:ascii="Arial" w:hAnsi="Arial" w:cs="Arial"/>
          <w:b/>
          <w:sz w:val="20"/>
          <w:szCs w:val="20"/>
        </w:rPr>
        <w:t xml:space="preserve"> 2020</w:t>
      </w:r>
      <w:r w:rsidR="008869F6">
        <w:rPr>
          <w:rFonts w:ascii="Arial" w:hAnsi="Arial" w:cs="Arial"/>
          <w:b/>
          <w:sz w:val="20"/>
          <w:szCs w:val="20"/>
        </w:rPr>
        <w:t xml:space="preserve"> were approved by members</w:t>
      </w:r>
      <w:r w:rsidR="00CC2AAB">
        <w:rPr>
          <w:rFonts w:ascii="Arial" w:hAnsi="Arial" w:cs="Arial"/>
          <w:b/>
          <w:sz w:val="20"/>
          <w:szCs w:val="20"/>
        </w:rPr>
        <w:t>.</w:t>
      </w:r>
    </w:p>
    <w:p w14:paraId="6FA15E3D" w14:textId="77777777" w:rsidR="00D43674" w:rsidRPr="005A1BF4" w:rsidRDefault="003F7A17" w:rsidP="00934CC2">
      <w:pPr>
        <w:ind w:left="426" w:hanging="360"/>
        <w:jc w:val="both"/>
        <w:rPr>
          <w:rFonts w:ascii="Arial" w:hAnsi="Arial" w:cs="Arial"/>
          <w:bCs/>
          <w:sz w:val="20"/>
          <w:szCs w:val="20"/>
        </w:rPr>
      </w:pPr>
      <w:r>
        <w:rPr>
          <w:rFonts w:ascii="Arial" w:hAnsi="Arial" w:cs="Arial"/>
          <w:bCs/>
          <w:sz w:val="20"/>
          <w:szCs w:val="20"/>
        </w:rPr>
        <w:tab/>
      </w:r>
    </w:p>
    <w:p w14:paraId="0F6E539A" w14:textId="7E216784" w:rsidR="00F37A43" w:rsidRDefault="00181087" w:rsidP="00934CC2">
      <w:pPr>
        <w:numPr>
          <w:ilvl w:val="0"/>
          <w:numId w:val="1"/>
        </w:numPr>
        <w:spacing w:line="360" w:lineRule="auto"/>
        <w:ind w:left="426"/>
        <w:contextualSpacing/>
        <w:jc w:val="both"/>
        <w:rPr>
          <w:rFonts w:ascii="Arial" w:hAnsi="Arial" w:cs="Arial"/>
          <w:b/>
          <w:sz w:val="20"/>
          <w:szCs w:val="20"/>
          <w:u w:val="single"/>
        </w:rPr>
      </w:pPr>
      <w:r>
        <w:rPr>
          <w:rFonts w:ascii="Arial" w:hAnsi="Arial" w:cs="Arial"/>
          <w:b/>
          <w:sz w:val="20"/>
          <w:szCs w:val="20"/>
          <w:u w:val="single"/>
        </w:rPr>
        <w:t>4</w:t>
      </w:r>
      <w:r w:rsidR="00677D8A">
        <w:rPr>
          <w:rFonts w:ascii="Arial" w:hAnsi="Arial" w:cs="Arial"/>
          <w:b/>
          <w:sz w:val="20"/>
          <w:szCs w:val="20"/>
          <w:u w:val="single"/>
        </w:rPr>
        <w:t>5</w:t>
      </w:r>
      <w:r w:rsidR="00CC2AAB">
        <w:rPr>
          <w:rFonts w:ascii="Arial" w:hAnsi="Arial" w:cs="Arial"/>
          <w:b/>
          <w:sz w:val="20"/>
          <w:szCs w:val="20"/>
          <w:u w:val="single"/>
        </w:rPr>
        <w:t>52</w:t>
      </w:r>
      <w:r w:rsidR="0025482B">
        <w:rPr>
          <w:rFonts w:ascii="Arial" w:hAnsi="Arial" w:cs="Arial"/>
          <w:b/>
          <w:sz w:val="20"/>
          <w:szCs w:val="20"/>
          <w:u w:val="single"/>
        </w:rPr>
        <w:t>.</w:t>
      </w:r>
      <w:r w:rsidR="00677D8A">
        <w:rPr>
          <w:rFonts w:ascii="Arial" w:hAnsi="Arial" w:cs="Arial"/>
          <w:b/>
          <w:sz w:val="20"/>
          <w:szCs w:val="20"/>
          <w:u w:val="single"/>
        </w:rPr>
        <w:t xml:space="preserve"> </w:t>
      </w:r>
      <w:r w:rsidR="00F37A43">
        <w:rPr>
          <w:rFonts w:ascii="Arial" w:hAnsi="Arial" w:cs="Arial"/>
          <w:b/>
          <w:sz w:val="20"/>
          <w:szCs w:val="20"/>
          <w:u w:val="single"/>
        </w:rPr>
        <w:t>TO AGREE AND SIGN MINUTES OF COMMITTEE MEETINGS HELD</w:t>
      </w:r>
    </w:p>
    <w:p w14:paraId="4460497C" w14:textId="77777777" w:rsidR="00936863" w:rsidRPr="006C4D1A" w:rsidRDefault="00936863" w:rsidP="00936863">
      <w:pPr>
        <w:pStyle w:val="ListParagraph"/>
        <w:numPr>
          <w:ilvl w:val="0"/>
          <w:numId w:val="10"/>
        </w:numPr>
        <w:spacing w:line="276" w:lineRule="auto"/>
        <w:ind w:left="709" w:hanging="283"/>
        <w:jc w:val="both"/>
        <w:rPr>
          <w:rFonts w:ascii="Arial" w:hAnsi="Arial" w:cs="Arial"/>
          <w:sz w:val="20"/>
          <w:szCs w:val="20"/>
        </w:rPr>
      </w:pPr>
      <w:r w:rsidRPr="006C4D1A">
        <w:rPr>
          <w:rFonts w:ascii="Arial" w:hAnsi="Arial" w:cs="Arial"/>
          <w:sz w:val="20"/>
          <w:szCs w:val="20"/>
        </w:rPr>
        <w:t>Finance Committee Meeting – 24</w:t>
      </w:r>
      <w:r w:rsidRPr="006C4D1A">
        <w:rPr>
          <w:rFonts w:ascii="Arial" w:hAnsi="Arial" w:cs="Arial"/>
          <w:sz w:val="20"/>
          <w:szCs w:val="20"/>
          <w:vertAlign w:val="superscript"/>
        </w:rPr>
        <w:t>th</w:t>
      </w:r>
      <w:r w:rsidRPr="006C4D1A">
        <w:rPr>
          <w:rFonts w:ascii="Arial" w:hAnsi="Arial" w:cs="Arial"/>
          <w:sz w:val="20"/>
          <w:szCs w:val="20"/>
        </w:rPr>
        <w:t xml:space="preserve"> February 2020</w:t>
      </w:r>
    </w:p>
    <w:p w14:paraId="3CEFF695" w14:textId="77777777" w:rsidR="00936863" w:rsidRPr="006C4D1A" w:rsidRDefault="00936863" w:rsidP="00936863">
      <w:pPr>
        <w:pStyle w:val="ListParagraph"/>
        <w:numPr>
          <w:ilvl w:val="0"/>
          <w:numId w:val="10"/>
        </w:numPr>
        <w:spacing w:line="276" w:lineRule="auto"/>
        <w:ind w:left="709" w:hanging="283"/>
        <w:jc w:val="both"/>
        <w:rPr>
          <w:rFonts w:ascii="Arial" w:hAnsi="Arial" w:cs="Arial"/>
          <w:sz w:val="20"/>
          <w:szCs w:val="20"/>
        </w:rPr>
      </w:pPr>
      <w:r w:rsidRPr="006C4D1A">
        <w:rPr>
          <w:rFonts w:ascii="Arial" w:hAnsi="Arial" w:cs="Arial"/>
          <w:sz w:val="20"/>
          <w:szCs w:val="20"/>
        </w:rPr>
        <w:t>Amenities Committee Meeting -7</w:t>
      </w:r>
      <w:r w:rsidRPr="006C4D1A">
        <w:rPr>
          <w:rFonts w:ascii="Arial" w:hAnsi="Arial" w:cs="Arial"/>
          <w:sz w:val="20"/>
          <w:szCs w:val="20"/>
          <w:vertAlign w:val="superscript"/>
        </w:rPr>
        <w:t>th</w:t>
      </w:r>
      <w:r w:rsidRPr="006C4D1A">
        <w:rPr>
          <w:rFonts w:ascii="Arial" w:hAnsi="Arial" w:cs="Arial"/>
          <w:sz w:val="20"/>
          <w:szCs w:val="20"/>
        </w:rPr>
        <w:t xml:space="preserve"> March 2020</w:t>
      </w:r>
    </w:p>
    <w:p w14:paraId="215712B0" w14:textId="7AD7D055" w:rsidR="00F37A43" w:rsidRDefault="00F37A43" w:rsidP="00F37A43">
      <w:pPr>
        <w:spacing w:line="360" w:lineRule="auto"/>
        <w:ind w:left="426"/>
        <w:contextualSpacing/>
        <w:jc w:val="both"/>
        <w:rPr>
          <w:rFonts w:ascii="Arial" w:hAnsi="Arial" w:cs="Arial"/>
          <w:sz w:val="20"/>
          <w:szCs w:val="20"/>
        </w:rPr>
      </w:pPr>
    </w:p>
    <w:p w14:paraId="0300531C" w14:textId="0945881B" w:rsidR="007C5B83" w:rsidRDefault="007C5B83" w:rsidP="007C5B83">
      <w:pPr>
        <w:ind w:left="426"/>
        <w:rPr>
          <w:rFonts w:ascii="Arial" w:hAnsi="Arial" w:cs="Arial"/>
          <w:b/>
          <w:sz w:val="20"/>
          <w:szCs w:val="20"/>
        </w:rPr>
      </w:pPr>
      <w:r w:rsidRPr="006C1243">
        <w:rPr>
          <w:rFonts w:ascii="Arial" w:hAnsi="Arial" w:cs="Arial"/>
          <w:b/>
          <w:sz w:val="20"/>
          <w:szCs w:val="20"/>
        </w:rPr>
        <w:t>R</w:t>
      </w:r>
      <w:r w:rsidRPr="00977DA3">
        <w:rPr>
          <w:rFonts w:ascii="Arial" w:hAnsi="Arial" w:cs="Arial"/>
          <w:b/>
          <w:sz w:val="20"/>
          <w:szCs w:val="20"/>
        </w:rPr>
        <w:t xml:space="preserve">ESOLVED – That the Minutes of the previous </w:t>
      </w:r>
      <w:r w:rsidR="00486BF1">
        <w:rPr>
          <w:rFonts w:ascii="Arial" w:hAnsi="Arial" w:cs="Arial"/>
          <w:b/>
          <w:sz w:val="20"/>
          <w:szCs w:val="20"/>
        </w:rPr>
        <w:t>committee</w:t>
      </w:r>
      <w:r w:rsidRPr="00977DA3">
        <w:rPr>
          <w:rFonts w:ascii="Arial" w:hAnsi="Arial" w:cs="Arial"/>
          <w:b/>
          <w:sz w:val="20"/>
          <w:szCs w:val="20"/>
        </w:rPr>
        <w:t xml:space="preserve"> meeting</w:t>
      </w:r>
      <w:r>
        <w:rPr>
          <w:rFonts w:ascii="Arial" w:hAnsi="Arial" w:cs="Arial"/>
          <w:b/>
          <w:sz w:val="20"/>
          <w:szCs w:val="20"/>
        </w:rPr>
        <w:t xml:space="preserve"> were approved by members</w:t>
      </w:r>
    </w:p>
    <w:p w14:paraId="68DA8AA4" w14:textId="77777777" w:rsidR="007C5B83" w:rsidRPr="007C5B83" w:rsidRDefault="007C5B83" w:rsidP="00F37A43">
      <w:pPr>
        <w:spacing w:line="360" w:lineRule="auto"/>
        <w:ind w:left="426"/>
        <w:contextualSpacing/>
        <w:jc w:val="both"/>
        <w:rPr>
          <w:rFonts w:ascii="Arial" w:hAnsi="Arial" w:cs="Arial"/>
          <w:sz w:val="20"/>
          <w:szCs w:val="20"/>
        </w:rPr>
      </w:pPr>
    </w:p>
    <w:p w14:paraId="063F717B" w14:textId="2BEA1DC6" w:rsidR="00462DE0" w:rsidRDefault="00CC2AAB" w:rsidP="00934CC2">
      <w:pPr>
        <w:numPr>
          <w:ilvl w:val="0"/>
          <w:numId w:val="1"/>
        </w:numPr>
        <w:spacing w:line="360" w:lineRule="auto"/>
        <w:ind w:left="426"/>
        <w:contextualSpacing/>
        <w:jc w:val="both"/>
        <w:rPr>
          <w:rFonts w:ascii="Arial" w:hAnsi="Arial" w:cs="Arial"/>
          <w:b/>
          <w:sz w:val="20"/>
          <w:szCs w:val="20"/>
          <w:u w:val="single"/>
        </w:rPr>
      </w:pPr>
      <w:r>
        <w:rPr>
          <w:rFonts w:ascii="Arial" w:hAnsi="Arial" w:cs="Arial"/>
          <w:b/>
          <w:sz w:val="20"/>
          <w:szCs w:val="20"/>
          <w:u w:val="single"/>
        </w:rPr>
        <w:t>4553</w:t>
      </w:r>
      <w:r w:rsidR="00281B4F">
        <w:rPr>
          <w:rFonts w:ascii="Arial" w:hAnsi="Arial" w:cs="Arial"/>
          <w:b/>
          <w:sz w:val="20"/>
          <w:szCs w:val="20"/>
          <w:u w:val="single"/>
        </w:rPr>
        <w:t xml:space="preserve">. </w:t>
      </w:r>
      <w:r w:rsidR="003E00FD" w:rsidRPr="00EF53AD">
        <w:rPr>
          <w:rFonts w:ascii="Arial" w:hAnsi="Arial" w:cs="Arial"/>
          <w:b/>
          <w:sz w:val="20"/>
          <w:szCs w:val="20"/>
          <w:u w:val="single"/>
        </w:rPr>
        <w:t>TO NOTE ACTIONS FROM THE MINUTES OF PREVIOUS MEETING.</w:t>
      </w:r>
    </w:p>
    <w:p w14:paraId="5D124A43" w14:textId="3B832AE9" w:rsidR="00972D6C" w:rsidRDefault="00972D6C" w:rsidP="00972D6C">
      <w:pPr>
        <w:spacing w:line="276" w:lineRule="auto"/>
        <w:ind w:left="993" w:hanging="567"/>
        <w:jc w:val="both"/>
        <w:rPr>
          <w:rFonts w:ascii="Arial" w:hAnsi="Arial" w:cs="Arial"/>
          <w:b/>
          <w:sz w:val="20"/>
          <w:szCs w:val="20"/>
          <w:u w:val="single"/>
        </w:rPr>
      </w:pPr>
      <w:r w:rsidRPr="00972D6C">
        <w:rPr>
          <w:rFonts w:ascii="Arial" w:hAnsi="Arial" w:cs="Arial"/>
          <w:b/>
          <w:sz w:val="20"/>
          <w:szCs w:val="20"/>
          <w:u w:val="single"/>
        </w:rPr>
        <w:t>For information only</w:t>
      </w:r>
    </w:p>
    <w:p w14:paraId="321201FD" w14:textId="77777777" w:rsidR="00936863" w:rsidRDefault="00936863" w:rsidP="00972D6C">
      <w:pPr>
        <w:spacing w:line="276" w:lineRule="auto"/>
        <w:ind w:left="993" w:hanging="567"/>
        <w:jc w:val="both"/>
        <w:rPr>
          <w:rFonts w:ascii="Arial" w:hAnsi="Arial" w:cs="Arial"/>
          <w:b/>
          <w:sz w:val="20"/>
          <w:szCs w:val="20"/>
          <w:u w:val="single"/>
        </w:rPr>
      </w:pPr>
    </w:p>
    <w:p w14:paraId="2BA08527" w14:textId="77777777" w:rsidR="00936863" w:rsidRPr="00936863" w:rsidRDefault="00936863" w:rsidP="00936863">
      <w:pPr>
        <w:numPr>
          <w:ilvl w:val="0"/>
          <w:numId w:val="11"/>
        </w:numPr>
        <w:spacing w:line="276" w:lineRule="auto"/>
        <w:ind w:left="851" w:hanging="425"/>
        <w:jc w:val="both"/>
        <w:rPr>
          <w:rFonts w:ascii="Arial" w:hAnsi="Arial" w:cs="Arial"/>
          <w:sz w:val="20"/>
          <w:szCs w:val="20"/>
        </w:rPr>
      </w:pPr>
      <w:r w:rsidRPr="00936863">
        <w:rPr>
          <w:rFonts w:ascii="Arial" w:hAnsi="Arial" w:cs="Arial"/>
          <w:sz w:val="20"/>
          <w:szCs w:val="20"/>
        </w:rPr>
        <w:t>Zebra Crossing request from resident – Resident advised about the feasibility study into to a crossing on Overton High Street/Penyllan Street.</w:t>
      </w:r>
    </w:p>
    <w:p w14:paraId="72C8770F" w14:textId="7564F355" w:rsidR="000F6E80" w:rsidRDefault="000F6E80" w:rsidP="000F6E80">
      <w:pPr>
        <w:spacing w:line="276" w:lineRule="auto"/>
        <w:jc w:val="both"/>
        <w:rPr>
          <w:rFonts w:ascii="Arial" w:hAnsi="Arial" w:cs="Arial"/>
          <w:b/>
          <w:sz w:val="20"/>
          <w:szCs w:val="20"/>
          <w:u w:val="single"/>
        </w:rPr>
      </w:pPr>
    </w:p>
    <w:p w14:paraId="627B7DDD" w14:textId="60910AC9" w:rsidR="00820104" w:rsidRDefault="00340657" w:rsidP="00754E9D">
      <w:pPr>
        <w:numPr>
          <w:ilvl w:val="0"/>
          <w:numId w:val="1"/>
        </w:numPr>
        <w:ind w:left="425" w:hanging="425"/>
        <w:contextualSpacing/>
        <w:rPr>
          <w:rFonts w:ascii="Arial" w:hAnsi="Arial" w:cs="Arial"/>
          <w:b/>
          <w:sz w:val="20"/>
          <w:szCs w:val="20"/>
          <w:u w:val="single"/>
        </w:rPr>
      </w:pPr>
      <w:r w:rsidRPr="00F71AC8">
        <w:rPr>
          <w:rFonts w:ascii="Arial" w:hAnsi="Arial" w:cs="Arial"/>
          <w:b/>
          <w:sz w:val="20"/>
          <w:szCs w:val="20"/>
          <w:u w:val="single"/>
        </w:rPr>
        <w:t>4</w:t>
      </w:r>
      <w:r w:rsidR="00677D8A">
        <w:rPr>
          <w:rFonts w:ascii="Arial" w:hAnsi="Arial" w:cs="Arial"/>
          <w:b/>
          <w:sz w:val="20"/>
          <w:szCs w:val="20"/>
          <w:u w:val="single"/>
        </w:rPr>
        <w:t>5</w:t>
      </w:r>
      <w:r w:rsidR="00CC2AAB">
        <w:rPr>
          <w:rFonts w:ascii="Arial" w:hAnsi="Arial" w:cs="Arial"/>
          <w:b/>
          <w:sz w:val="20"/>
          <w:szCs w:val="20"/>
          <w:u w:val="single"/>
        </w:rPr>
        <w:t>54</w:t>
      </w:r>
      <w:r w:rsidRPr="00F71AC8">
        <w:rPr>
          <w:rFonts w:ascii="Arial" w:hAnsi="Arial" w:cs="Arial"/>
          <w:b/>
          <w:sz w:val="20"/>
          <w:szCs w:val="20"/>
          <w:u w:val="single"/>
        </w:rPr>
        <w:t>.</w:t>
      </w:r>
      <w:r w:rsidR="003E00FD" w:rsidRPr="00F71AC8">
        <w:rPr>
          <w:rFonts w:ascii="Arial" w:hAnsi="Arial" w:cs="Arial"/>
          <w:b/>
          <w:sz w:val="20"/>
          <w:szCs w:val="20"/>
          <w:u w:val="single"/>
        </w:rPr>
        <w:t xml:space="preserve"> </w:t>
      </w:r>
      <w:r w:rsidR="00A11143" w:rsidRPr="00F71AC8">
        <w:rPr>
          <w:rFonts w:ascii="Arial" w:hAnsi="Arial" w:cs="Arial"/>
          <w:b/>
          <w:sz w:val="20"/>
          <w:szCs w:val="20"/>
          <w:u w:val="single"/>
        </w:rPr>
        <w:t xml:space="preserve">TO RECEIVE </w:t>
      </w:r>
      <w:r w:rsidR="00820104">
        <w:rPr>
          <w:rFonts w:ascii="Arial" w:hAnsi="Arial" w:cs="Arial"/>
          <w:b/>
          <w:sz w:val="20"/>
          <w:szCs w:val="20"/>
          <w:u w:val="single"/>
        </w:rPr>
        <w:t>FEEDBACK FROM CLLRS RE: CONSULTATIONS AND MEETING ATTENDED SINCE THE LAST FULL COUNCIL MEETING</w:t>
      </w:r>
    </w:p>
    <w:p w14:paraId="36988457" w14:textId="77777777" w:rsidR="00754E9D" w:rsidRDefault="00754E9D" w:rsidP="00754E9D">
      <w:pPr>
        <w:ind w:left="426"/>
        <w:contextualSpacing/>
        <w:rPr>
          <w:rFonts w:ascii="Arial" w:hAnsi="Arial" w:cs="Arial"/>
          <w:sz w:val="20"/>
          <w:szCs w:val="20"/>
        </w:rPr>
      </w:pPr>
    </w:p>
    <w:p w14:paraId="6899E9D9" w14:textId="442664B8" w:rsidR="003A3499" w:rsidRDefault="00277DFA" w:rsidP="00C515BA">
      <w:pPr>
        <w:pStyle w:val="ListParagraph"/>
        <w:numPr>
          <w:ilvl w:val="0"/>
          <w:numId w:val="11"/>
        </w:numPr>
        <w:contextualSpacing/>
        <w:rPr>
          <w:rFonts w:ascii="Arial" w:hAnsi="Arial" w:cs="Arial"/>
          <w:sz w:val="20"/>
          <w:szCs w:val="20"/>
        </w:rPr>
      </w:pPr>
      <w:r>
        <w:rPr>
          <w:rFonts w:ascii="Arial" w:hAnsi="Arial" w:cs="Arial"/>
          <w:sz w:val="20"/>
          <w:szCs w:val="20"/>
        </w:rPr>
        <w:t>Community Liaison Meeting – Cllr Coles presented the report to members – members noted the report.</w:t>
      </w:r>
    </w:p>
    <w:p w14:paraId="0FF2C87B" w14:textId="77777777" w:rsidR="006C4D1A" w:rsidRPr="00C515BA" w:rsidRDefault="006C4D1A" w:rsidP="006C4D1A">
      <w:pPr>
        <w:pStyle w:val="ListParagraph"/>
        <w:ind w:firstLine="0"/>
        <w:contextualSpacing/>
        <w:rPr>
          <w:rFonts w:ascii="Arial" w:hAnsi="Arial" w:cs="Arial"/>
          <w:sz w:val="20"/>
          <w:szCs w:val="20"/>
        </w:rPr>
      </w:pPr>
    </w:p>
    <w:p w14:paraId="29EA5F8F" w14:textId="77777777" w:rsidR="00936863" w:rsidRDefault="00936863" w:rsidP="003A3499">
      <w:pPr>
        <w:contextualSpacing/>
        <w:rPr>
          <w:rFonts w:ascii="Arial" w:hAnsi="Arial" w:cs="Arial"/>
          <w:sz w:val="20"/>
          <w:szCs w:val="20"/>
        </w:rPr>
      </w:pPr>
    </w:p>
    <w:p w14:paraId="73AD0817" w14:textId="2A179987" w:rsidR="003F686C" w:rsidRDefault="00FE1F0E" w:rsidP="00754E9D">
      <w:pPr>
        <w:numPr>
          <w:ilvl w:val="0"/>
          <w:numId w:val="1"/>
        </w:numPr>
        <w:spacing w:line="360" w:lineRule="auto"/>
        <w:ind w:left="425" w:hanging="425"/>
        <w:contextualSpacing/>
        <w:rPr>
          <w:rFonts w:ascii="Arial" w:hAnsi="Arial" w:cs="Arial"/>
          <w:b/>
          <w:sz w:val="20"/>
          <w:szCs w:val="20"/>
          <w:u w:val="single"/>
        </w:rPr>
      </w:pPr>
      <w:r>
        <w:rPr>
          <w:rFonts w:ascii="Arial" w:hAnsi="Arial" w:cs="Arial"/>
          <w:b/>
          <w:sz w:val="20"/>
          <w:szCs w:val="20"/>
          <w:u w:val="single"/>
        </w:rPr>
        <w:lastRenderedPageBreak/>
        <w:t>4</w:t>
      </w:r>
      <w:r w:rsidR="00281B4F">
        <w:rPr>
          <w:rFonts w:ascii="Arial" w:hAnsi="Arial" w:cs="Arial"/>
          <w:b/>
          <w:sz w:val="20"/>
          <w:szCs w:val="20"/>
          <w:u w:val="single"/>
        </w:rPr>
        <w:t>5</w:t>
      </w:r>
      <w:r w:rsidR="00CC2AAB">
        <w:rPr>
          <w:rFonts w:ascii="Arial" w:hAnsi="Arial" w:cs="Arial"/>
          <w:b/>
          <w:sz w:val="20"/>
          <w:szCs w:val="20"/>
          <w:u w:val="single"/>
        </w:rPr>
        <w:t>55</w:t>
      </w:r>
      <w:r>
        <w:rPr>
          <w:rFonts w:ascii="Arial" w:hAnsi="Arial" w:cs="Arial"/>
          <w:b/>
          <w:sz w:val="20"/>
          <w:szCs w:val="20"/>
          <w:u w:val="single"/>
        </w:rPr>
        <w:t xml:space="preserve">. </w:t>
      </w:r>
      <w:r w:rsidR="00A11143" w:rsidRPr="00F71AC8">
        <w:rPr>
          <w:rFonts w:ascii="Arial" w:hAnsi="Arial" w:cs="Arial"/>
          <w:b/>
          <w:sz w:val="20"/>
          <w:szCs w:val="20"/>
          <w:u w:val="single"/>
        </w:rPr>
        <w:t>REPORTS / ISSUES / DRAFT DOCUMENTS</w:t>
      </w:r>
    </w:p>
    <w:p w14:paraId="7D50C06A" w14:textId="5A910DCB" w:rsidR="00936863" w:rsidRDefault="00936863" w:rsidP="00936863">
      <w:pPr>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t>Update on Dementi</w:t>
      </w:r>
      <w:r w:rsidR="000740C1">
        <w:rPr>
          <w:rFonts w:ascii="Arial" w:hAnsi="Arial" w:cs="Arial"/>
          <w:sz w:val="20"/>
          <w:szCs w:val="20"/>
        </w:rPr>
        <w:t xml:space="preserve">a Friendly strategy </w:t>
      </w:r>
    </w:p>
    <w:p w14:paraId="09CB02A3" w14:textId="7316D6F8" w:rsidR="000740C1" w:rsidRDefault="000740C1" w:rsidP="000740C1">
      <w:pPr>
        <w:spacing w:line="276" w:lineRule="auto"/>
        <w:ind w:left="709"/>
        <w:jc w:val="both"/>
        <w:rPr>
          <w:rFonts w:ascii="Arial" w:hAnsi="Arial" w:cs="Arial"/>
          <w:b/>
          <w:sz w:val="20"/>
          <w:szCs w:val="20"/>
        </w:rPr>
      </w:pPr>
      <w:r>
        <w:rPr>
          <w:rFonts w:ascii="Arial" w:hAnsi="Arial" w:cs="Arial"/>
          <w:b/>
          <w:sz w:val="20"/>
          <w:szCs w:val="20"/>
        </w:rPr>
        <w:t>Action: Cllr Coles will enquire with David Mainwaring about dates for a public meeting on the Dementia Friendly Strategy and when the Dementia Bus is due to be in Overton again.</w:t>
      </w:r>
    </w:p>
    <w:p w14:paraId="4E41DF87" w14:textId="77777777" w:rsidR="006C4D1A" w:rsidRPr="000740C1" w:rsidRDefault="006C4D1A" w:rsidP="000740C1">
      <w:pPr>
        <w:spacing w:line="276" w:lineRule="auto"/>
        <w:ind w:left="709"/>
        <w:jc w:val="both"/>
        <w:rPr>
          <w:rFonts w:ascii="Arial" w:hAnsi="Arial" w:cs="Arial"/>
          <w:b/>
          <w:sz w:val="20"/>
          <w:szCs w:val="20"/>
        </w:rPr>
      </w:pPr>
    </w:p>
    <w:p w14:paraId="1DF2A2B6" w14:textId="72AC80D6" w:rsidR="00936863" w:rsidRDefault="00936863" w:rsidP="00936863">
      <w:pPr>
        <w:pStyle w:val="ListParagraph"/>
        <w:numPr>
          <w:ilvl w:val="0"/>
          <w:numId w:val="12"/>
        </w:numPr>
        <w:ind w:left="709" w:hanging="284"/>
        <w:rPr>
          <w:rFonts w:ascii="Arial" w:hAnsi="Arial" w:cs="Arial"/>
          <w:sz w:val="20"/>
          <w:szCs w:val="20"/>
        </w:rPr>
      </w:pPr>
      <w:r w:rsidRPr="00936863">
        <w:rPr>
          <w:rFonts w:ascii="Arial" w:hAnsi="Arial" w:cs="Arial"/>
          <w:sz w:val="20"/>
          <w:szCs w:val="20"/>
        </w:rPr>
        <w:t>Cllr Ashton reporting on Christmas Card (St Mary’s School) and Overton Award Scheme.</w:t>
      </w:r>
    </w:p>
    <w:p w14:paraId="437A0E48" w14:textId="77777777" w:rsidR="002C706B" w:rsidRDefault="000740C1" w:rsidP="000740C1">
      <w:pPr>
        <w:pStyle w:val="ListParagraph"/>
        <w:ind w:left="709" w:firstLine="0"/>
        <w:rPr>
          <w:rFonts w:ascii="Arial" w:hAnsi="Arial" w:cs="Arial"/>
          <w:b/>
          <w:sz w:val="20"/>
          <w:szCs w:val="20"/>
        </w:rPr>
      </w:pPr>
      <w:r>
        <w:rPr>
          <w:rFonts w:ascii="Arial" w:hAnsi="Arial" w:cs="Arial"/>
          <w:b/>
          <w:sz w:val="20"/>
          <w:szCs w:val="20"/>
        </w:rPr>
        <w:t>Action: Cllr Ashton and the Clerk will draft a scheme for the Overton Awards</w:t>
      </w:r>
      <w:r w:rsidR="002C706B">
        <w:rPr>
          <w:rFonts w:ascii="Arial" w:hAnsi="Arial" w:cs="Arial"/>
          <w:b/>
          <w:sz w:val="20"/>
          <w:szCs w:val="20"/>
        </w:rPr>
        <w:t xml:space="preserve">. It will be </w:t>
      </w:r>
      <w:r>
        <w:rPr>
          <w:rFonts w:ascii="Arial" w:hAnsi="Arial" w:cs="Arial"/>
          <w:b/>
          <w:sz w:val="20"/>
          <w:szCs w:val="20"/>
        </w:rPr>
        <w:t>submit</w:t>
      </w:r>
      <w:r w:rsidR="002C706B">
        <w:rPr>
          <w:rFonts w:ascii="Arial" w:hAnsi="Arial" w:cs="Arial"/>
          <w:b/>
          <w:sz w:val="20"/>
          <w:szCs w:val="20"/>
        </w:rPr>
        <w:t>ted to members for approval;</w:t>
      </w:r>
      <w:r>
        <w:rPr>
          <w:rFonts w:ascii="Arial" w:hAnsi="Arial" w:cs="Arial"/>
          <w:b/>
          <w:sz w:val="20"/>
          <w:szCs w:val="20"/>
        </w:rPr>
        <w:t xml:space="preserve"> the idea will be publish</w:t>
      </w:r>
      <w:r w:rsidR="002C706B">
        <w:rPr>
          <w:rFonts w:ascii="Arial" w:hAnsi="Arial" w:cs="Arial"/>
          <w:b/>
          <w:sz w:val="20"/>
          <w:szCs w:val="20"/>
        </w:rPr>
        <w:t>ed</w:t>
      </w:r>
      <w:r>
        <w:rPr>
          <w:rFonts w:ascii="Arial" w:hAnsi="Arial" w:cs="Arial"/>
          <w:b/>
          <w:sz w:val="20"/>
          <w:szCs w:val="20"/>
        </w:rPr>
        <w:t xml:space="preserve"> in the Oracle to gauge response/support.</w:t>
      </w:r>
    </w:p>
    <w:p w14:paraId="103389AA" w14:textId="4A809FAA" w:rsidR="002C706B" w:rsidRDefault="002C706B" w:rsidP="000740C1">
      <w:pPr>
        <w:pStyle w:val="ListParagraph"/>
        <w:ind w:left="709" w:firstLine="0"/>
        <w:rPr>
          <w:rFonts w:ascii="Arial" w:hAnsi="Arial" w:cs="Arial"/>
          <w:b/>
          <w:sz w:val="20"/>
          <w:szCs w:val="20"/>
        </w:rPr>
      </w:pPr>
      <w:r>
        <w:rPr>
          <w:rFonts w:ascii="Arial" w:hAnsi="Arial" w:cs="Arial"/>
          <w:b/>
          <w:sz w:val="20"/>
          <w:szCs w:val="20"/>
        </w:rPr>
        <w:t>Resolution: In principle members approved the initiative</w:t>
      </w:r>
    </w:p>
    <w:p w14:paraId="78B0FE95" w14:textId="146D046A" w:rsidR="000740C1" w:rsidRDefault="000740C1" w:rsidP="000740C1">
      <w:pPr>
        <w:pStyle w:val="ListParagraph"/>
        <w:ind w:left="709" w:firstLine="0"/>
        <w:rPr>
          <w:rFonts w:ascii="Arial" w:hAnsi="Arial" w:cs="Arial"/>
          <w:b/>
          <w:sz w:val="20"/>
          <w:szCs w:val="20"/>
        </w:rPr>
      </w:pPr>
      <w:r>
        <w:rPr>
          <w:rFonts w:ascii="Arial" w:hAnsi="Arial" w:cs="Arial"/>
          <w:b/>
          <w:sz w:val="20"/>
          <w:szCs w:val="20"/>
        </w:rPr>
        <w:t>Action: Cllr Copeman will ask St Mary’s if they design Christmas cards already.</w:t>
      </w:r>
    </w:p>
    <w:p w14:paraId="354F1FA4" w14:textId="77777777" w:rsidR="002C706B" w:rsidRPr="000740C1" w:rsidRDefault="002C706B" w:rsidP="000740C1">
      <w:pPr>
        <w:pStyle w:val="ListParagraph"/>
        <w:ind w:left="709" w:firstLine="0"/>
        <w:rPr>
          <w:rFonts w:ascii="Arial" w:hAnsi="Arial" w:cs="Arial"/>
          <w:b/>
          <w:sz w:val="20"/>
          <w:szCs w:val="20"/>
        </w:rPr>
      </w:pPr>
    </w:p>
    <w:p w14:paraId="0058F1DE" w14:textId="15A06026" w:rsidR="00936863" w:rsidRDefault="00936863" w:rsidP="00936863">
      <w:pPr>
        <w:pStyle w:val="ListParagraph"/>
        <w:numPr>
          <w:ilvl w:val="0"/>
          <w:numId w:val="12"/>
        </w:numPr>
        <w:ind w:left="709" w:hanging="284"/>
        <w:rPr>
          <w:rFonts w:ascii="Arial" w:hAnsi="Arial" w:cs="Arial"/>
          <w:sz w:val="20"/>
          <w:szCs w:val="20"/>
        </w:rPr>
      </w:pPr>
      <w:r w:rsidRPr="00936863">
        <w:rPr>
          <w:rFonts w:ascii="Arial" w:hAnsi="Arial" w:cs="Arial"/>
          <w:sz w:val="20"/>
          <w:szCs w:val="20"/>
        </w:rPr>
        <w:t xml:space="preserve">Public toilets on the Playingfield- discussion of tenders – </w:t>
      </w:r>
    </w:p>
    <w:p w14:paraId="44955F95" w14:textId="7AFC014D" w:rsidR="00B728F9" w:rsidRDefault="00B728F9" w:rsidP="00B728F9">
      <w:pPr>
        <w:pStyle w:val="ListParagraph"/>
        <w:ind w:left="709" w:firstLine="0"/>
        <w:rPr>
          <w:rFonts w:ascii="Arial" w:hAnsi="Arial" w:cs="Arial"/>
          <w:sz w:val="20"/>
          <w:szCs w:val="20"/>
        </w:rPr>
      </w:pPr>
      <w:r>
        <w:rPr>
          <w:rFonts w:ascii="Arial" w:hAnsi="Arial" w:cs="Arial"/>
          <w:sz w:val="20"/>
          <w:szCs w:val="20"/>
        </w:rPr>
        <w:t>Cllr Lynch confirmed the dye test had been completed.</w:t>
      </w:r>
    </w:p>
    <w:p w14:paraId="1F1D87EF" w14:textId="51572184" w:rsidR="009F3E45" w:rsidRDefault="009F3E45" w:rsidP="009F3E45">
      <w:pPr>
        <w:pStyle w:val="ListParagraph"/>
        <w:ind w:left="709" w:firstLine="0"/>
        <w:rPr>
          <w:rFonts w:ascii="Arial" w:hAnsi="Arial" w:cs="Arial"/>
          <w:b/>
          <w:sz w:val="20"/>
          <w:szCs w:val="20"/>
        </w:rPr>
      </w:pPr>
      <w:r>
        <w:rPr>
          <w:rFonts w:ascii="Arial" w:hAnsi="Arial" w:cs="Arial"/>
          <w:b/>
          <w:sz w:val="20"/>
          <w:szCs w:val="20"/>
        </w:rPr>
        <w:t>Action: Members to read through the SofW and check the plan. Once any amendments have been made, the documents will be forwarded to Simon Hughes to review.</w:t>
      </w:r>
    </w:p>
    <w:p w14:paraId="16AD94C1" w14:textId="77777777" w:rsidR="002C706B" w:rsidRPr="009F3E45" w:rsidRDefault="002C706B" w:rsidP="009F3E45">
      <w:pPr>
        <w:pStyle w:val="ListParagraph"/>
        <w:ind w:left="709" w:firstLine="0"/>
        <w:rPr>
          <w:rFonts w:ascii="Arial" w:hAnsi="Arial" w:cs="Arial"/>
          <w:b/>
          <w:sz w:val="20"/>
          <w:szCs w:val="20"/>
        </w:rPr>
      </w:pPr>
    </w:p>
    <w:p w14:paraId="6F438BA4" w14:textId="30DFACCF" w:rsidR="00936863" w:rsidRDefault="00936863" w:rsidP="00936863">
      <w:pPr>
        <w:pStyle w:val="ListParagraph"/>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t xml:space="preserve">Do members wish to replace the wooden map display </w:t>
      </w:r>
      <w:r w:rsidR="002C706B">
        <w:rPr>
          <w:rFonts w:ascii="Arial" w:hAnsi="Arial" w:cs="Arial"/>
          <w:sz w:val="20"/>
          <w:szCs w:val="20"/>
        </w:rPr>
        <w:t xml:space="preserve">board located in the car park </w:t>
      </w:r>
    </w:p>
    <w:p w14:paraId="0FF55D24" w14:textId="67F2DE94" w:rsidR="002C706B" w:rsidRDefault="002C706B" w:rsidP="002C706B">
      <w:pPr>
        <w:pStyle w:val="ListParagraph"/>
        <w:spacing w:line="276" w:lineRule="auto"/>
        <w:ind w:left="709" w:firstLine="0"/>
        <w:jc w:val="both"/>
        <w:rPr>
          <w:rFonts w:ascii="Arial" w:hAnsi="Arial" w:cs="Arial"/>
          <w:b/>
          <w:sz w:val="20"/>
          <w:szCs w:val="20"/>
        </w:rPr>
      </w:pPr>
      <w:r>
        <w:rPr>
          <w:rFonts w:ascii="Arial" w:hAnsi="Arial" w:cs="Arial"/>
          <w:b/>
          <w:sz w:val="20"/>
          <w:szCs w:val="20"/>
        </w:rPr>
        <w:t>Action: It was agreed a map on the wall of the public toilets would be more appropriate then within the wildflower area of the car park.</w:t>
      </w:r>
    </w:p>
    <w:p w14:paraId="6B51CC66" w14:textId="68C2AF64" w:rsidR="002C706B" w:rsidRDefault="002C706B" w:rsidP="002C706B">
      <w:pPr>
        <w:pStyle w:val="ListParagraph"/>
        <w:spacing w:line="276" w:lineRule="auto"/>
        <w:ind w:left="709" w:firstLine="0"/>
        <w:jc w:val="both"/>
        <w:rPr>
          <w:rFonts w:ascii="Arial" w:hAnsi="Arial" w:cs="Arial"/>
          <w:b/>
          <w:sz w:val="20"/>
          <w:szCs w:val="20"/>
        </w:rPr>
      </w:pPr>
      <w:r>
        <w:rPr>
          <w:rFonts w:ascii="Arial" w:hAnsi="Arial" w:cs="Arial"/>
          <w:b/>
          <w:sz w:val="20"/>
          <w:szCs w:val="20"/>
        </w:rPr>
        <w:t>Cllr Coles will locate the spare map.</w:t>
      </w:r>
    </w:p>
    <w:p w14:paraId="0FCF7BFA" w14:textId="77777777" w:rsidR="002C706B" w:rsidRPr="002C706B" w:rsidRDefault="002C706B" w:rsidP="002C706B">
      <w:pPr>
        <w:pStyle w:val="ListParagraph"/>
        <w:spacing w:line="276" w:lineRule="auto"/>
        <w:ind w:left="709" w:firstLine="0"/>
        <w:jc w:val="both"/>
        <w:rPr>
          <w:rFonts w:ascii="Arial" w:hAnsi="Arial" w:cs="Arial"/>
          <w:b/>
          <w:sz w:val="20"/>
          <w:szCs w:val="20"/>
        </w:rPr>
      </w:pPr>
    </w:p>
    <w:p w14:paraId="0D51030D" w14:textId="6409DC91" w:rsidR="00936863" w:rsidRDefault="00936863" w:rsidP="00936863">
      <w:pPr>
        <w:pStyle w:val="ListParagraph"/>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t>Confirmation as to when the Oak in Millennium Meadow should be felled.</w:t>
      </w:r>
    </w:p>
    <w:p w14:paraId="695F9531" w14:textId="7BA5FB5D" w:rsidR="00A60DB7" w:rsidRDefault="00A60DB7" w:rsidP="00A60DB7">
      <w:pPr>
        <w:pStyle w:val="ListParagraph"/>
        <w:spacing w:line="276" w:lineRule="auto"/>
        <w:ind w:left="709" w:firstLine="0"/>
        <w:jc w:val="both"/>
        <w:rPr>
          <w:rFonts w:ascii="Arial" w:hAnsi="Arial" w:cs="Arial"/>
          <w:b/>
          <w:sz w:val="20"/>
          <w:szCs w:val="20"/>
        </w:rPr>
      </w:pPr>
      <w:r>
        <w:rPr>
          <w:rFonts w:ascii="Arial" w:hAnsi="Arial" w:cs="Arial"/>
          <w:b/>
          <w:sz w:val="20"/>
          <w:szCs w:val="20"/>
        </w:rPr>
        <w:t>Resolution: Members agreed the Oak tree should be felled in April once the weather has improved. The Clerk will check with All Things Trees to ascertain if any wood can be left for members of the public to use.</w:t>
      </w:r>
    </w:p>
    <w:p w14:paraId="29A929DB" w14:textId="77777777" w:rsidR="002C706B" w:rsidRPr="00A60DB7" w:rsidRDefault="002C706B" w:rsidP="00A60DB7">
      <w:pPr>
        <w:pStyle w:val="ListParagraph"/>
        <w:spacing w:line="276" w:lineRule="auto"/>
        <w:ind w:left="709" w:firstLine="0"/>
        <w:jc w:val="both"/>
        <w:rPr>
          <w:rFonts w:ascii="Arial" w:hAnsi="Arial" w:cs="Arial"/>
          <w:b/>
          <w:sz w:val="20"/>
          <w:szCs w:val="20"/>
        </w:rPr>
      </w:pPr>
    </w:p>
    <w:p w14:paraId="77EEBDF2" w14:textId="404BC849" w:rsidR="00936863" w:rsidRPr="002C706B" w:rsidRDefault="00936863" w:rsidP="00936863">
      <w:pPr>
        <w:pStyle w:val="ListParagraph"/>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t xml:space="preserve">Spreading of mulch and unblocking of debris from sapling supports – </w:t>
      </w:r>
      <w:r w:rsidRPr="00A60DB7">
        <w:rPr>
          <w:rFonts w:ascii="Arial" w:hAnsi="Arial" w:cs="Arial"/>
          <w:b/>
          <w:sz w:val="20"/>
          <w:szCs w:val="20"/>
        </w:rPr>
        <w:t>Cllr Walker</w:t>
      </w:r>
      <w:r w:rsidR="00737ABC" w:rsidRPr="00A60DB7">
        <w:rPr>
          <w:rFonts w:ascii="Arial" w:hAnsi="Arial" w:cs="Arial"/>
          <w:b/>
          <w:sz w:val="20"/>
          <w:szCs w:val="20"/>
        </w:rPr>
        <w:t xml:space="preserve"> will suggest a couple of dates to those interested in helping.</w:t>
      </w:r>
    </w:p>
    <w:p w14:paraId="364F7CC6" w14:textId="77777777" w:rsidR="002C706B" w:rsidRPr="00936863" w:rsidRDefault="002C706B" w:rsidP="002C706B">
      <w:pPr>
        <w:pStyle w:val="ListParagraph"/>
        <w:spacing w:line="276" w:lineRule="auto"/>
        <w:ind w:left="709" w:firstLine="0"/>
        <w:jc w:val="both"/>
        <w:rPr>
          <w:rFonts w:ascii="Arial" w:hAnsi="Arial" w:cs="Arial"/>
          <w:sz w:val="20"/>
          <w:szCs w:val="20"/>
        </w:rPr>
      </w:pPr>
    </w:p>
    <w:p w14:paraId="1CF9DDE9" w14:textId="62A3C9B8" w:rsidR="00936863" w:rsidRDefault="00936863" w:rsidP="00936863">
      <w:pPr>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t>Approval on engagement letter to Internal Auditor, Morris Cook, for End of Year Accounts March 31</w:t>
      </w:r>
      <w:r w:rsidRPr="00936863">
        <w:rPr>
          <w:rFonts w:ascii="Arial" w:hAnsi="Arial" w:cs="Arial"/>
          <w:sz w:val="20"/>
          <w:szCs w:val="20"/>
          <w:vertAlign w:val="superscript"/>
        </w:rPr>
        <w:t>st</w:t>
      </w:r>
      <w:r w:rsidRPr="00936863">
        <w:rPr>
          <w:rFonts w:ascii="Arial" w:hAnsi="Arial" w:cs="Arial"/>
          <w:sz w:val="20"/>
          <w:szCs w:val="20"/>
        </w:rPr>
        <w:t xml:space="preserve"> 2020</w:t>
      </w:r>
      <w:r w:rsidR="00737ABC">
        <w:rPr>
          <w:rFonts w:ascii="Arial" w:hAnsi="Arial" w:cs="Arial"/>
          <w:sz w:val="20"/>
          <w:szCs w:val="20"/>
        </w:rPr>
        <w:t xml:space="preserve"> – </w:t>
      </w:r>
    </w:p>
    <w:p w14:paraId="373FCA34" w14:textId="6E794947" w:rsidR="00737ABC" w:rsidRDefault="00737ABC" w:rsidP="00737ABC">
      <w:pPr>
        <w:spacing w:line="276" w:lineRule="auto"/>
        <w:ind w:left="709"/>
        <w:jc w:val="both"/>
        <w:rPr>
          <w:rFonts w:ascii="Arial" w:hAnsi="Arial" w:cs="Arial"/>
          <w:b/>
          <w:sz w:val="20"/>
          <w:szCs w:val="20"/>
        </w:rPr>
      </w:pPr>
      <w:r>
        <w:rPr>
          <w:rFonts w:ascii="Arial" w:hAnsi="Arial" w:cs="Arial"/>
          <w:b/>
          <w:sz w:val="20"/>
          <w:szCs w:val="20"/>
        </w:rPr>
        <w:t>Resolution: Members approved the engagement letter.</w:t>
      </w:r>
    </w:p>
    <w:p w14:paraId="3DFD1A16" w14:textId="77777777" w:rsidR="002C706B" w:rsidRPr="00737ABC" w:rsidRDefault="002C706B" w:rsidP="00737ABC">
      <w:pPr>
        <w:spacing w:line="276" w:lineRule="auto"/>
        <w:ind w:left="709"/>
        <w:jc w:val="both"/>
        <w:rPr>
          <w:rFonts w:ascii="Arial" w:hAnsi="Arial" w:cs="Arial"/>
          <w:b/>
          <w:sz w:val="20"/>
          <w:szCs w:val="20"/>
        </w:rPr>
      </w:pPr>
    </w:p>
    <w:p w14:paraId="38C2E3D3" w14:textId="1E3E4B8A" w:rsidR="00936863" w:rsidRDefault="00936863" w:rsidP="00936863">
      <w:pPr>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t xml:space="preserve">Update on remaining emails to change to @overton-on-dee.co.uk </w:t>
      </w:r>
    </w:p>
    <w:p w14:paraId="56E4AE18" w14:textId="6C4DD19B" w:rsidR="00737ABC" w:rsidRDefault="00737ABC" w:rsidP="00737ABC">
      <w:pPr>
        <w:spacing w:line="276" w:lineRule="auto"/>
        <w:ind w:left="709"/>
        <w:jc w:val="both"/>
        <w:rPr>
          <w:rFonts w:ascii="Arial" w:hAnsi="Arial" w:cs="Arial"/>
          <w:b/>
          <w:sz w:val="20"/>
          <w:szCs w:val="20"/>
        </w:rPr>
      </w:pPr>
      <w:r>
        <w:rPr>
          <w:rFonts w:ascii="Arial" w:hAnsi="Arial" w:cs="Arial"/>
          <w:b/>
          <w:sz w:val="20"/>
          <w:szCs w:val="20"/>
        </w:rPr>
        <w:t>Action: It is hoped Cllr Hellingman and Roberts will have their new emails set up by April.</w:t>
      </w:r>
    </w:p>
    <w:p w14:paraId="006F26D7" w14:textId="77777777" w:rsidR="002C706B" w:rsidRPr="00737ABC" w:rsidRDefault="002C706B" w:rsidP="00737ABC">
      <w:pPr>
        <w:spacing w:line="276" w:lineRule="auto"/>
        <w:ind w:left="709"/>
        <w:jc w:val="both"/>
        <w:rPr>
          <w:rFonts w:ascii="Arial" w:hAnsi="Arial" w:cs="Arial"/>
          <w:b/>
          <w:sz w:val="20"/>
          <w:szCs w:val="20"/>
        </w:rPr>
      </w:pPr>
    </w:p>
    <w:p w14:paraId="27AAE7A0" w14:textId="2E93CB30" w:rsidR="00936863" w:rsidRDefault="00936863" w:rsidP="00936863">
      <w:pPr>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t>Condition of the n</w:t>
      </w:r>
      <w:r w:rsidR="00737ABC">
        <w:rPr>
          <w:rFonts w:ascii="Arial" w:hAnsi="Arial" w:cs="Arial"/>
          <w:sz w:val="20"/>
          <w:szCs w:val="20"/>
        </w:rPr>
        <w:t>oticeboard on the High Street</w:t>
      </w:r>
    </w:p>
    <w:p w14:paraId="76E6BD16" w14:textId="36D57034" w:rsidR="00737ABC" w:rsidRDefault="00737ABC" w:rsidP="00737ABC">
      <w:pPr>
        <w:spacing w:line="276" w:lineRule="auto"/>
        <w:ind w:left="709"/>
        <w:jc w:val="both"/>
        <w:rPr>
          <w:rFonts w:ascii="Arial" w:hAnsi="Arial" w:cs="Arial"/>
          <w:b/>
          <w:sz w:val="20"/>
          <w:szCs w:val="20"/>
        </w:rPr>
      </w:pPr>
      <w:r>
        <w:rPr>
          <w:rFonts w:ascii="Arial" w:hAnsi="Arial" w:cs="Arial"/>
          <w:b/>
          <w:sz w:val="20"/>
          <w:szCs w:val="20"/>
        </w:rPr>
        <w:t>Action: Clerk will contact Rob Lawrenson to ask for a quote.</w:t>
      </w:r>
    </w:p>
    <w:p w14:paraId="353E4AB1" w14:textId="77777777" w:rsidR="002C706B" w:rsidRPr="00737ABC" w:rsidRDefault="002C706B" w:rsidP="00737ABC">
      <w:pPr>
        <w:spacing w:line="276" w:lineRule="auto"/>
        <w:ind w:left="709"/>
        <w:jc w:val="both"/>
        <w:rPr>
          <w:rFonts w:ascii="Arial" w:hAnsi="Arial" w:cs="Arial"/>
          <w:b/>
          <w:sz w:val="20"/>
          <w:szCs w:val="20"/>
        </w:rPr>
      </w:pPr>
    </w:p>
    <w:p w14:paraId="6ECFB653" w14:textId="22C01560" w:rsidR="00737ABC" w:rsidRDefault="00936863" w:rsidP="00936863">
      <w:pPr>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t>Local Places for Nature Scheme – initiative funded by Welsh Government to create restore and enhance habitats</w:t>
      </w:r>
      <w:r w:rsidR="00737ABC">
        <w:rPr>
          <w:rFonts w:ascii="Arial" w:hAnsi="Arial" w:cs="Arial"/>
          <w:sz w:val="20"/>
          <w:szCs w:val="20"/>
        </w:rPr>
        <w:t xml:space="preserve"> – OCC have applied for a starter package for a butterfly garden, the bulbs/seeds will be planted in the cemetery ‘extension’ field.</w:t>
      </w:r>
    </w:p>
    <w:p w14:paraId="6284B406" w14:textId="3E7050BA" w:rsidR="00936863" w:rsidRDefault="00737ABC" w:rsidP="00737ABC">
      <w:pPr>
        <w:spacing w:line="276" w:lineRule="auto"/>
        <w:ind w:left="709"/>
        <w:jc w:val="both"/>
        <w:rPr>
          <w:rFonts w:ascii="Arial" w:hAnsi="Arial" w:cs="Arial"/>
          <w:sz w:val="20"/>
          <w:szCs w:val="20"/>
        </w:rPr>
      </w:pPr>
      <w:r>
        <w:rPr>
          <w:rFonts w:ascii="Arial" w:hAnsi="Arial" w:cs="Arial"/>
          <w:b/>
          <w:sz w:val="20"/>
          <w:szCs w:val="20"/>
        </w:rPr>
        <w:t>Action: The Clerk is trying to trace documentation on ownership of the cemetery ‘extension’ field. Once confirmed, the application will be submitted.</w:t>
      </w:r>
      <w:r w:rsidR="00936863" w:rsidRPr="00936863">
        <w:rPr>
          <w:rFonts w:ascii="Arial" w:hAnsi="Arial" w:cs="Arial"/>
          <w:sz w:val="20"/>
          <w:szCs w:val="20"/>
        </w:rPr>
        <w:t xml:space="preserve">  </w:t>
      </w:r>
    </w:p>
    <w:p w14:paraId="75D5CCEE" w14:textId="77777777" w:rsidR="002C706B" w:rsidRPr="00936863" w:rsidRDefault="002C706B" w:rsidP="00737ABC">
      <w:pPr>
        <w:spacing w:line="276" w:lineRule="auto"/>
        <w:ind w:left="709"/>
        <w:jc w:val="both"/>
        <w:rPr>
          <w:rFonts w:ascii="Arial" w:hAnsi="Arial" w:cs="Arial"/>
          <w:sz w:val="20"/>
          <w:szCs w:val="20"/>
        </w:rPr>
      </w:pPr>
    </w:p>
    <w:p w14:paraId="17FB2E49" w14:textId="1A66457D" w:rsidR="00936863" w:rsidRPr="002C706B" w:rsidRDefault="00936863" w:rsidP="00936863">
      <w:pPr>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t xml:space="preserve">Finance Check update – </w:t>
      </w:r>
      <w:r w:rsidR="00A60DB7">
        <w:rPr>
          <w:rFonts w:ascii="Arial" w:hAnsi="Arial" w:cs="Arial"/>
          <w:sz w:val="20"/>
          <w:szCs w:val="20"/>
        </w:rPr>
        <w:t xml:space="preserve">prior to end of year – </w:t>
      </w:r>
      <w:r w:rsidR="00A60DB7">
        <w:rPr>
          <w:rFonts w:ascii="Arial" w:hAnsi="Arial" w:cs="Arial"/>
          <w:b/>
          <w:sz w:val="20"/>
          <w:szCs w:val="20"/>
        </w:rPr>
        <w:t xml:space="preserve">Cllr Pugh advised members that a random check had been carried out by three councillors on five expenditures and five incomes. All of the documents checked were in order. Bank transfers would also be checked and any issues reported. </w:t>
      </w:r>
    </w:p>
    <w:p w14:paraId="6084861A" w14:textId="2E7FDA5B" w:rsidR="002C706B" w:rsidRPr="00A60DB7" w:rsidRDefault="002C706B" w:rsidP="002C706B">
      <w:pPr>
        <w:spacing w:line="276" w:lineRule="auto"/>
        <w:ind w:left="709"/>
        <w:jc w:val="both"/>
        <w:rPr>
          <w:rFonts w:ascii="Arial" w:hAnsi="Arial" w:cs="Arial"/>
          <w:sz w:val="20"/>
          <w:szCs w:val="20"/>
        </w:rPr>
      </w:pPr>
      <w:r>
        <w:rPr>
          <w:rFonts w:ascii="Arial" w:hAnsi="Arial" w:cs="Arial"/>
          <w:b/>
          <w:sz w:val="20"/>
          <w:szCs w:val="20"/>
        </w:rPr>
        <w:t>This check will be carried out during each meeting of the Financial Committee.</w:t>
      </w:r>
    </w:p>
    <w:p w14:paraId="5819B553" w14:textId="3F192E2B" w:rsidR="00A60DB7" w:rsidRDefault="00A60DB7" w:rsidP="00A60DB7">
      <w:pPr>
        <w:spacing w:line="276" w:lineRule="auto"/>
        <w:ind w:left="709"/>
        <w:jc w:val="both"/>
        <w:rPr>
          <w:rFonts w:ascii="Arial" w:hAnsi="Arial" w:cs="Arial"/>
          <w:b/>
          <w:sz w:val="20"/>
          <w:szCs w:val="20"/>
        </w:rPr>
      </w:pPr>
      <w:r>
        <w:rPr>
          <w:rFonts w:ascii="Arial" w:hAnsi="Arial" w:cs="Arial"/>
          <w:b/>
          <w:sz w:val="20"/>
          <w:szCs w:val="20"/>
        </w:rPr>
        <w:t>Members noted the report.</w:t>
      </w:r>
    </w:p>
    <w:p w14:paraId="440D1099" w14:textId="77777777" w:rsidR="002C706B" w:rsidRPr="00936863" w:rsidRDefault="002C706B" w:rsidP="00A60DB7">
      <w:pPr>
        <w:spacing w:line="276" w:lineRule="auto"/>
        <w:ind w:left="709"/>
        <w:jc w:val="both"/>
        <w:rPr>
          <w:rFonts w:ascii="Arial" w:hAnsi="Arial" w:cs="Arial"/>
          <w:sz w:val="20"/>
          <w:szCs w:val="20"/>
        </w:rPr>
      </w:pPr>
    </w:p>
    <w:p w14:paraId="1A2B73C6" w14:textId="565917DC" w:rsidR="00936863" w:rsidRDefault="00936863" w:rsidP="00936863">
      <w:pPr>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t>Renewal of the Lease for the Recreational Ground (Playingfield) – September 2020</w:t>
      </w:r>
    </w:p>
    <w:p w14:paraId="32F53AEC" w14:textId="468BF5E9" w:rsidR="00A60DB7" w:rsidRDefault="00A60DB7" w:rsidP="00A60DB7">
      <w:pPr>
        <w:spacing w:line="276" w:lineRule="auto"/>
        <w:ind w:left="709"/>
        <w:jc w:val="both"/>
        <w:rPr>
          <w:rFonts w:ascii="Arial" w:hAnsi="Arial" w:cs="Arial"/>
          <w:b/>
          <w:sz w:val="20"/>
          <w:szCs w:val="20"/>
        </w:rPr>
      </w:pPr>
      <w:r>
        <w:rPr>
          <w:rFonts w:ascii="Arial" w:hAnsi="Arial" w:cs="Arial"/>
          <w:b/>
          <w:sz w:val="20"/>
          <w:szCs w:val="20"/>
        </w:rPr>
        <w:t>Resolution: Members approved the renewal of the lease and the Heads of Term.</w:t>
      </w:r>
    </w:p>
    <w:p w14:paraId="0265D466" w14:textId="76F6A3E7" w:rsidR="002C706B" w:rsidRDefault="002C706B" w:rsidP="00A60DB7">
      <w:pPr>
        <w:spacing w:line="276" w:lineRule="auto"/>
        <w:ind w:left="709"/>
        <w:jc w:val="both"/>
        <w:rPr>
          <w:rFonts w:ascii="Arial" w:hAnsi="Arial" w:cs="Arial"/>
          <w:b/>
          <w:sz w:val="20"/>
          <w:szCs w:val="20"/>
        </w:rPr>
      </w:pPr>
    </w:p>
    <w:p w14:paraId="6EFAD438" w14:textId="218721EF" w:rsidR="006C4D1A" w:rsidRDefault="006C4D1A" w:rsidP="00A60DB7">
      <w:pPr>
        <w:spacing w:line="276" w:lineRule="auto"/>
        <w:ind w:left="709"/>
        <w:jc w:val="both"/>
        <w:rPr>
          <w:rFonts w:ascii="Arial" w:hAnsi="Arial" w:cs="Arial"/>
          <w:b/>
          <w:sz w:val="20"/>
          <w:szCs w:val="20"/>
        </w:rPr>
      </w:pPr>
    </w:p>
    <w:p w14:paraId="582D9C6C" w14:textId="2E837BC7" w:rsidR="006C4D1A" w:rsidRDefault="006C4D1A" w:rsidP="00A60DB7">
      <w:pPr>
        <w:spacing w:line="276" w:lineRule="auto"/>
        <w:ind w:left="709"/>
        <w:jc w:val="both"/>
        <w:rPr>
          <w:rFonts w:ascii="Arial" w:hAnsi="Arial" w:cs="Arial"/>
          <w:b/>
          <w:sz w:val="20"/>
          <w:szCs w:val="20"/>
        </w:rPr>
      </w:pPr>
    </w:p>
    <w:p w14:paraId="053050DF" w14:textId="48C19A31" w:rsidR="006C4D1A" w:rsidRDefault="006C4D1A" w:rsidP="00A60DB7">
      <w:pPr>
        <w:spacing w:line="276" w:lineRule="auto"/>
        <w:ind w:left="709"/>
        <w:jc w:val="both"/>
        <w:rPr>
          <w:rFonts w:ascii="Arial" w:hAnsi="Arial" w:cs="Arial"/>
          <w:b/>
          <w:sz w:val="20"/>
          <w:szCs w:val="20"/>
        </w:rPr>
      </w:pPr>
    </w:p>
    <w:p w14:paraId="46452716" w14:textId="77777777" w:rsidR="006C4D1A" w:rsidRPr="00A60DB7" w:rsidRDefault="006C4D1A" w:rsidP="00A60DB7">
      <w:pPr>
        <w:spacing w:line="276" w:lineRule="auto"/>
        <w:ind w:left="709"/>
        <w:jc w:val="both"/>
        <w:rPr>
          <w:rFonts w:ascii="Arial" w:hAnsi="Arial" w:cs="Arial"/>
          <w:b/>
          <w:sz w:val="20"/>
          <w:szCs w:val="20"/>
        </w:rPr>
      </w:pPr>
    </w:p>
    <w:p w14:paraId="100530D3" w14:textId="4DA75045" w:rsidR="00936863" w:rsidRDefault="00936863" w:rsidP="00936863">
      <w:pPr>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lastRenderedPageBreak/>
        <w:t>Members to approve the amended Southern Consortia Agreement</w:t>
      </w:r>
    </w:p>
    <w:p w14:paraId="26BF4F25" w14:textId="730785C6" w:rsidR="00A60DB7" w:rsidRDefault="00A60DB7" w:rsidP="00A60DB7">
      <w:pPr>
        <w:spacing w:line="276" w:lineRule="auto"/>
        <w:ind w:left="709"/>
        <w:jc w:val="both"/>
        <w:rPr>
          <w:rFonts w:ascii="Arial" w:hAnsi="Arial" w:cs="Arial"/>
          <w:b/>
          <w:sz w:val="20"/>
          <w:szCs w:val="20"/>
        </w:rPr>
      </w:pPr>
      <w:r>
        <w:rPr>
          <w:rFonts w:ascii="Arial" w:hAnsi="Arial" w:cs="Arial"/>
          <w:b/>
          <w:sz w:val="20"/>
          <w:szCs w:val="20"/>
        </w:rPr>
        <w:t xml:space="preserve">Resolution: Members approved the amended Southern Consortia </w:t>
      </w:r>
      <w:r w:rsidR="00995447">
        <w:rPr>
          <w:rFonts w:ascii="Arial" w:hAnsi="Arial" w:cs="Arial"/>
          <w:b/>
          <w:sz w:val="20"/>
          <w:szCs w:val="20"/>
        </w:rPr>
        <w:t>Agreement</w:t>
      </w:r>
      <w:r>
        <w:rPr>
          <w:rFonts w:ascii="Arial" w:hAnsi="Arial" w:cs="Arial"/>
          <w:b/>
          <w:sz w:val="20"/>
          <w:szCs w:val="20"/>
        </w:rPr>
        <w:t>.</w:t>
      </w:r>
    </w:p>
    <w:p w14:paraId="02A3EF59" w14:textId="1D04AB44" w:rsidR="003F36F9" w:rsidRPr="00A60DB7" w:rsidRDefault="003F36F9" w:rsidP="00A60DB7">
      <w:pPr>
        <w:spacing w:line="276" w:lineRule="auto"/>
        <w:ind w:left="709"/>
        <w:jc w:val="both"/>
        <w:rPr>
          <w:rFonts w:ascii="Arial" w:hAnsi="Arial" w:cs="Arial"/>
          <w:b/>
          <w:sz w:val="20"/>
          <w:szCs w:val="20"/>
        </w:rPr>
      </w:pPr>
      <w:r>
        <w:rPr>
          <w:rFonts w:ascii="Arial" w:hAnsi="Arial" w:cs="Arial"/>
          <w:b/>
          <w:sz w:val="20"/>
          <w:szCs w:val="20"/>
        </w:rPr>
        <w:t>Action: The Clerk will update the agreement between the Penley Rainbow Centre and the Consortia. Once the agreement has been signed by WCBC, it will be disseminated to all the Community Councils in the Consortia.</w:t>
      </w:r>
    </w:p>
    <w:p w14:paraId="322EC37A" w14:textId="68C3372E" w:rsidR="00936863" w:rsidRDefault="00936863" w:rsidP="00936863">
      <w:pPr>
        <w:pStyle w:val="ListParagraph"/>
        <w:spacing w:line="276" w:lineRule="auto"/>
        <w:ind w:left="709" w:hanging="284"/>
        <w:jc w:val="both"/>
        <w:rPr>
          <w:rFonts w:ascii="Arial" w:hAnsi="Arial" w:cs="Arial"/>
          <w:sz w:val="20"/>
          <w:szCs w:val="20"/>
        </w:rPr>
      </w:pPr>
    </w:p>
    <w:p w14:paraId="470DFB55" w14:textId="77777777" w:rsidR="00936863" w:rsidRPr="00936863" w:rsidRDefault="00936863" w:rsidP="006C4D1A">
      <w:pPr>
        <w:ind w:left="284"/>
        <w:jc w:val="both"/>
        <w:rPr>
          <w:rFonts w:ascii="Arial" w:hAnsi="Arial" w:cs="Arial"/>
          <w:b/>
          <w:bCs/>
          <w:i/>
          <w:sz w:val="20"/>
          <w:szCs w:val="20"/>
          <w:lang w:val="en-US"/>
        </w:rPr>
      </w:pPr>
      <w:r w:rsidRPr="00936863">
        <w:rPr>
          <w:rFonts w:ascii="Arial" w:hAnsi="Arial" w:cs="Arial"/>
          <w:b/>
          <w:bCs/>
          <w:i/>
          <w:sz w:val="20"/>
          <w:szCs w:val="20"/>
          <w:lang w:val="en-US"/>
        </w:rPr>
        <w:t>In view of the confidential nature of the business to be transacted (10.m), it is advisable in the public interest that the public and press be excluded from this meeting.</w:t>
      </w:r>
    </w:p>
    <w:p w14:paraId="7E6FC7D0" w14:textId="77777777" w:rsidR="00936863" w:rsidRPr="00936863" w:rsidRDefault="00936863" w:rsidP="00936863">
      <w:pPr>
        <w:ind w:left="709" w:hanging="284"/>
        <w:jc w:val="both"/>
        <w:rPr>
          <w:rFonts w:ascii="Arial" w:hAnsi="Arial" w:cs="Arial"/>
          <w:b/>
          <w:bCs/>
          <w:i/>
          <w:sz w:val="20"/>
          <w:szCs w:val="20"/>
          <w:lang w:val="en-US"/>
        </w:rPr>
      </w:pPr>
    </w:p>
    <w:p w14:paraId="215171E6" w14:textId="43E0085F" w:rsidR="00936863" w:rsidRDefault="00936863" w:rsidP="00936863">
      <w:pPr>
        <w:numPr>
          <w:ilvl w:val="0"/>
          <w:numId w:val="12"/>
        </w:numPr>
        <w:spacing w:line="276" w:lineRule="auto"/>
        <w:ind w:left="709" w:hanging="284"/>
        <w:jc w:val="both"/>
        <w:rPr>
          <w:rFonts w:ascii="Arial" w:hAnsi="Arial" w:cs="Arial"/>
          <w:sz w:val="20"/>
          <w:szCs w:val="20"/>
        </w:rPr>
      </w:pPr>
      <w:r w:rsidRPr="00936863">
        <w:rPr>
          <w:rFonts w:ascii="Arial" w:hAnsi="Arial" w:cs="Arial"/>
          <w:sz w:val="20"/>
          <w:szCs w:val="20"/>
        </w:rPr>
        <w:t>Addendum to Caretaker’s Contract</w:t>
      </w:r>
    </w:p>
    <w:p w14:paraId="04ADFB5C" w14:textId="55D10758" w:rsidR="002C706B" w:rsidRDefault="002C706B" w:rsidP="002C706B">
      <w:pPr>
        <w:spacing w:line="276" w:lineRule="auto"/>
        <w:ind w:left="709"/>
        <w:jc w:val="both"/>
        <w:rPr>
          <w:rFonts w:ascii="Arial" w:hAnsi="Arial" w:cs="Arial"/>
          <w:b/>
          <w:sz w:val="20"/>
          <w:szCs w:val="20"/>
        </w:rPr>
      </w:pPr>
      <w:r>
        <w:rPr>
          <w:rFonts w:ascii="Arial" w:hAnsi="Arial" w:cs="Arial"/>
          <w:b/>
          <w:sz w:val="20"/>
          <w:szCs w:val="20"/>
        </w:rPr>
        <w:t>Resolution: Amendment to the Caretaker’s Contract approved.</w:t>
      </w:r>
    </w:p>
    <w:p w14:paraId="4F1392DC" w14:textId="3457C361" w:rsidR="002C706B" w:rsidRPr="002C706B" w:rsidRDefault="002C706B" w:rsidP="002C706B">
      <w:pPr>
        <w:spacing w:line="276" w:lineRule="auto"/>
        <w:ind w:left="709"/>
        <w:jc w:val="both"/>
        <w:rPr>
          <w:rFonts w:ascii="Arial" w:hAnsi="Arial" w:cs="Arial"/>
          <w:b/>
          <w:sz w:val="20"/>
          <w:szCs w:val="20"/>
        </w:rPr>
      </w:pPr>
      <w:r>
        <w:rPr>
          <w:rFonts w:ascii="Arial" w:hAnsi="Arial" w:cs="Arial"/>
          <w:b/>
          <w:sz w:val="20"/>
          <w:szCs w:val="20"/>
        </w:rPr>
        <w:t>Action: The Clerk to enquire about insurance for sickness cover if the Clerk is off ill for a long period.</w:t>
      </w:r>
    </w:p>
    <w:p w14:paraId="409F4FF6" w14:textId="445FA781" w:rsidR="002C706B" w:rsidRPr="002C706B" w:rsidRDefault="002C706B" w:rsidP="002C706B">
      <w:pPr>
        <w:spacing w:line="276" w:lineRule="auto"/>
        <w:ind w:left="709"/>
        <w:jc w:val="both"/>
        <w:rPr>
          <w:rFonts w:ascii="Arial" w:hAnsi="Arial" w:cs="Arial"/>
          <w:b/>
          <w:sz w:val="20"/>
          <w:szCs w:val="20"/>
        </w:rPr>
      </w:pPr>
    </w:p>
    <w:p w14:paraId="024C6ADA" w14:textId="1485700C" w:rsidR="00677D8A" w:rsidRPr="00936863" w:rsidRDefault="00934CC2" w:rsidP="00934CC2">
      <w:pPr>
        <w:pStyle w:val="ListParagraph"/>
        <w:numPr>
          <w:ilvl w:val="0"/>
          <w:numId w:val="1"/>
        </w:numPr>
        <w:spacing w:line="276" w:lineRule="auto"/>
        <w:ind w:left="426"/>
        <w:contextualSpacing/>
        <w:jc w:val="both"/>
        <w:rPr>
          <w:rFonts w:ascii="Arial" w:hAnsi="Arial" w:cs="Arial"/>
          <w:b/>
          <w:sz w:val="20"/>
          <w:szCs w:val="20"/>
        </w:rPr>
      </w:pPr>
      <w:r w:rsidRPr="00934CC2">
        <w:rPr>
          <w:rFonts w:ascii="Arial" w:hAnsi="Arial" w:cs="Arial"/>
          <w:b/>
          <w:sz w:val="20"/>
          <w:szCs w:val="20"/>
          <w:u w:val="single"/>
        </w:rPr>
        <w:t>45</w:t>
      </w:r>
      <w:r w:rsidR="00CC2AAB">
        <w:rPr>
          <w:rFonts w:ascii="Arial" w:hAnsi="Arial" w:cs="Arial"/>
          <w:b/>
          <w:sz w:val="20"/>
          <w:szCs w:val="20"/>
          <w:u w:val="single"/>
        </w:rPr>
        <w:t>56</w:t>
      </w:r>
      <w:r w:rsidRPr="00934CC2">
        <w:rPr>
          <w:rFonts w:ascii="Arial" w:hAnsi="Arial" w:cs="Arial"/>
          <w:b/>
          <w:sz w:val="20"/>
          <w:szCs w:val="20"/>
          <w:u w:val="single"/>
        </w:rPr>
        <w:t>. TO RECEIVE ANY CORRESPONDENCE</w:t>
      </w:r>
    </w:p>
    <w:p w14:paraId="44095446" w14:textId="77777777" w:rsidR="00936863" w:rsidRPr="00936863" w:rsidRDefault="00936863" w:rsidP="00936863">
      <w:pPr>
        <w:pStyle w:val="ListParagraph"/>
        <w:rPr>
          <w:rFonts w:ascii="Arial" w:hAnsi="Arial" w:cs="Arial"/>
          <w:b/>
          <w:sz w:val="20"/>
          <w:szCs w:val="20"/>
        </w:rPr>
      </w:pPr>
    </w:p>
    <w:p w14:paraId="3C6741D8" w14:textId="04FE4BDF" w:rsidR="00936863" w:rsidRPr="00936863" w:rsidRDefault="00936863" w:rsidP="00936863">
      <w:pPr>
        <w:numPr>
          <w:ilvl w:val="1"/>
          <w:numId w:val="13"/>
        </w:numPr>
        <w:spacing w:line="276" w:lineRule="auto"/>
        <w:ind w:left="709" w:hanging="283"/>
        <w:contextualSpacing/>
        <w:jc w:val="both"/>
        <w:rPr>
          <w:rFonts w:ascii="Arial" w:hAnsi="Arial" w:cs="Arial"/>
          <w:sz w:val="20"/>
          <w:szCs w:val="20"/>
        </w:rPr>
      </w:pPr>
      <w:r w:rsidRPr="00936863">
        <w:rPr>
          <w:rFonts w:ascii="Arial" w:hAnsi="Arial" w:cs="Arial"/>
          <w:sz w:val="20"/>
          <w:szCs w:val="20"/>
        </w:rPr>
        <w:t>SLCC – Conference for Clerks and Chairs in Ewloe 20</w:t>
      </w:r>
      <w:r w:rsidRPr="00936863">
        <w:rPr>
          <w:rFonts w:ascii="Arial" w:hAnsi="Arial" w:cs="Arial"/>
          <w:sz w:val="20"/>
          <w:szCs w:val="20"/>
          <w:vertAlign w:val="superscript"/>
        </w:rPr>
        <w:t>th</w:t>
      </w:r>
      <w:r w:rsidRPr="00936863">
        <w:rPr>
          <w:rFonts w:ascii="Arial" w:hAnsi="Arial" w:cs="Arial"/>
          <w:sz w:val="20"/>
          <w:szCs w:val="20"/>
        </w:rPr>
        <w:t xml:space="preserve"> May 2</w:t>
      </w:r>
      <w:r w:rsidR="002C706B">
        <w:rPr>
          <w:rFonts w:ascii="Arial" w:hAnsi="Arial" w:cs="Arial"/>
          <w:sz w:val="20"/>
          <w:szCs w:val="20"/>
        </w:rPr>
        <w:t xml:space="preserve">020 – Clerk and Chair to attend – </w:t>
      </w:r>
      <w:r w:rsidR="002C706B">
        <w:rPr>
          <w:rFonts w:ascii="Arial" w:hAnsi="Arial" w:cs="Arial"/>
          <w:b/>
          <w:sz w:val="20"/>
          <w:szCs w:val="20"/>
        </w:rPr>
        <w:t>noted by members.</w:t>
      </w:r>
    </w:p>
    <w:p w14:paraId="6055D455" w14:textId="7689FB80" w:rsidR="00936863" w:rsidRPr="00936863" w:rsidRDefault="00936863" w:rsidP="00936863">
      <w:pPr>
        <w:numPr>
          <w:ilvl w:val="1"/>
          <w:numId w:val="13"/>
        </w:numPr>
        <w:spacing w:line="276" w:lineRule="auto"/>
        <w:ind w:left="709" w:hanging="283"/>
        <w:contextualSpacing/>
        <w:jc w:val="both"/>
        <w:rPr>
          <w:rFonts w:ascii="Arial" w:hAnsi="Arial" w:cs="Arial"/>
          <w:sz w:val="20"/>
          <w:szCs w:val="20"/>
        </w:rPr>
      </w:pPr>
      <w:r w:rsidRPr="00936863">
        <w:rPr>
          <w:rFonts w:ascii="Arial" w:hAnsi="Arial" w:cs="Arial"/>
          <w:sz w:val="20"/>
          <w:szCs w:val="20"/>
        </w:rPr>
        <w:t>Resident on Salop Road – sp</w:t>
      </w:r>
      <w:r w:rsidR="002C706B">
        <w:rPr>
          <w:rFonts w:ascii="Arial" w:hAnsi="Arial" w:cs="Arial"/>
          <w:sz w:val="20"/>
          <w:szCs w:val="20"/>
        </w:rPr>
        <w:t xml:space="preserve">eed of vehicles using this </w:t>
      </w:r>
      <w:r w:rsidR="00B728F9">
        <w:rPr>
          <w:rFonts w:ascii="Arial" w:hAnsi="Arial" w:cs="Arial"/>
          <w:sz w:val="20"/>
          <w:szCs w:val="20"/>
        </w:rPr>
        <w:t>road -</w:t>
      </w:r>
      <w:r w:rsidR="002C706B">
        <w:rPr>
          <w:rFonts w:ascii="Arial" w:hAnsi="Arial" w:cs="Arial"/>
          <w:sz w:val="20"/>
          <w:szCs w:val="20"/>
        </w:rPr>
        <w:t xml:space="preserve"> </w:t>
      </w:r>
      <w:r w:rsidR="002C706B">
        <w:rPr>
          <w:rFonts w:ascii="Arial" w:hAnsi="Arial" w:cs="Arial"/>
          <w:b/>
          <w:sz w:val="20"/>
          <w:szCs w:val="20"/>
        </w:rPr>
        <w:t>see agenda item 5. 4550.</w:t>
      </w:r>
    </w:p>
    <w:p w14:paraId="57BFAB0D" w14:textId="38724429" w:rsidR="00936863" w:rsidRDefault="00936863" w:rsidP="00936863">
      <w:pPr>
        <w:numPr>
          <w:ilvl w:val="1"/>
          <w:numId w:val="13"/>
        </w:numPr>
        <w:spacing w:line="276" w:lineRule="auto"/>
        <w:ind w:left="709" w:hanging="283"/>
        <w:contextualSpacing/>
        <w:jc w:val="both"/>
        <w:rPr>
          <w:rFonts w:ascii="Arial" w:hAnsi="Arial" w:cs="Arial"/>
          <w:sz w:val="20"/>
          <w:szCs w:val="20"/>
        </w:rPr>
      </w:pPr>
      <w:r w:rsidRPr="00936863">
        <w:rPr>
          <w:rFonts w:ascii="Arial" w:hAnsi="Arial" w:cs="Arial"/>
          <w:sz w:val="20"/>
          <w:szCs w:val="20"/>
        </w:rPr>
        <w:t>Request from Overton Community Growers to plant fruit trees and bushes on the grassed areas by the Playingfield car park.</w:t>
      </w:r>
    </w:p>
    <w:p w14:paraId="12ADB9C8" w14:textId="1AC1A140" w:rsidR="002C706B" w:rsidRDefault="002C706B" w:rsidP="002C706B">
      <w:pPr>
        <w:spacing w:line="276" w:lineRule="auto"/>
        <w:ind w:left="709"/>
        <w:contextualSpacing/>
        <w:jc w:val="both"/>
        <w:rPr>
          <w:rFonts w:ascii="Arial" w:hAnsi="Arial" w:cs="Arial"/>
          <w:b/>
          <w:sz w:val="20"/>
          <w:szCs w:val="20"/>
        </w:rPr>
      </w:pPr>
      <w:r>
        <w:rPr>
          <w:rFonts w:ascii="Arial" w:hAnsi="Arial" w:cs="Arial"/>
          <w:b/>
          <w:sz w:val="20"/>
          <w:szCs w:val="20"/>
        </w:rPr>
        <w:t xml:space="preserve">Resolution: Members approved (8 in favour, 1 against) </w:t>
      </w:r>
    </w:p>
    <w:p w14:paraId="6F11FA52" w14:textId="0130A863" w:rsidR="00936863" w:rsidRPr="00936863" w:rsidRDefault="00936863" w:rsidP="00936863">
      <w:pPr>
        <w:numPr>
          <w:ilvl w:val="1"/>
          <w:numId w:val="13"/>
        </w:numPr>
        <w:spacing w:line="276" w:lineRule="auto"/>
        <w:ind w:left="709" w:hanging="283"/>
        <w:contextualSpacing/>
        <w:jc w:val="both"/>
        <w:rPr>
          <w:rFonts w:ascii="Arial" w:hAnsi="Arial" w:cs="Arial"/>
          <w:sz w:val="20"/>
          <w:szCs w:val="20"/>
        </w:rPr>
      </w:pPr>
      <w:r w:rsidRPr="00936863">
        <w:rPr>
          <w:rFonts w:ascii="Arial" w:hAnsi="Arial" w:cs="Arial"/>
          <w:sz w:val="20"/>
          <w:szCs w:val="20"/>
        </w:rPr>
        <w:t>Pene Coles – resi</w:t>
      </w:r>
      <w:r w:rsidR="002C706B">
        <w:rPr>
          <w:rFonts w:ascii="Arial" w:hAnsi="Arial" w:cs="Arial"/>
          <w:sz w:val="20"/>
          <w:szCs w:val="20"/>
        </w:rPr>
        <w:t xml:space="preserve">gnation as Community Councillor – </w:t>
      </w:r>
      <w:r w:rsidR="002C706B">
        <w:rPr>
          <w:rFonts w:ascii="Arial" w:hAnsi="Arial" w:cs="Arial"/>
          <w:b/>
          <w:sz w:val="20"/>
          <w:szCs w:val="20"/>
        </w:rPr>
        <w:t>The Chair noted the resignation letter and thanked Cllr Coles for all the hard work and commitment shown during her time as a Community Councillor.</w:t>
      </w:r>
    </w:p>
    <w:p w14:paraId="1FBD0B82" w14:textId="6FDD8BD3" w:rsidR="00936863" w:rsidRDefault="00936863" w:rsidP="00936863">
      <w:pPr>
        <w:numPr>
          <w:ilvl w:val="1"/>
          <w:numId w:val="13"/>
        </w:numPr>
        <w:ind w:left="709" w:hanging="283"/>
        <w:rPr>
          <w:rFonts w:ascii="Arial" w:hAnsi="Arial" w:cs="Arial"/>
          <w:sz w:val="20"/>
          <w:szCs w:val="20"/>
        </w:rPr>
      </w:pPr>
      <w:r w:rsidRPr="00936863">
        <w:rPr>
          <w:rFonts w:ascii="Arial" w:hAnsi="Arial" w:cs="Arial"/>
          <w:sz w:val="20"/>
          <w:szCs w:val="20"/>
        </w:rPr>
        <w:t>Removal of the larch in the Millennium Meadow -  when report carried out in 2018 no specific problems were apparent, but as it is a larch it is vulnerable to Phytophthora disease and it is, in the view of the Arborologist, out of context with the broad leaf trees that form the avenue, so it might be a good idea to remove and replace at a time when resources allow.</w:t>
      </w:r>
    </w:p>
    <w:p w14:paraId="214A21E7" w14:textId="0A528DA3" w:rsidR="00D90D58" w:rsidRPr="00D90D58" w:rsidRDefault="00D90D58" w:rsidP="00D90D58">
      <w:pPr>
        <w:ind w:left="709"/>
        <w:rPr>
          <w:rFonts w:ascii="Arial" w:hAnsi="Arial" w:cs="Arial"/>
          <w:b/>
          <w:sz w:val="20"/>
          <w:szCs w:val="20"/>
        </w:rPr>
      </w:pPr>
      <w:r>
        <w:rPr>
          <w:rFonts w:ascii="Arial" w:hAnsi="Arial" w:cs="Arial"/>
          <w:b/>
          <w:sz w:val="20"/>
          <w:szCs w:val="20"/>
        </w:rPr>
        <w:t>Action: The felling of the Larch will be added to the precept for 2022/2023</w:t>
      </w:r>
    </w:p>
    <w:p w14:paraId="326F4D79" w14:textId="3910EC1E" w:rsidR="00936863" w:rsidRDefault="00936863" w:rsidP="00936863">
      <w:pPr>
        <w:numPr>
          <w:ilvl w:val="1"/>
          <w:numId w:val="13"/>
        </w:numPr>
        <w:ind w:left="709" w:hanging="283"/>
        <w:rPr>
          <w:rFonts w:ascii="Arial" w:hAnsi="Arial" w:cs="Arial"/>
          <w:sz w:val="20"/>
          <w:szCs w:val="20"/>
          <w:lang w:eastAsia="en-GB"/>
        </w:rPr>
      </w:pPr>
      <w:r w:rsidRPr="00936863">
        <w:rPr>
          <w:rFonts w:ascii="Arial" w:hAnsi="Arial" w:cs="Arial"/>
          <w:sz w:val="20"/>
          <w:szCs w:val="20"/>
        </w:rPr>
        <w:t>Correspondence from Playcentre in relation to setting up a working party of organisations to deal with any outbreak of coronavirus.</w:t>
      </w:r>
    </w:p>
    <w:p w14:paraId="593EFCAF" w14:textId="51BF3B17" w:rsidR="008C2895" w:rsidRDefault="008C2895" w:rsidP="008C2895">
      <w:pPr>
        <w:ind w:left="709"/>
        <w:rPr>
          <w:rFonts w:ascii="Arial" w:hAnsi="Arial" w:cs="Arial"/>
          <w:sz w:val="20"/>
          <w:szCs w:val="20"/>
          <w:lang w:eastAsia="en-GB"/>
        </w:rPr>
      </w:pPr>
      <w:r>
        <w:rPr>
          <w:rFonts w:ascii="Arial" w:hAnsi="Arial" w:cs="Arial"/>
          <w:sz w:val="20"/>
          <w:szCs w:val="20"/>
        </w:rPr>
        <w:t xml:space="preserve">Members felt there was enough advice online through the Public Health website to advise and support communities should there be an outbreak of </w:t>
      </w:r>
      <w:r w:rsidRPr="008C2895">
        <w:rPr>
          <w:rFonts w:ascii="Arial" w:hAnsi="Arial" w:cs="Arial"/>
          <w:sz w:val="20"/>
          <w:szCs w:val="20"/>
        </w:rPr>
        <w:t>COVID-19</w:t>
      </w:r>
      <w:r>
        <w:rPr>
          <w:rFonts w:ascii="Arial" w:hAnsi="Arial" w:cs="Arial"/>
          <w:sz w:val="20"/>
          <w:szCs w:val="20"/>
        </w:rPr>
        <w:t>. It is hoped good neighbourly support would be shown within the community of Overton.</w:t>
      </w:r>
    </w:p>
    <w:p w14:paraId="2C981B6E" w14:textId="77C09BBB" w:rsidR="002C706B" w:rsidRPr="002C706B" w:rsidRDefault="008C2895" w:rsidP="002C706B">
      <w:pPr>
        <w:ind w:left="709"/>
        <w:rPr>
          <w:rFonts w:ascii="Arial" w:hAnsi="Arial" w:cs="Arial"/>
          <w:b/>
          <w:sz w:val="20"/>
          <w:szCs w:val="20"/>
          <w:lang w:eastAsia="en-GB"/>
        </w:rPr>
      </w:pPr>
      <w:r>
        <w:rPr>
          <w:rFonts w:ascii="Arial" w:hAnsi="Arial" w:cs="Arial"/>
          <w:b/>
          <w:sz w:val="20"/>
          <w:szCs w:val="20"/>
        </w:rPr>
        <w:t>Action: The Clerk will advise the Playcentre.</w:t>
      </w:r>
    </w:p>
    <w:p w14:paraId="7D4E8222" w14:textId="77777777" w:rsidR="006E4952" w:rsidRPr="006E4952" w:rsidRDefault="006E4952" w:rsidP="006E4952">
      <w:pPr>
        <w:pStyle w:val="ListParagraph"/>
        <w:spacing w:line="276" w:lineRule="auto"/>
        <w:ind w:left="426" w:firstLine="0"/>
        <w:contextualSpacing/>
        <w:jc w:val="both"/>
        <w:rPr>
          <w:rFonts w:ascii="Arial" w:hAnsi="Arial" w:cs="Arial"/>
          <w:b/>
          <w:sz w:val="20"/>
          <w:szCs w:val="20"/>
        </w:rPr>
      </w:pPr>
    </w:p>
    <w:p w14:paraId="059A6F5E" w14:textId="698D07F9" w:rsidR="00677D8A" w:rsidRDefault="008869F6"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45</w:t>
      </w:r>
      <w:r w:rsidR="00CC2AAB">
        <w:rPr>
          <w:rFonts w:ascii="Arial" w:hAnsi="Arial" w:cs="Arial"/>
          <w:b/>
          <w:sz w:val="20"/>
          <w:szCs w:val="20"/>
          <w:u w:val="single"/>
        </w:rPr>
        <w:t xml:space="preserve">57. </w:t>
      </w:r>
      <w:r w:rsidR="00934CC2" w:rsidRPr="00934CC2">
        <w:rPr>
          <w:rFonts w:ascii="Arial" w:hAnsi="Arial" w:cs="Arial"/>
          <w:b/>
          <w:sz w:val="20"/>
          <w:szCs w:val="20"/>
          <w:u w:val="single"/>
        </w:rPr>
        <w:t>TO CONSIDER ANY HIGHWAY MATTERS</w:t>
      </w:r>
    </w:p>
    <w:p w14:paraId="29812CF2" w14:textId="60777549" w:rsidR="00E4097E" w:rsidRDefault="00E4097E" w:rsidP="00D067A9">
      <w:pPr>
        <w:spacing w:line="276" w:lineRule="auto"/>
        <w:ind w:left="426"/>
        <w:contextualSpacing/>
        <w:rPr>
          <w:rFonts w:ascii="Arial" w:hAnsi="Arial" w:cs="Arial"/>
          <w:sz w:val="20"/>
          <w:szCs w:val="20"/>
        </w:rPr>
      </w:pPr>
    </w:p>
    <w:p w14:paraId="61DB66EE" w14:textId="108CC45D" w:rsidR="008C2895" w:rsidRDefault="008C2895" w:rsidP="00D067A9">
      <w:pPr>
        <w:spacing w:line="276" w:lineRule="auto"/>
        <w:ind w:left="426"/>
        <w:contextualSpacing/>
        <w:rPr>
          <w:rFonts w:ascii="Arial" w:hAnsi="Arial" w:cs="Arial"/>
          <w:sz w:val="20"/>
          <w:szCs w:val="20"/>
        </w:rPr>
      </w:pPr>
      <w:r>
        <w:rPr>
          <w:rFonts w:ascii="Arial" w:hAnsi="Arial" w:cs="Arial"/>
          <w:sz w:val="20"/>
          <w:szCs w:val="20"/>
        </w:rPr>
        <w:t>The bridge repairs (Overton Bridge) were discussed.</w:t>
      </w:r>
    </w:p>
    <w:p w14:paraId="0355DE29" w14:textId="3B5EC0D6" w:rsidR="008C2895" w:rsidRPr="008C2895" w:rsidRDefault="008C2895" w:rsidP="00D067A9">
      <w:pPr>
        <w:spacing w:line="276" w:lineRule="auto"/>
        <w:ind w:left="426"/>
        <w:contextualSpacing/>
        <w:rPr>
          <w:rFonts w:ascii="Arial" w:hAnsi="Arial" w:cs="Arial"/>
          <w:b/>
          <w:sz w:val="20"/>
          <w:szCs w:val="20"/>
        </w:rPr>
      </w:pPr>
      <w:r>
        <w:rPr>
          <w:rFonts w:ascii="Arial" w:hAnsi="Arial" w:cs="Arial"/>
          <w:b/>
          <w:sz w:val="20"/>
          <w:szCs w:val="20"/>
        </w:rPr>
        <w:t>Action: Cllr Walker is waiting for a response from WCBC in relation to the timescale of the repair and to find out why WCBC felt it was necessary to install a traffic light system.</w:t>
      </w:r>
    </w:p>
    <w:p w14:paraId="38AA1D8D" w14:textId="5F64168C" w:rsidR="008C2895" w:rsidRDefault="008C2895" w:rsidP="00D067A9">
      <w:pPr>
        <w:spacing w:line="276" w:lineRule="auto"/>
        <w:ind w:left="426"/>
        <w:contextualSpacing/>
        <w:rPr>
          <w:rFonts w:ascii="Arial" w:hAnsi="Arial" w:cs="Arial"/>
          <w:sz w:val="20"/>
          <w:szCs w:val="20"/>
        </w:rPr>
      </w:pPr>
    </w:p>
    <w:p w14:paraId="295233A3" w14:textId="50C3B37F" w:rsidR="008C2895" w:rsidRDefault="00CC2AAB" w:rsidP="00CC2AAB">
      <w:pPr>
        <w:numPr>
          <w:ilvl w:val="0"/>
          <w:numId w:val="1"/>
        </w:numPr>
        <w:spacing w:line="276" w:lineRule="auto"/>
        <w:ind w:left="426"/>
        <w:contextualSpacing/>
        <w:rPr>
          <w:rFonts w:ascii="Arial" w:hAnsi="Arial" w:cs="Arial"/>
          <w:sz w:val="20"/>
          <w:szCs w:val="20"/>
        </w:rPr>
      </w:pPr>
      <w:r w:rsidRPr="00CC2AAB">
        <w:rPr>
          <w:rFonts w:ascii="Arial" w:hAnsi="Arial" w:cs="Arial"/>
          <w:b/>
          <w:sz w:val="20"/>
          <w:szCs w:val="20"/>
          <w:u w:val="single"/>
        </w:rPr>
        <w:t>4558</w:t>
      </w:r>
      <w:r w:rsidR="00513EED" w:rsidRPr="00CC2AAB">
        <w:rPr>
          <w:rFonts w:ascii="Arial" w:hAnsi="Arial" w:cs="Arial"/>
          <w:b/>
          <w:sz w:val="20"/>
          <w:szCs w:val="20"/>
          <w:u w:val="single"/>
        </w:rPr>
        <w:t>. TO RECEIVE ANY PLANNING APPLICATIONS/DECISIONS</w:t>
      </w:r>
      <w:r w:rsidR="00513EED" w:rsidRPr="00CC2AAB">
        <w:rPr>
          <w:rFonts w:ascii="Arial" w:hAnsi="Arial" w:cs="Arial"/>
          <w:sz w:val="20"/>
          <w:szCs w:val="20"/>
        </w:rPr>
        <w:t xml:space="preserve"> </w:t>
      </w:r>
    </w:p>
    <w:p w14:paraId="7EC9EF6B" w14:textId="4DA9874D" w:rsidR="008C2895" w:rsidRDefault="008C2895" w:rsidP="008C2895">
      <w:pPr>
        <w:rPr>
          <w:rFonts w:ascii="Arial" w:hAnsi="Arial" w:cs="Arial"/>
          <w:sz w:val="20"/>
          <w:szCs w:val="20"/>
        </w:rPr>
      </w:pPr>
    </w:p>
    <w:p w14:paraId="7BB86C43" w14:textId="6BA94396" w:rsidR="008C2895" w:rsidRDefault="008C2895" w:rsidP="008C2895">
      <w:pPr>
        <w:ind w:firstLine="426"/>
        <w:rPr>
          <w:rFonts w:ascii="Arial" w:hAnsi="Arial" w:cs="Arial"/>
          <w:sz w:val="20"/>
          <w:szCs w:val="20"/>
        </w:rPr>
      </w:pPr>
      <w:r>
        <w:rPr>
          <w:rFonts w:ascii="Arial" w:hAnsi="Arial" w:cs="Arial"/>
          <w:sz w:val="20"/>
          <w:szCs w:val="20"/>
        </w:rPr>
        <w:t>Application 0669 – Queensbridge has been refused</w:t>
      </w:r>
    </w:p>
    <w:p w14:paraId="5792CE9F" w14:textId="7023C65D" w:rsidR="008C2895" w:rsidRDefault="008C2895" w:rsidP="008C2895">
      <w:pPr>
        <w:ind w:firstLine="426"/>
        <w:rPr>
          <w:rFonts w:ascii="Arial" w:hAnsi="Arial" w:cs="Arial"/>
          <w:sz w:val="20"/>
          <w:szCs w:val="20"/>
        </w:rPr>
      </w:pPr>
    </w:p>
    <w:p w14:paraId="277DE21C" w14:textId="2F42E8E6" w:rsidR="008C2895" w:rsidRDefault="008C2895" w:rsidP="008C2895">
      <w:pPr>
        <w:tabs>
          <w:tab w:val="left" w:pos="426"/>
        </w:tabs>
        <w:ind w:left="426"/>
        <w:rPr>
          <w:rFonts w:ascii="Arial" w:hAnsi="Arial" w:cs="Arial"/>
          <w:sz w:val="20"/>
          <w:szCs w:val="20"/>
        </w:rPr>
      </w:pPr>
      <w:r>
        <w:rPr>
          <w:rFonts w:ascii="Arial" w:hAnsi="Arial" w:cs="Arial"/>
          <w:sz w:val="20"/>
          <w:szCs w:val="20"/>
        </w:rPr>
        <w:t>Fencing: - The property on Sundorne is permitted to have the fencing up for six months whilst plants are establishing. The Planning Enforcement Officer is waiting for confirmation from the owners that they will adhere to this.</w:t>
      </w:r>
    </w:p>
    <w:p w14:paraId="2380536D" w14:textId="02803851" w:rsidR="008C2895" w:rsidRDefault="008C2895" w:rsidP="008C2895">
      <w:pPr>
        <w:rPr>
          <w:rFonts w:ascii="Arial" w:hAnsi="Arial" w:cs="Arial"/>
          <w:sz w:val="20"/>
          <w:szCs w:val="20"/>
        </w:rPr>
      </w:pPr>
    </w:p>
    <w:p w14:paraId="0BFD20E5" w14:textId="77777777" w:rsidR="000F625B" w:rsidRPr="008C2895" w:rsidRDefault="000F625B" w:rsidP="008C2895">
      <w:pPr>
        <w:rPr>
          <w:rFonts w:ascii="Arial" w:hAnsi="Arial" w:cs="Arial"/>
          <w:sz w:val="20"/>
          <w:szCs w:val="20"/>
        </w:rPr>
        <w:sectPr w:rsidR="000F625B" w:rsidRPr="008C2895" w:rsidSect="002D55E3">
          <w:footerReference w:type="default" r:id="rId8"/>
          <w:type w:val="continuous"/>
          <w:pgSz w:w="11906" w:h="16838" w:code="9"/>
          <w:pgMar w:top="709" w:right="991" w:bottom="992" w:left="709" w:header="284" w:footer="709" w:gutter="0"/>
          <w:cols w:space="708"/>
          <w:docGrid w:linePitch="360"/>
        </w:sectPr>
      </w:pPr>
    </w:p>
    <w:p w14:paraId="0DD09203" w14:textId="3467785D" w:rsidR="00D067A9" w:rsidRDefault="00D067A9" w:rsidP="00D067A9">
      <w:pPr>
        <w:spacing w:line="276" w:lineRule="auto"/>
        <w:ind w:left="426"/>
        <w:contextualSpacing/>
        <w:rPr>
          <w:rFonts w:ascii="Arial" w:hAnsi="Arial" w:cs="Arial"/>
          <w:b/>
          <w:sz w:val="20"/>
          <w:szCs w:val="20"/>
          <w:u w:val="single"/>
        </w:rPr>
      </w:pPr>
    </w:p>
    <w:p w14:paraId="2A8AC50C" w14:textId="057D8AE2" w:rsidR="00677D8A" w:rsidRPr="00934CC2" w:rsidRDefault="00677D8A" w:rsidP="00934CC2">
      <w:pPr>
        <w:spacing w:line="276" w:lineRule="auto"/>
        <w:ind w:left="426"/>
        <w:contextualSpacing/>
        <w:rPr>
          <w:rFonts w:ascii="Arial" w:hAnsi="Arial" w:cs="Arial"/>
          <w:b/>
          <w:sz w:val="20"/>
          <w:szCs w:val="20"/>
          <w:u w:val="single"/>
        </w:rPr>
      </w:pPr>
    </w:p>
    <w:p w14:paraId="58E909D3" w14:textId="6E03D445" w:rsidR="00677D8A" w:rsidRDefault="001661EE"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45</w:t>
      </w:r>
      <w:r w:rsidR="00CC2AAB">
        <w:rPr>
          <w:rFonts w:ascii="Arial" w:hAnsi="Arial" w:cs="Arial"/>
          <w:b/>
          <w:sz w:val="20"/>
          <w:szCs w:val="20"/>
          <w:u w:val="single"/>
        </w:rPr>
        <w:t>59</w:t>
      </w:r>
      <w:r>
        <w:rPr>
          <w:rFonts w:ascii="Arial" w:hAnsi="Arial" w:cs="Arial"/>
          <w:b/>
          <w:sz w:val="20"/>
          <w:szCs w:val="20"/>
          <w:u w:val="single"/>
        </w:rPr>
        <w:t xml:space="preserve">. </w:t>
      </w:r>
      <w:r w:rsidR="00934CC2" w:rsidRPr="00934CC2">
        <w:rPr>
          <w:rFonts w:ascii="Arial" w:hAnsi="Arial" w:cs="Arial"/>
          <w:b/>
          <w:sz w:val="20"/>
          <w:szCs w:val="20"/>
          <w:u w:val="single"/>
        </w:rPr>
        <w:t xml:space="preserve">TO RECEIVE DETAILS OF INCOME AND PAYMENT OF ACCOUNTS </w:t>
      </w:r>
      <w:r w:rsidR="00934CC2">
        <w:rPr>
          <w:rFonts w:ascii="Arial" w:hAnsi="Arial" w:cs="Arial"/>
          <w:b/>
          <w:sz w:val="20"/>
          <w:szCs w:val="20"/>
          <w:u w:val="single"/>
        </w:rPr>
        <w:t>– see addendum</w:t>
      </w:r>
    </w:p>
    <w:p w14:paraId="67EBC5D8" w14:textId="77777777" w:rsidR="001661EE" w:rsidRDefault="001661EE" w:rsidP="001661EE">
      <w:pPr>
        <w:pStyle w:val="ListParagraph"/>
        <w:rPr>
          <w:rFonts w:ascii="Arial" w:hAnsi="Arial" w:cs="Arial"/>
          <w:b/>
          <w:sz w:val="20"/>
          <w:szCs w:val="20"/>
          <w:u w:val="single"/>
        </w:rPr>
      </w:pPr>
    </w:p>
    <w:p w14:paraId="5AFA1F93" w14:textId="1AF8D1D5" w:rsidR="001661EE" w:rsidRPr="006A5598" w:rsidRDefault="001661EE" w:rsidP="001661EE">
      <w:pPr>
        <w:tabs>
          <w:tab w:val="decimal" w:pos="5580"/>
        </w:tabs>
        <w:ind w:left="426"/>
        <w:rPr>
          <w:rFonts w:ascii="Arial" w:eastAsia="Calibri" w:hAnsi="Arial" w:cs="Arial"/>
          <w:b/>
          <w:caps/>
          <w:color w:val="FF0000"/>
          <w:sz w:val="20"/>
          <w:szCs w:val="20"/>
          <w:lang w:val="en-US"/>
        </w:rPr>
      </w:pPr>
      <w:r w:rsidRPr="006A5598">
        <w:rPr>
          <w:rFonts w:ascii="Arial" w:eastAsia="Calibri" w:hAnsi="Arial" w:cs="Arial"/>
          <w:b/>
          <w:sz w:val="20"/>
          <w:szCs w:val="20"/>
          <w:lang w:val="en-US"/>
        </w:rPr>
        <w:t>Proposed</w:t>
      </w:r>
      <w:r>
        <w:rPr>
          <w:rFonts w:ascii="Arial" w:eastAsia="Calibri" w:hAnsi="Arial" w:cs="Arial"/>
          <w:b/>
          <w:sz w:val="20"/>
          <w:szCs w:val="20"/>
          <w:lang w:val="en-US"/>
        </w:rPr>
        <w:t xml:space="preserve"> Cllr </w:t>
      </w:r>
      <w:r w:rsidR="008C2895">
        <w:rPr>
          <w:rFonts w:ascii="Arial" w:eastAsia="Calibri" w:hAnsi="Arial" w:cs="Arial"/>
          <w:b/>
          <w:sz w:val="20"/>
          <w:szCs w:val="20"/>
          <w:lang w:val="en-US"/>
        </w:rPr>
        <w:t>Walker</w:t>
      </w:r>
      <w:r w:rsidR="00EB2B4E">
        <w:rPr>
          <w:rFonts w:ascii="Arial" w:eastAsia="Calibri" w:hAnsi="Arial" w:cs="Arial"/>
          <w:b/>
          <w:sz w:val="20"/>
          <w:szCs w:val="20"/>
          <w:lang w:val="en-US"/>
        </w:rPr>
        <w:t xml:space="preserve"> </w:t>
      </w:r>
      <w:r w:rsidRPr="006A5598">
        <w:rPr>
          <w:rFonts w:ascii="Arial" w:eastAsia="Calibri" w:hAnsi="Arial" w:cs="Arial"/>
          <w:b/>
          <w:sz w:val="20"/>
          <w:szCs w:val="20"/>
          <w:lang w:val="en-US"/>
        </w:rPr>
        <w:t>and Seconded</w:t>
      </w:r>
      <w:r>
        <w:rPr>
          <w:rFonts w:ascii="Arial" w:eastAsia="Calibri" w:hAnsi="Arial" w:cs="Arial"/>
          <w:b/>
          <w:sz w:val="20"/>
          <w:szCs w:val="20"/>
          <w:lang w:val="en-US"/>
        </w:rPr>
        <w:t xml:space="preserve"> Cllr </w:t>
      </w:r>
      <w:r w:rsidR="008C2895">
        <w:rPr>
          <w:rFonts w:ascii="Arial" w:eastAsia="Calibri" w:hAnsi="Arial" w:cs="Arial"/>
          <w:b/>
          <w:sz w:val="20"/>
          <w:szCs w:val="20"/>
          <w:lang w:val="en-US"/>
        </w:rPr>
        <w:t>Ashton</w:t>
      </w:r>
      <w:r w:rsidR="00513EED">
        <w:rPr>
          <w:rFonts w:ascii="Arial" w:eastAsia="Calibri" w:hAnsi="Arial" w:cs="Arial"/>
          <w:b/>
          <w:sz w:val="20"/>
          <w:szCs w:val="20"/>
          <w:lang w:val="en-US"/>
        </w:rPr>
        <w:t xml:space="preserve"> </w:t>
      </w:r>
      <w:r>
        <w:rPr>
          <w:rFonts w:ascii="Arial" w:eastAsia="Calibri" w:hAnsi="Arial" w:cs="Arial"/>
          <w:b/>
          <w:sz w:val="20"/>
          <w:szCs w:val="20"/>
          <w:lang w:val="en-US"/>
        </w:rPr>
        <w:t>Resolution: All in favour</w:t>
      </w:r>
      <w:r w:rsidRPr="006A5598">
        <w:rPr>
          <w:rFonts w:ascii="Arial" w:eastAsia="Calibri" w:hAnsi="Arial" w:cs="Arial"/>
          <w:b/>
          <w:sz w:val="20"/>
          <w:szCs w:val="20"/>
          <w:lang w:val="en-US"/>
        </w:rPr>
        <w:t xml:space="preserve"> </w:t>
      </w:r>
    </w:p>
    <w:p w14:paraId="489A26DD" w14:textId="77777777" w:rsidR="001661EE" w:rsidRPr="006A5598" w:rsidRDefault="001661EE" w:rsidP="001661EE">
      <w:pPr>
        <w:tabs>
          <w:tab w:val="decimal" w:pos="5580"/>
        </w:tabs>
        <w:ind w:left="426"/>
        <w:rPr>
          <w:rFonts w:ascii="Arial" w:eastAsia="Calibri" w:hAnsi="Arial" w:cs="Arial"/>
          <w:b/>
          <w:sz w:val="20"/>
          <w:szCs w:val="20"/>
          <w:lang w:val="en-US"/>
        </w:rPr>
      </w:pPr>
    </w:p>
    <w:p w14:paraId="5CD1CBAB" w14:textId="489A34B1" w:rsidR="001661EE" w:rsidRDefault="001661EE" w:rsidP="001661EE">
      <w:pPr>
        <w:tabs>
          <w:tab w:val="decimal" w:pos="5580"/>
        </w:tabs>
        <w:ind w:left="426"/>
        <w:rPr>
          <w:rFonts w:ascii="Arial" w:eastAsia="Calibri" w:hAnsi="Arial" w:cs="Arial"/>
          <w:b/>
          <w:sz w:val="20"/>
          <w:szCs w:val="20"/>
          <w:lang w:val="en-US"/>
        </w:rPr>
      </w:pPr>
      <w:r w:rsidRPr="006A5598">
        <w:rPr>
          <w:rFonts w:ascii="Arial" w:eastAsia="Calibri" w:hAnsi="Arial" w:cs="Arial"/>
          <w:b/>
          <w:sz w:val="20"/>
          <w:szCs w:val="20"/>
          <w:lang w:val="en-US"/>
        </w:rPr>
        <w:t>Payments and Receipts reports approved by full council and authorised signed by three councillors.</w:t>
      </w:r>
    </w:p>
    <w:p w14:paraId="5EE435C1" w14:textId="77777777" w:rsidR="00513EED" w:rsidRPr="006A5598" w:rsidRDefault="00513EED" w:rsidP="001661EE">
      <w:pPr>
        <w:tabs>
          <w:tab w:val="decimal" w:pos="5580"/>
        </w:tabs>
        <w:ind w:left="426"/>
        <w:rPr>
          <w:rFonts w:ascii="Arial" w:eastAsia="Calibri" w:hAnsi="Arial" w:cs="Arial"/>
          <w:b/>
          <w:sz w:val="20"/>
          <w:szCs w:val="20"/>
          <w:lang w:val="en-US"/>
        </w:rPr>
      </w:pPr>
    </w:p>
    <w:p w14:paraId="344369D2" w14:textId="4F100AC6" w:rsidR="0013098D" w:rsidRDefault="00823514"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45</w:t>
      </w:r>
      <w:r w:rsidR="00CC2AAB">
        <w:rPr>
          <w:rFonts w:ascii="Arial" w:hAnsi="Arial" w:cs="Arial"/>
          <w:b/>
          <w:sz w:val="20"/>
          <w:szCs w:val="20"/>
          <w:u w:val="single"/>
        </w:rPr>
        <w:t>60</w:t>
      </w:r>
      <w:r w:rsidR="001661EE">
        <w:rPr>
          <w:rFonts w:ascii="Arial" w:hAnsi="Arial" w:cs="Arial"/>
          <w:b/>
          <w:sz w:val="20"/>
          <w:szCs w:val="20"/>
          <w:u w:val="single"/>
        </w:rPr>
        <w:t xml:space="preserve">. </w:t>
      </w:r>
      <w:r w:rsidR="00934CC2" w:rsidRPr="00934CC2">
        <w:rPr>
          <w:rFonts w:ascii="Arial" w:hAnsi="Arial" w:cs="Arial"/>
          <w:b/>
          <w:sz w:val="20"/>
          <w:szCs w:val="20"/>
          <w:u w:val="single"/>
        </w:rPr>
        <w:t>TO RECEIVE ANY FINANCIAL STATEMENTS YEAR TO DATE</w:t>
      </w:r>
    </w:p>
    <w:p w14:paraId="5CAF536D" w14:textId="77777777" w:rsidR="0013098D" w:rsidRDefault="0013098D" w:rsidP="0013098D">
      <w:pPr>
        <w:spacing w:line="276" w:lineRule="auto"/>
        <w:ind w:left="426"/>
        <w:contextualSpacing/>
        <w:rPr>
          <w:rFonts w:ascii="Arial" w:hAnsi="Arial" w:cs="Arial"/>
          <w:b/>
          <w:sz w:val="20"/>
          <w:szCs w:val="20"/>
          <w:u w:val="single"/>
        </w:rPr>
      </w:pPr>
    </w:p>
    <w:p w14:paraId="4B416F27" w14:textId="77777777" w:rsidR="0011618E" w:rsidRPr="0011618E" w:rsidRDefault="0011618E" w:rsidP="0011618E">
      <w:pPr>
        <w:rPr>
          <w:rFonts w:ascii="Arial" w:hAnsi="Arial" w:cs="Arial"/>
          <w:sz w:val="20"/>
          <w:szCs w:val="20"/>
        </w:rPr>
      </w:pPr>
    </w:p>
    <w:tbl>
      <w:tblPr>
        <w:tblW w:w="13462" w:type="dxa"/>
        <w:tblLook w:val="04A0" w:firstRow="1" w:lastRow="0" w:firstColumn="1" w:lastColumn="0" w:noHBand="0" w:noVBand="1"/>
      </w:tblPr>
      <w:tblGrid>
        <w:gridCol w:w="3780"/>
        <w:gridCol w:w="1602"/>
        <w:gridCol w:w="1984"/>
        <w:gridCol w:w="4654"/>
        <w:gridCol w:w="1442"/>
      </w:tblGrid>
      <w:tr w:rsidR="002D1A38" w14:paraId="2EA669E3" w14:textId="77777777" w:rsidTr="00926A75">
        <w:trPr>
          <w:trHeight w:val="765"/>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855B" w14:textId="77777777" w:rsidR="002D1A38" w:rsidRDefault="002D1A38">
            <w:pPr>
              <w:rPr>
                <w:rFonts w:ascii="Arial" w:hAnsi="Arial" w:cs="Arial"/>
                <w:b/>
                <w:bCs/>
                <w:color w:val="000000"/>
                <w:sz w:val="20"/>
                <w:szCs w:val="20"/>
                <w:lang w:eastAsia="en-GB"/>
              </w:rPr>
            </w:pPr>
            <w:r>
              <w:rPr>
                <w:rFonts w:ascii="Arial" w:hAnsi="Arial" w:cs="Arial"/>
                <w:b/>
                <w:bCs/>
                <w:color w:val="000000"/>
                <w:sz w:val="20"/>
                <w:szCs w:val="20"/>
              </w:rPr>
              <w:t>OVERTON COMMUNITY COUNCIL INCOME 2019/2020</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5103B159" w14:textId="77777777" w:rsidR="002D1A38" w:rsidRDefault="002D1A38">
            <w:pPr>
              <w:jc w:val="center"/>
              <w:rPr>
                <w:rFonts w:ascii="Arial" w:hAnsi="Arial" w:cs="Arial"/>
                <w:b/>
                <w:bCs/>
                <w:color w:val="000000"/>
                <w:sz w:val="20"/>
                <w:szCs w:val="20"/>
              </w:rPr>
            </w:pPr>
            <w:r>
              <w:rPr>
                <w:rFonts w:ascii="Arial" w:hAnsi="Arial" w:cs="Arial"/>
                <w:b/>
                <w:bCs/>
                <w:color w:val="000000"/>
                <w:sz w:val="20"/>
                <w:szCs w:val="20"/>
              </w:rPr>
              <w:t xml:space="preserve"> £ </w:t>
            </w:r>
          </w:p>
        </w:tc>
        <w:tc>
          <w:tcPr>
            <w:tcW w:w="1984" w:type="dxa"/>
            <w:tcBorders>
              <w:top w:val="single" w:sz="4" w:space="0" w:color="auto"/>
              <w:left w:val="nil"/>
              <w:bottom w:val="single" w:sz="4" w:space="0" w:color="auto"/>
              <w:right w:val="nil"/>
            </w:tcBorders>
            <w:shd w:val="clear" w:color="auto" w:fill="auto"/>
            <w:vAlign w:val="center"/>
            <w:hideMark/>
          </w:tcPr>
          <w:p w14:paraId="15B79381" w14:textId="7F585526" w:rsidR="002D1A38" w:rsidRDefault="002D1A38">
            <w:pPr>
              <w:rPr>
                <w:rFonts w:ascii="Arial" w:hAnsi="Arial" w:cs="Arial"/>
                <w:color w:val="000000"/>
                <w:sz w:val="20"/>
                <w:szCs w:val="20"/>
              </w:rPr>
            </w:pPr>
            <w:r>
              <w:rPr>
                <w:rFonts w:ascii="Arial" w:hAnsi="Arial" w:cs="Arial"/>
                <w:color w:val="000000"/>
                <w:sz w:val="20"/>
                <w:szCs w:val="20"/>
              </w:rPr>
              <w:t xml:space="preserve">Opening Balance minus Community Agent Annual Grant </w:t>
            </w:r>
          </w:p>
        </w:tc>
        <w:tc>
          <w:tcPr>
            <w:tcW w:w="46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A26C1E" w14:textId="77777777" w:rsidR="002D1A38" w:rsidRDefault="002D1A38">
            <w:pPr>
              <w:rPr>
                <w:rFonts w:ascii="Arial" w:hAnsi="Arial" w:cs="Arial"/>
                <w:b/>
                <w:bCs/>
                <w:color w:val="000000"/>
                <w:sz w:val="20"/>
                <w:szCs w:val="20"/>
              </w:rPr>
            </w:pPr>
            <w:r>
              <w:rPr>
                <w:rFonts w:ascii="Arial" w:hAnsi="Arial" w:cs="Arial"/>
                <w:b/>
                <w:bCs/>
                <w:color w:val="000000"/>
                <w:sz w:val="20"/>
                <w:szCs w:val="20"/>
              </w:rPr>
              <w:t xml:space="preserve">Ringfenced </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14:paraId="781A93D6" w14:textId="77777777" w:rsidR="002D1A38" w:rsidRDefault="002D1A38">
            <w:pPr>
              <w:jc w:val="center"/>
              <w:rPr>
                <w:rFonts w:ascii="Arial" w:hAnsi="Arial" w:cs="Arial"/>
                <w:b/>
                <w:bCs/>
                <w:color w:val="000000"/>
                <w:sz w:val="20"/>
                <w:szCs w:val="20"/>
              </w:rPr>
            </w:pPr>
            <w:r>
              <w:rPr>
                <w:rFonts w:ascii="Arial" w:hAnsi="Arial" w:cs="Arial"/>
                <w:b/>
                <w:bCs/>
                <w:color w:val="000000"/>
                <w:sz w:val="20"/>
                <w:szCs w:val="20"/>
              </w:rPr>
              <w:t>£</w:t>
            </w:r>
          </w:p>
        </w:tc>
      </w:tr>
      <w:tr w:rsidR="002D1A38" w14:paraId="17951EA6" w14:textId="77777777" w:rsidTr="00926A75">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138E7BB" w14:textId="77777777" w:rsidR="002D1A38" w:rsidRDefault="002D1A38" w:rsidP="00926A75">
            <w:pPr>
              <w:rPr>
                <w:rFonts w:ascii="Arial" w:hAnsi="Arial" w:cs="Arial"/>
                <w:color w:val="000000"/>
                <w:sz w:val="20"/>
                <w:szCs w:val="20"/>
              </w:rPr>
            </w:pPr>
            <w:r>
              <w:rPr>
                <w:rFonts w:ascii="Arial" w:hAnsi="Arial" w:cs="Arial"/>
                <w:color w:val="000000"/>
                <w:sz w:val="20"/>
                <w:szCs w:val="20"/>
              </w:rPr>
              <w:t>Opening Balance at 1 April 2019</w:t>
            </w:r>
          </w:p>
        </w:tc>
        <w:tc>
          <w:tcPr>
            <w:tcW w:w="1602" w:type="dxa"/>
            <w:tcBorders>
              <w:top w:val="nil"/>
              <w:left w:val="nil"/>
              <w:bottom w:val="single" w:sz="4" w:space="0" w:color="auto"/>
              <w:right w:val="single" w:sz="4" w:space="0" w:color="auto"/>
            </w:tcBorders>
            <w:shd w:val="clear" w:color="auto" w:fill="auto"/>
            <w:noWrap/>
            <w:vAlign w:val="bottom"/>
            <w:hideMark/>
          </w:tcPr>
          <w:p w14:paraId="3F1EC89A"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68,008.00 </w:t>
            </w:r>
          </w:p>
        </w:tc>
        <w:tc>
          <w:tcPr>
            <w:tcW w:w="1984" w:type="dxa"/>
            <w:tcBorders>
              <w:top w:val="nil"/>
              <w:left w:val="nil"/>
              <w:bottom w:val="single" w:sz="4" w:space="0" w:color="auto"/>
              <w:right w:val="nil"/>
            </w:tcBorders>
            <w:shd w:val="clear" w:color="auto" w:fill="auto"/>
            <w:noWrap/>
            <w:vAlign w:val="bottom"/>
            <w:hideMark/>
          </w:tcPr>
          <w:p w14:paraId="1B02835B"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20,833.00 </w:t>
            </w:r>
          </w:p>
        </w:tc>
        <w:tc>
          <w:tcPr>
            <w:tcW w:w="46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75F181" w14:textId="77777777" w:rsidR="002D1A38" w:rsidRDefault="002D1A38">
            <w:pPr>
              <w:rPr>
                <w:rFonts w:ascii="Arial" w:hAnsi="Arial" w:cs="Arial"/>
                <w:color w:val="000000"/>
                <w:sz w:val="20"/>
                <w:szCs w:val="20"/>
              </w:rPr>
            </w:pPr>
            <w:r>
              <w:rPr>
                <w:rFonts w:ascii="Arial" w:hAnsi="Arial" w:cs="Arial"/>
                <w:color w:val="000000"/>
                <w:sz w:val="20"/>
                <w:szCs w:val="20"/>
              </w:rPr>
              <w:t xml:space="preserve">Community Agent Annual Grant </w:t>
            </w:r>
          </w:p>
        </w:tc>
        <w:tc>
          <w:tcPr>
            <w:tcW w:w="1442" w:type="dxa"/>
            <w:tcBorders>
              <w:top w:val="nil"/>
              <w:left w:val="nil"/>
              <w:bottom w:val="single" w:sz="4" w:space="0" w:color="auto"/>
              <w:right w:val="single" w:sz="4" w:space="0" w:color="auto"/>
            </w:tcBorders>
            <w:shd w:val="clear" w:color="auto" w:fill="auto"/>
            <w:noWrap/>
            <w:vAlign w:val="bottom"/>
            <w:hideMark/>
          </w:tcPr>
          <w:p w14:paraId="29BECB97"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47,175.00 </w:t>
            </w:r>
          </w:p>
        </w:tc>
      </w:tr>
      <w:tr w:rsidR="002D1A38" w14:paraId="797D52DE" w14:textId="77777777" w:rsidTr="00926A75">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EC58206" w14:textId="77777777" w:rsidR="002D1A38" w:rsidRDefault="002D1A38" w:rsidP="00926A75">
            <w:pPr>
              <w:rPr>
                <w:rFonts w:ascii="Arial" w:hAnsi="Arial" w:cs="Arial"/>
                <w:color w:val="000000"/>
                <w:sz w:val="20"/>
                <w:szCs w:val="20"/>
              </w:rPr>
            </w:pPr>
            <w:r>
              <w:rPr>
                <w:rFonts w:ascii="Arial" w:hAnsi="Arial" w:cs="Arial"/>
                <w:color w:val="000000"/>
                <w:sz w:val="20"/>
                <w:szCs w:val="20"/>
              </w:rPr>
              <w:t>Precept 2019/2020</w:t>
            </w:r>
          </w:p>
        </w:tc>
        <w:tc>
          <w:tcPr>
            <w:tcW w:w="1602" w:type="dxa"/>
            <w:tcBorders>
              <w:top w:val="nil"/>
              <w:left w:val="nil"/>
              <w:bottom w:val="single" w:sz="4" w:space="0" w:color="auto"/>
              <w:right w:val="single" w:sz="4" w:space="0" w:color="auto"/>
            </w:tcBorders>
            <w:shd w:val="clear" w:color="auto" w:fill="auto"/>
            <w:noWrap/>
            <w:vAlign w:val="bottom"/>
            <w:hideMark/>
          </w:tcPr>
          <w:p w14:paraId="0A19F11B"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51,508.00 </w:t>
            </w:r>
          </w:p>
        </w:tc>
        <w:tc>
          <w:tcPr>
            <w:tcW w:w="1984" w:type="dxa"/>
            <w:tcBorders>
              <w:top w:val="nil"/>
              <w:left w:val="nil"/>
              <w:bottom w:val="single" w:sz="4" w:space="0" w:color="auto"/>
              <w:right w:val="single" w:sz="4" w:space="0" w:color="auto"/>
            </w:tcBorders>
            <w:shd w:val="clear" w:color="auto" w:fill="auto"/>
            <w:noWrap/>
            <w:vAlign w:val="bottom"/>
            <w:hideMark/>
          </w:tcPr>
          <w:p w14:paraId="204352E1"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51,508.00 </w:t>
            </w:r>
          </w:p>
        </w:tc>
        <w:tc>
          <w:tcPr>
            <w:tcW w:w="4654" w:type="dxa"/>
            <w:tcBorders>
              <w:top w:val="single" w:sz="4" w:space="0" w:color="auto"/>
              <w:left w:val="nil"/>
              <w:bottom w:val="single" w:sz="4" w:space="0" w:color="auto"/>
              <w:right w:val="single" w:sz="4" w:space="0" w:color="000000"/>
            </w:tcBorders>
            <w:shd w:val="clear" w:color="auto" w:fill="auto"/>
            <w:noWrap/>
            <w:vAlign w:val="center"/>
            <w:hideMark/>
          </w:tcPr>
          <w:p w14:paraId="51CF52CF" w14:textId="77777777" w:rsidR="002D1A38" w:rsidRDefault="002D1A38">
            <w:pPr>
              <w:rPr>
                <w:rFonts w:ascii="Arial" w:hAnsi="Arial" w:cs="Arial"/>
                <w:color w:val="000000"/>
                <w:sz w:val="20"/>
                <w:szCs w:val="20"/>
              </w:rPr>
            </w:pPr>
            <w:r>
              <w:rPr>
                <w:rFonts w:ascii="Arial" w:hAnsi="Arial" w:cs="Arial"/>
                <w:color w:val="000000"/>
                <w:sz w:val="20"/>
                <w:szCs w:val="20"/>
              </w:rPr>
              <w:t>Reserve (40% of Precept)</w:t>
            </w:r>
          </w:p>
        </w:tc>
        <w:tc>
          <w:tcPr>
            <w:tcW w:w="1442" w:type="dxa"/>
            <w:tcBorders>
              <w:top w:val="nil"/>
              <w:left w:val="nil"/>
              <w:bottom w:val="single" w:sz="4" w:space="0" w:color="auto"/>
              <w:right w:val="single" w:sz="4" w:space="0" w:color="auto"/>
            </w:tcBorders>
            <w:shd w:val="clear" w:color="auto" w:fill="auto"/>
            <w:noWrap/>
            <w:vAlign w:val="bottom"/>
            <w:hideMark/>
          </w:tcPr>
          <w:p w14:paraId="19A8BD92"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20,603.00 </w:t>
            </w:r>
          </w:p>
        </w:tc>
      </w:tr>
      <w:tr w:rsidR="002D1A38" w14:paraId="59E4E14E" w14:textId="77777777" w:rsidTr="00926A75">
        <w:trPr>
          <w:trHeight w:val="63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7E0FDC4" w14:textId="77777777" w:rsidR="002D1A38" w:rsidRDefault="002D1A38">
            <w:pPr>
              <w:rPr>
                <w:rFonts w:ascii="Arial" w:hAnsi="Arial" w:cs="Arial"/>
                <w:color w:val="000000"/>
                <w:sz w:val="20"/>
                <w:szCs w:val="20"/>
              </w:rPr>
            </w:pPr>
            <w:r>
              <w:rPr>
                <w:rFonts w:ascii="Arial" w:hAnsi="Arial" w:cs="Arial"/>
                <w:color w:val="000000"/>
                <w:sz w:val="20"/>
                <w:szCs w:val="20"/>
              </w:rPr>
              <w:t>Income</w:t>
            </w:r>
          </w:p>
        </w:tc>
        <w:tc>
          <w:tcPr>
            <w:tcW w:w="1602" w:type="dxa"/>
            <w:tcBorders>
              <w:top w:val="nil"/>
              <w:left w:val="nil"/>
              <w:bottom w:val="single" w:sz="4" w:space="0" w:color="auto"/>
              <w:right w:val="single" w:sz="4" w:space="0" w:color="auto"/>
            </w:tcBorders>
            <w:shd w:val="clear" w:color="auto" w:fill="auto"/>
            <w:noWrap/>
            <w:vAlign w:val="center"/>
            <w:hideMark/>
          </w:tcPr>
          <w:p w14:paraId="6D74306D"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8,705.00 </w:t>
            </w:r>
          </w:p>
        </w:tc>
        <w:tc>
          <w:tcPr>
            <w:tcW w:w="1984" w:type="dxa"/>
            <w:tcBorders>
              <w:top w:val="nil"/>
              <w:left w:val="nil"/>
              <w:bottom w:val="single" w:sz="4" w:space="0" w:color="auto"/>
              <w:right w:val="single" w:sz="4" w:space="0" w:color="auto"/>
            </w:tcBorders>
            <w:shd w:val="clear" w:color="auto" w:fill="auto"/>
            <w:noWrap/>
            <w:vAlign w:val="center"/>
            <w:hideMark/>
          </w:tcPr>
          <w:p w14:paraId="1D72B8D7"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8,705.00 </w:t>
            </w:r>
          </w:p>
        </w:tc>
        <w:tc>
          <w:tcPr>
            <w:tcW w:w="4654" w:type="dxa"/>
            <w:tcBorders>
              <w:top w:val="single" w:sz="4" w:space="0" w:color="auto"/>
              <w:left w:val="nil"/>
              <w:bottom w:val="single" w:sz="4" w:space="0" w:color="auto"/>
              <w:right w:val="single" w:sz="4" w:space="0" w:color="000000"/>
            </w:tcBorders>
            <w:shd w:val="clear" w:color="auto" w:fill="auto"/>
            <w:noWrap/>
            <w:vAlign w:val="center"/>
            <w:hideMark/>
          </w:tcPr>
          <w:p w14:paraId="5529D1AB" w14:textId="77777777" w:rsidR="002D1A38" w:rsidRDefault="002D1A38">
            <w:pPr>
              <w:rPr>
                <w:rFonts w:ascii="Arial" w:hAnsi="Arial" w:cs="Arial"/>
                <w:color w:val="000000"/>
                <w:sz w:val="20"/>
                <w:szCs w:val="20"/>
              </w:rPr>
            </w:pPr>
            <w:r>
              <w:rPr>
                <w:rFonts w:ascii="Arial" w:hAnsi="Arial" w:cs="Arial"/>
                <w:color w:val="000000"/>
                <w:sz w:val="20"/>
                <w:szCs w:val="20"/>
              </w:rPr>
              <w:t>Grant towards new public toilets at the Playingfields</w:t>
            </w:r>
          </w:p>
        </w:tc>
        <w:tc>
          <w:tcPr>
            <w:tcW w:w="1442" w:type="dxa"/>
            <w:tcBorders>
              <w:top w:val="nil"/>
              <w:left w:val="nil"/>
              <w:bottom w:val="single" w:sz="4" w:space="0" w:color="auto"/>
              <w:right w:val="single" w:sz="4" w:space="0" w:color="auto"/>
            </w:tcBorders>
            <w:shd w:val="clear" w:color="auto" w:fill="auto"/>
            <w:noWrap/>
            <w:vAlign w:val="center"/>
            <w:hideMark/>
          </w:tcPr>
          <w:p w14:paraId="405D647D"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1,000.00 </w:t>
            </w:r>
          </w:p>
        </w:tc>
      </w:tr>
      <w:tr w:rsidR="002D1A38" w14:paraId="285A3F20" w14:textId="77777777" w:rsidTr="00926A75">
        <w:trPr>
          <w:trHeight w:val="67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CA45BA2" w14:textId="77777777" w:rsidR="002D1A38" w:rsidRDefault="002D1A38" w:rsidP="00926A75">
            <w:pPr>
              <w:jc w:val="right"/>
              <w:rPr>
                <w:rFonts w:ascii="Arial" w:hAnsi="Arial" w:cs="Arial"/>
                <w:b/>
                <w:bCs/>
                <w:color w:val="000000"/>
                <w:sz w:val="20"/>
                <w:szCs w:val="20"/>
              </w:rPr>
            </w:pPr>
            <w:r>
              <w:rPr>
                <w:rFonts w:ascii="Arial" w:hAnsi="Arial" w:cs="Arial"/>
                <w:b/>
                <w:bCs/>
                <w:color w:val="000000"/>
                <w:sz w:val="20"/>
                <w:szCs w:val="20"/>
              </w:rPr>
              <w:t>Income</w:t>
            </w:r>
          </w:p>
        </w:tc>
        <w:tc>
          <w:tcPr>
            <w:tcW w:w="1602" w:type="dxa"/>
            <w:tcBorders>
              <w:top w:val="nil"/>
              <w:left w:val="nil"/>
              <w:bottom w:val="single" w:sz="4" w:space="0" w:color="auto"/>
              <w:right w:val="single" w:sz="4" w:space="0" w:color="auto"/>
            </w:tcBorders>
            <w:shd w:val="clear" w:color="auto" w:fill="auto"/>
            <w:noWrap/>
            <w:vAlign w:val="center"/>
            <w:hideMark/>
          </w:tcPr>
          <w:p w14:paraId="085C17B8" w14:textId="77777777" w:rsidR="002D1A38" w:rsidRDefault="002D1A38" w:rsidP="00926A75">
            <w:pPr>
              <w:jc w:val="right"/>
              <w:rPr>
                <w:rFonts w:ascii="Arial" w:hAnsi="Arial" w:cs="Arial"/>
                <w:b/>
                <w:bCs/>
                <w:color w:val="000000"/>
                <w:sz w:val="20"/>
                <w:szCs w:val="20"/>
                <w:u w:val="single"/>
              </w:rPr>
            </w:pPr>
            <w:r>
              <w:rPr>
                <w:rFonts w:ascii="Arial" w:hAnsi="Arial" w:cs="Arial"/>
                <w:b/>
                <w:bCs/>
                <w:color w:val="000000"/>
                <w:sz w:val="20"/>
                <w:szCs w:val="20"/>
                <w:u w:val="single"/>
              </w:rPr>
              <w:t xml:space="preserve"> £   128,221.00 </w:t>
            </w:r>
          </w:p>
        </w:tc>
        <w:tc>
          <w:tcPr>
            <w:tcW w:w="1984" w:type="dxa"/>
            <w:tcBorders>
              <w:top w:val="nil"/>
              <w:left w:val="nil"/>
              <w:bottom w:val="single" w:sz="4" w:space="0" w:color="auto"/>
              <w:right w:val="single" w:sz="4" w:space="0" w:color="auto"/>
            </w:tcBorders>
            <w:shd w:val="clear" w:color="auto" w:fill="auto"/>
            <w:noWrap/>
            <w:vAlign w:val="center"/>
            <w:hideMark/>
          </w:tcPr>
          <w:p w14:paraId="5006945B" w14:textId="77777777" w:rsidR="002D1A38" w:rsidRDefault="002D1A38" w:rsidP="00926A75">
            <w:pPr>
              <w:jc w:val="right"/>
              <w:rPr>
                <w:rFonts w:ascii="Arial" w:hAnsi="Arial" w:cs="Arial"/>
                <w:b/>
                <w:bCs/>
                <w:color w:val="000000"/>
                <w:sz w:val="20"/>
                <w:szCs w:val="20"/>
                <w:u w:val="single"/>
              </w:rPr>
            </w:pPr>
            <w:r>
              <w:rPr>
                <w:rFonts w:ascii="Arial" w:hAnsi="Arial" w:cs="Arial"/>
                <w:b/>
                <w:bCs/>
                <w:color w:val="000000"/>
                <w:sz w:val="20"/>
                <w:szCs w:val="20"/>
                <w:u w:val="single"/>
              </w:rPr>
              <w:t xml:space="preserve"> £           81,046.00 </w:t>
            </w:r>
          </w:p>
        </w:tc>
        <w:tc>
          <w:tcPr>
            <w:tcW w:w="4654" w:type="dxa"/>
            <w:tcBorders>
              <w:top w:val="single" w:sz="4" w:space="0" w:color="auto"/>
              <w:left w:val="nil"/>
              <w:bottom w:val="single" w:sz="4" w:space="0" w:color="auto"/>
              <w:right w:val="single" w:sz="4" w:space="0" w:color="000000"/>
            </w:tcBorders>
            <w:shd w:val="clear" w:color="auto" w:fill="auto"/>
            <w:vAlign w:val="center"/>
            <w:hideMark/>
          </w:tcPr>
          <w:p w14:paraId="27764ED6" w14:textId="77777777" w:rsidR="002D1A38" w:rsidRDefault="002D1A38">
            <w:pPr>
              <w:rPr>
                <w:rFonts w:ascii="Arial" w:hAnsi="Arial" w:cs="Arial"/>
                <w:color w:val="000000"/>
                <w:sz w:val="20"/>
                <w:szCs w:val="20"/>
              </w:rPr>
            </w:pPr>
            <w:r>
              <w:rPr>
                <w:rFonts w:ascii="Arial" w:hAnsi="Arial" w:cs="Arial"/>
                <w:color w:val="000000"/>
                <w:sz w:val="20"/>
                <w:szCs w:val="20"/>
              </w:rPr>
              <w:t>Community Chest Grant 2019/2020 (Previously known as Solar Panel Contribution)</w:t>
            </w:r>
          </w:p>
        </w:tc>
        <w:tc>
          <w:tcPr>
            <w:tcW w:w="1442" w:type="dxa"/>
            <w:tcBorders>
              <w:top w:val="nil"/>
              <w:left w:val="nil"/>
              <w:bottom w:val="single" w:sz="4" w:space="0" w:color="auto"/>
              <w:right w:val="single" w:sz="4" w:space="0" w:color="auto"/>
            </w:tcBorders>
            <w:shd w:val="clear" w:color="auto" w:fill="auto"/>
            <w:noWrap/>
            <w:vAlign w:val="center"/>
            <w:hideMark/>
          </w:tcPr>
          <w:p w14:paraId="00BB312D"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2,683.00 </w:t>
            </w:r>
          </w:p>
        </w:tc>
      </w:tr>
      <w:tr w:rsidR="002D1A38" w14:paraId="65EE89AA" w14:textId="77777777" w:rsidTr="00926A75">
        <w:trPr>
          <w:trHeight w:val="33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93475CF" w14:textId="77777777" w:rsidR="002D1A38" w:rsidRDefault="002D1A38" w:rsidP="00926A75">
            <w:pPr>
              <w:jc w:val="right"/>
              <w:rPr>
                <w:rFonts w:ascii="Arial" w:hAnsi="Arial" w:cs="Arial"/>
                <w:b/>
                <w:bCs/>
                <w:color w:val="000000"/>
                <w:sz w:val="20"/>
                <w:szCs w:val="20"/>
              </w:rPr>
            </w:pPr>
            <w:r>
              <w:rPr>
                <w:rFonts w:ascii="Arial" w:hAnsi="Arial" w:cs="Arial"/>
                <w:b/>
                <w:bCs/>
                <w:color w:val="000000"/>
                <w:sz w:val="20"/>
                <w:szCs w:val="20"/>
              </w:rPr>
              <w:t> </w:t>
            </w:r>
          </w:p>
        </w:tc>
        <w:tc>
          <w:tcPr>
            <w:tcW w:w="1602" w:type="dxa"/>
            <w:tcBorders>
              <w:top w:val="nil"/>
              <w:left w:val="nil"/>
              <w:bottom w:val="single" w:sz="4" w:space="0" w:color="auto"/>
              <w:right w:val="single" w:sz="4" w:space="0" w:color="auto"/>
            </w:tcBorders>
            <w:shd w:val="clear" w:color="auto" w:fill="auto"/>
            <w:noWrap/>
            <w:vAlign w:val="center"/>
            <w:hideMark/>
          </w:tcPr>
          <w:p w14:paraId="5C985A9B" w14:textId="4EF16F4F" w:rsidR="002D1A38" w:rsidRDefault="002D1A38" w:rsidP="00926A75">
            <w:pPr>
              <w:jc w:val="right"/>
              <w:rPr>
                <w:rFonts w:ascii="Arial" w:hAnsi="Arial" w:cs="Arial"/>
                <w:b/>
                <w:bCs/>
                <w:color w:val="000000"/>
                <w:sz w:val="20"/>
                <w:szCs w:val="20"/>
                <w:u w:val="single"/>
              </w:rPr>
            </w:pPr>
          </w:p>
        </w:tc>
        <w:tc>
          <w:tcPr>
            <w:tcW w:w="1984" w:type="dxa"/>
            <w:tcBorders>
              <w:top w:val="nil"/>
              <w:left w:val="nil"/>
              <w:bottom w:val="single" w:sz="4" w:space="0" w:color="auto"/>
              <w:right w:val="nil"/>
            </w:tcBorders>
            <w:shd w:val="clear" w:color="auto" w:fill="auto"/>
            <w:noWrap/>
            <w:vAlign w:val="center"/>
            <w:hideMark/>
          </w:tcPr>
          <w:p w14:paraId="5BD8CAAE" w14:textId="5897CFCE" w:rsidR="002D1A38" w:rsidRDefault="002D1A38" w:rsidP="00926A75">
            <w:pPr>
              <w:jc w:val="right"/>
              <w:rPr>
                <w:rFonts w:ascii="Arial" w:hAnsi="Arial" w:cs="Arial"/>
                <w:b/>
                <w:bCs/>
                <w:color w:val="000000"/>
                <w:sz w:val="20"/>
                <w:szCs w:val="20"/>
                <w:u w:val="single"/>
              </w:rPr>
            </w:pPr>
          </w:p>
        </w:tc>
        <w:tc>
          <w:tcPr>
            <w:tcW w:w="46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E4599E" w14:textId="77777777" w:rsidR="002D1A38" w:rsidRDefault="002D1A38">
            <w:pPr>
              <w:rPr>
                <w:rFonts w:ascii="Arial" w:hAnsi="Arial" w:cs="Arial"/>
                <w:color w:val="000000"/>
                <w:sz w:val="20"/>
                <w:szCs w:val="20"/>
              </w:rPr>
            </w:pPr>
            <w:r>
              <w:rPr>
                <w:rFonts w:ascii="Arial" w:hAnsi="Arial" w:cs="Arial"/>
                <w:color w:val="000000"/>
                <w:sz w:val="20"/>
                <w:szCs w:val="20"/>
              </w:rPr>
              <w:t>Unspent Community Chest Grant from 2018/19</w:t>
            </w:r>
          </w:p>
        </w:tc>
        <w:tc>
          <w:tcPr>
            <w:tcW w:w="1442" w:type="dxa"/>
            <w:tcBorders>
              <w:top w:val="nil"/>
              <w:left w:val="nil"/>
              <w:bottom w:val="single" w:sz="4" w:space="0" w:color="auto"/>
              <w:right w:val="single" w:sz="4" w:space="0" w:color="auto"/>
            </w:tcBorders>
            <w:shd w:val="clear" w:color="auto" w:fill="auto"/>
            <w:noWrap/>
            <w:vAlign w:val="bottom"/>
            <w:hideMark/>
          </w:tcPr>
          <w:p w14:paraId="214EC529"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1,500.00 </w:t>
            </w:r>
          </w:p>
        </w:tc>
      </w:tr>
      <w:tr w:rsidR="002D1A38" w14:paraId="03785D44" w14:textId="77777777" w:rsidTr="00926A75">
        <w:trPr>
          <w:trHeight w:val="33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B241B73" w14:textId="77777777" w:rsidR="002D1A38" w:rsidRDefault="002D1A38" w:rsidP="00926A75">
            <w:pPr>
              <w:jc w:val="right"/>
              <w:rPr>
                <w:rFonts w:ascii="Arial" w:hAnsi="Arial" w:cs="Arial"/>
                <w:b/>
                <w:bCs/>
                <w:color w:val="000000"/>
                <w:sz w:val="20"/>
                <w:szCs w:val="20"/>
              </w:rPr>
            </w:pPr>
            <w:r>
              <w:rPr>
                <w:rFonts w:ascii="Arial" w:hAnsi="Arial" w:cs="Arial"/>
                <w:b/>
                <w:bCs/>
                <w:color w:val="000000"/>
                <w:sz w:val="20"/>
                <w:szCs w:val="20"/>
              </w:rPr>
              <w:t> </w:t>
            </w:r>
          </w:p>
        </w:tc>
        <w:tc>
          <w:tcPr>
            <w:tcW w:w="1602" w:type="dxa"/>
            <w:tcBorders>
              <w:top w:val="nil"/>
              <w:left w:val="nil"/>
              <w:bottom w:val="single" w:sz="4" w:space="0" w:color="auto"/>
              <w:right w:val="single" w:sz="4" w:space="0" w:color="auto"/>
            </w:tcBorders>
            <w:shd w:val="clear" w:color="auto" w:fill="auto"/>
            <w:noWrap/>
            <w:vAlign w:val="center"/>
            <w:hideMark/>
          </w:tcPr>
          <w:p w14:paraId="033DB258" w14:textId="23831463" w:rsidR="002D1A38" w:rsidRDefault="002D1A38" w:rsidP="00926A75">
            <w:pPr>
              <w:jc w:val="right"/>
              <w:rPr>
                <w:rFonts w:ascii="Arial" w:hAnsi="Arial" w:cs="Arial"/>
                <w:b/>
                <w:bCs/>
                <w:color w:val="000000"/>
                <w:sz w:val="20"/>
                <w:szCs w:val="20"/>
                <w:u w:val="single"/>
              </w:rPr>
            </w:pPr>
          </w:p>
        </w:tc>
        <w:tc>
          <w:tcPr>
            <w:tcW w:w="1984" w:type="dxa"/>
            <w:tcBorders>
              <w:top w:val="nil"/>
              <w:left w:val="nil"/>
              <w:bottom w:val="single" w:sz="4" w:space="0" w:color="auto"/>
              <w:right w:val="nil"/>
            </w:tcBorders>
            <w:shd w:val="clear" w:color="auto" w:fill="auto"/>
            <w:noWrap/>
            <w:vAlign w:val="center"/>
            <w:hideMark/>
          </w:tcPr>
          <w:p w14:paraId="70EF89D8" w14:textId="7B691FE1" w:rsidR="002D1A38" w:rsidRDefault="002D1A38" w:rsidP="00926A75">
            <w:pPr>
              <w:jc w:val="right"/>
              <w:rPr>
                <w:rFonts w:ascii="Arial" w:hAnsi="Arial" w:cs="Arial"/>
                <w:b/>
                <w:bCs/>
                <w:color w:val="000000"/>
                <w:sz w:val="20"/>
                <w:szCs w:val="20"/>
                <w:u w:val="single"/>
              </w:rPr>
            </w:pPr>
          </w:p>
        </w:tc>
        <w:tc>
          <w:tcPr>
            <w:tcW w:w="46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88264C" w14:textId="77777777" w:rsidR="002D1A38" w:rsidRDefault="002D1A38">
            <w:pPr>
              <w:rPr>
                <w:rFonts w:ascii="Arial" w:hAnsi="Arial" w:cs="Arial"/>
                <w:color w:val="000000"/>
                <w:sz w:val="20"/>
                <w:szCs w:val="20"/>
              </w:rPr>
            </w:pPr>
            <w:r>
              <w:rPr>
                <w:rFonts w:ascii="Arial" w:hAnsi="Arial" w:cs="Arial"/>
                <w:color w:val="000000"/>
                <w:sz w:val="20"/>
                <w:szCs w:val="20"/>
              </w:rPr>
              <w:t>Parade money raised through tombola</w:t>
            </w:r>
          </w:p>
        </w:tc>
        <w:tc>
          <w:tcPr>
            <w:tcW w:w="1442" w:type="dxa"/>
            <w:tcBorders>
              <w:top w:val="nil"/>
              <w:left w:val="nil"/>
              <w:bottom w:val="single" w:sz="4" w:space="0" w:color="auto"/>
              <w:right w:val="single" w:sz="4" w:space="0" w:color="auto"/>
            </w:tcBorders>
            <w:shd w:val="clear" w:color="auto" w:fill="auto"/>
            <w:noWrap/>
            <w:vAlign w:val="bottom"/>
            <w:hideMark/>
          </w:tcPr>
          <w:p w14:paraId="723201B4"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41.00 </w:t>
            </w:r>
          </w:p>
        </w:tc>
      </w:tr>
      <w:tr w:rsidR="002D1A38" w14:paraId="301DCAD6" w14:textId="77777777" w:rsidTr="00926A75">
        <w:trPr>
          <w:trHeight w:val="33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B9EAB62" w14:textId="77777777" w:rsidR="002D1A38" w:rsidRDefault="002D1A38" w:rsidP="00926A75">
            <w:pPr>
              <w:jc w:val="right"/>
              <w:rPr>
                <w:rFonts w:ascii="Arial" w:hAnsi="Arial" w:cs="Arial"/>
                <w:b/>
                <w:bCs/>
                <w:color w:val="000000"/>
                <w:sz w:val="20"/>
                <w:szCs w:val="20"/>
              </w:rPr>
            </w:pPr>
            <w:r>
              <w:rPr>
                <w:rFonts w:ascii="Arial" w:hAnsi="Arial" w:cs="Arial"/>
                <w:b/>
                <w:bCs/>
                <w:color w:val="000000"/>
                <w:sz w:val="20"/>
                <w:szCs w:val="20"/>
              </w:rPr>
              <w:t>Less Ringfenced Total</w:t>
            </w:r>
          </w:p>
        </w:tc>
        <w:tc>
          <w:tcPr>
            <w:tcW w:w="1602" w:type="dxa"/>
            <w:tcBorders>
              <w:top w:val="nil"/>
              <w:left w:val="nil"/>
              <w:bottom w:val="single" w:sz="4" w:space="0" w:color="auto"/>
              <w:right w:val="single" w:sz="4" w:space="0" w:color="auto"/>
            </w:tcBorders>
            <w:shd w:val="clear" w:color="auto" w:fill="auto"/>
            <w:noWrap/>
            <w:vAlign w:val="center"/>
            <w:hideMark/>
          </w:tcPr>
          <w:p w14:paraId="5121927C" w14:textId="77777777" w:rsidR="002D1A38" w:rsidRDefault="002D1A38" w:rsidP="00926A75">
            <w:pPr>
              <w:jc w:val="right"/>
              <w:rPr>
                <w:rFonts w:ascii="Arial" w:hAnsi="Arial" w:cs="Arial"/>
                <w:b/>
                <w:bCs/>
                <w:color w:val="000000"/>
                <w:sz w:val="20"/>
                <w:szCs w:val="20"/>
                <w:u w:val="single"/>
              </w:rPr>
            </w:pPr>
            <w:r>
              <w:rPr>
                <w:rFonts w:ascii="Arial" w:hAnsi="Arial" w:cs="Arial"/>
                <w:b/>
                <w:bCs/>
                <w:color w:val="000000"/>
                <w:sz w:val="20"/>
                <w:szCs w:val="20"/>
                <w:u w:val="single"/>
              </w:rPr>
              <w:t xml:space="preserve"> £     73,002.00 </w:t>
            </w:r>
          </w:p>
        </w:tc>
        <w:tc>
          <w:tcPr>
            <w:tcW w:w="1984" w:type="dxa"/>
            <w:tcBorders>
              <w:top w:val="nil"/>
              <w:left w:val="nil"/>
              <w:bottom w:val="single" w:sz="4" w:space="0" w:color="auto"/>
              <w:right w:val="nil"/>
            </w:tcBorders>
            <w:shd w:val="clear" w:color="auto" w:fill="auto"/>
            <w:noWrap/>
            <w:vAlign w:val="center"/>
            <w:hideMark/>
          </w:tcPr>
          <w:p w14:paraId="0FFD8E9E" w14:textId="77777777" w:rsidR="002D1A38" w:rsidRDefault="002D1A38" w:rsidP="00926A75">
            <w:pPr>
              <w:jc w:val="right"/>
              <w:rPr>
                <w:rFonts w:ascii="Arial" w:hAnsi="Arial" w:cs="Arial"/>
                <w:b/>
                <w:bCs/>
                <w:color w:val="000000"/>
                <w:sz w:val="20"/>
                <w:szCs w:val="20"/>
                <w:u w:val="single"/>
              </w:rPr>
            </w:pPr>
            <w:r>
              <w:rPr>
                <w:rFonts w:ascii="Arial" w:hAnsi="Arial" w:cs="Arial"/>
                <w:b/>
                <w:bCs/>
                <w:color w:val="000000"/>
                <w:sz w:val="20"/>
                <w:szCs w:val="20"/>
                <w:u w:val="single"/>
              </w:rPr>
              <w:t xml:space="preserve"> £           25,827.00 </w:t>
            </w:r>
          </w:p>
        </w:tc>
        <w:tc>
          <w:tcPr>
            <w:tcW w:w="46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5508A3" w14:textId="77777777" w:rsidR="002D1A38" w:rsidRDefault="002D1A38" w:rsidP="00926A75">
            <w:pPr>
              <w:jc w:val="right"/>
              <w:rPr>
                <w:rFonts w:ascii="Arial" w:hAnsi="Arial" w:cs="Arial"/>
                <w:b/>
                <w:bCs/>
                <w:color w:val="000000"/>
                <w:sz w:val="20"/>
                <w:szCs w:val="20"/>
              </w:rPr>
            </w:pPr>
            <w:r>
              <w:rPr>
                <w:rFonts w:ascii="Arial" w:hAnsi="Arial" w:cs="Arial"/>
                <w:b/>
                <w:bCs/>
                <w:color w:val="000000"/>
                <w:sz w:val="20"/>
                <w:szCs w:val="20"/>
              </w:rPr>
              <w:t>Total Ringfenced</w:t>
            </w:r>
          </w:p>
        </w:tc>
        <w:tc>
          <w:tcPr>
            <w:tcW w:w="1442" w:type="dxa"/>
            <w:tcBorders>
              <w:top w:val="nil"/>
              <w:left w:val="nil"/>
              <w:bottom w:val="single" w:sz="4" w:space="0" w:color="auto"/>
              <w:right w:val="single" w:sz="4" w:space="0" w:color="auto"/>
            </w:tcBorders>
            <w:shd w:val="clear" w:color="auto" w:fill="auto"/>
            <w:noWrap/>
            <w:vAlign w:val="center"/>
            <w:hideMark/>
          </w:tcPr>
          <w:p w14:paraId="12390266" w14:textId="77777777" w:rsidR="002D1A38" w:rsidRDefault="002D1A38" w:rsidP="00926A75">
            <w:pPr>
              <w:jc w:val="right"/>
              <w:rPr>
                <w:rFonts w:ascii="Arial" w:hAnsi="Arial" w:cs="Arial"/>
                <w:b/>
                <w:bCs/>
                <w:color w:val="000000"/>
                <w:sz w:val="20"/>
                <w:szCs w:val="20"/>
                <w:u w:val="single"/>
              </w:rPr>
            </w:pPr>
            <w:r>
              <w:rPr>
                <w:rFonts w:ascii="Arial" w:hAnsi="Arial" w:cs="Arial"/>
                <w:b/>
                <w:bCs/>
                <w:color w:val="000000"/>
                <w:sz w:val="20"/>
                <w:szCs w:val="20"/>
                <w:u w:val="single"/>
              </w:rPr>
              <w:t xml:space="preserve"> £   73,002.00 </w:t>
            </w:r>
          </w:p>
        </w:tc>
      </w:tr>
      <w:tr w:rsidR="002D1A38" w14:paraId="4118C1D2" w14:textId="77777777" w:rsidTr="00926A75">
        <w:trPr>
          <w:trHeight w:val="33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1FB4E09" w14:textId="77777777" w:rsidR="002D1A38" w:rsidRDefault="002D1A38" w:rsidP="00926A75">
            <w:pPr>
              <w:jc w:val="right"/>
              <w:rPr>
                <w:rFonts w:ascii="Arial" w:hAnsi="Arial" w:cs="Arial"/>
                <w:b/>
                <w:bCs/>
                <w:color w:val="000000"/>
                <w:sz w:val="20"/>
                <w:szCs w:val="20"/>
              </w:rPr>
            </w:pPr>
            <w:r>
              <w:rPr>
                <w:rFonts w:ascii="Arial" w:hAnsi="Arial" w:cs="Arial"/>
                <w:b/>
                <w:bCs/>
                <w:color w:val="000000"/>
                <w:sz w:val="20"/>
                <w:szCs w:val="20"/>
              </w:rPr>
              <w:t>Total</w:t>
            </w:r>
          </w:p>
        </w:tc>
        <w:tc>
          <w:tcPr>
            <w:tcW w:w="1602" w:type="dxa"/>
            <w:tcBorders>
              <w:top w:val="nil"/>
              <w:left w:val="nil"/>
              <w:bottom w:val="single" w:sz="4" w:space="0" w:color="auto"/>
              <w:right w:val="single" w:sz="4" w:space="0" w:color="auto"/>
            </w:tcBorders>
            <w:shd w:val="clear" w:color="auto" w:fill="auto"/>
            <w:noWrap/>
            <w:vAlign w:val="center"/>
            <w:hideMark/>
          </w:tcPr>
          <w:p w14:paraId="20ED5E07" w14:textId="77777777" w:rsidR="002D1A38" w:rsidRDefault="002D1A38" w:rsidP="00926A75">
            <w:pPr>
              <w:jc w:val="right"/>
              <w:rPr>
                <w:rFonts w:ascii="Arial" w:hAnsi="Arial" w:cs="Arial"/>
                <w:b/>
                <w:bCs/>
                <w:color w:val="000000"/>
                <w:sz w:val="20"/>
                <w:szCs w:val="20"/>
                <w:u w:val="single"/>
              </w:rPr>
            </w:pPr>
            <w:r>
              <w:rPr>
                <w:rFonts w:ascii="Arial" w:hAnsi="Arial" w:cs="Arial"/>
                <w:b/>
                <w:bCs/>
                <w:color w:val="000000"/>
                <w:sz w:val="20"/>
                <w:szCs w:val="20"/>
                <w:u w:val="single"/>
              </w:rPr>
              <w:t xml:space="preserve"> £     55,219.00 </w:t>
            </w:r>
          </w:p>
        </w:tc>
        <w:tc>
          <w:tcPr>
            <w:tcW w:w="1984" w:type="dxa"/>
            <w:tcBorders>
              <w:top w:val="nil"/>
              <w:left w:val="nil"/>
              <w:bottom w:val="single" w:sz="4" w:space="0" w:color="auto"/>
              <w:right w:val="single" w:sz="4" w:space="0" w:color="auto"/>
            </w:tcBorders>
            <w:shd w:val="clear" w:color="auto" w:fill="auto"/>
            <w:noWrap/>
            <w:vAlign w:val="center"/>
            <w:hideMark/>
          </w:tcPr>
          <w:p w14:paraId="4D3CF335" w14:textId="77777777" w:rsidR="002D1A38" w:rsidRDefault="002D1A38" w:rsidP="00926A75">
            <w:pPr>
              <w:jc w:val="right"/>
              <w:rPr>
                <w:rFonts w:ascii="Arial" w:hAnsi="Arial" w:cs="Arial"/>
                <w:b/>
                <w:bCs/>
                <w:color w:val="000000"/>
                <w:sz w:val="20"/>
                <w:szCs w:val="20"/>
                <w:u w:val="single"/>
              </w:rPr>
            </w:pPr>
            <w:r>
              <w:rPr>
                <w:rFonts w:ascii="Arial" w:hAnsi="Arial" w:cs="Arial"/>
                <w:b/>
                <w:bCs/>
                <w:color w:val="000000"/>
                <w:sz w:val="20"/>
                <w:szCs w:val="20"/>
                <w:u w:val="single"/>
              </w:rPr>
              <w:t xml:space="preserve"> £           55,219.00 </w:t>
            </w:r>
          </w:p>
        </w:tc>
        <w:tc>
          <w:tcPr>
            <w:tcW w:w="4654" w:type="dxa"/>
            <w:tcBorders>
              <w:top w:val="single" w:sz="4" w:space="0" w:color="auto"/>
              <w:left w:val="nil"/>
              <w:bottom w:val="single" w:sz="4" w:space="0" w:color="auto"/>
              <w:right w:val="single" w:sz="4" w:space="0" w:color="000000"/>
            </w:tcBorders>
            <w:shd w:val="clear" w:color="auto" w:fill="auto"/>
            <w:noWrap/>
            <w:vAlign w:val="center"/>
            <w:hideMark/>
          </w:tcPr>
          <w:p w14:paraId="364B1FBB" w14:textId="77777777" w:rsidR="002D1A38" w:rsidRDefault="002D1A38">
            <w:pPr>
              <w:jc w:val="right"/>
              <w:rPr>
                <w:rFonts w:ascii="Arial" w:hAnsi="Arial" w:cs="Arial"/>
                <w:b/>
                <w:bCs/>
                <w:color w:val="000000"/>
                <w:sz w:val="20"/>
                <w:szCs w:val="20"/>
              </w:rPr>
            </w:pPr>
            <w:r>
              <w:rPr>
                <w:rFonts w:ascii="Arial" w:hAnsi="Arial" w:cs="Arial"/>
                <w:b/>
                <w:bCs/>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7B0D1CDA" w14:textId="2E992DE0" w:rsidR="002D1A38" w:rsidRDefault="002D1A38" w:rsidP="00926A75">
            <w:pPr>
              <w:jc w:val="right"/>
              <w:rPr>
                <w:rFonts w:ascii="Arial" w:hAnsi="Arial" w:cs="Arial"/>
                <w:b/>
                <w:bCs/>
                <w:color w:val="000000"/>
                <w:sz w:val="20"/>
                <w:szCs w:val="20"/>
                <w:u w:val="single"/>
              </w:rPr>
            </w:pPr>
          </w:p>
        </w:tc>
      </w:tr>
      <w:tr w:rsidR="002D1A38" w14:paraId="2C2E11EE" w14:textId="77777777" w:rsidTr="00926A75">
        <w:trPr>
          <w:trHeight w:val="33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DD05B0B" w14:textId="77777777" w:rsidR="002D1A38" w:rsidRDefault="002D1A38">
            <w:pPr>
              <w:jc w:val="right"/>
              <w:rPr>
                <w:rFonts w:ascii="Arial" w:hAnsi="Arial" w:cs="Arial"/>
                <w:b/>
                <w:bCs/>
                <w:color w:val="000000"/>
                <w:sz w:val="20"/>
                <w:szCs w:val="20"/>
              </w:rPr>
            </w:pPr>
            <w:r>
              <w:rPr>
                <w:rFonts w:ascii="Arial" w:hAnsi="Arial" w:cs="Arial"/>
                <w:b/>
                <w:bCs/>
                <w:color w:val="000000"/>
                <w:sz w:val="20"/>
                <w:szCs w:val="20"/>
              </w:rPr>
              <w:t> </w:t>
            </w:r>
          </w:p>
        </w:tc>
        <w:tc>
          <w:tcPr>
            <w:tcW w:w="1602" w:type="dxa"/>
            <w:tcBorders>
              <w:top w:val="nil"/>
              <w:left w:val="nil"/>
              <w:bottom w:val="single" w:sz="4" w:space="0" w:color="auto"/>
              <w:right w:val="single" w:sz="4" w:space="0" w:color="auto"/>
            </w:tcBorders>
            <w:shd w:val="clear" w:color="auto" w:fill="auto"/>
            <w:noWrap/>
            <w:vAlign w:val="bottom"/>
            <w:hideMark/>
          </w:tcPr>
          <w:p w14:paraId="6D41B951" w14:textId="3CFB6AAC" w:rsidR="002D1A38" w:rsidRDefault="002D1A38" w:rsidP="00926A75">
            <w:pPr>
              <w:jc w:val="right"/>
              <w:rPr>
                <w:rFonts w:ascii="Arial" w:hAnsi="Arial" w:cs="Arial"/>
                <w:b/>
                <w:bCs/>
                <w:color w:val="000000"/>
                <w:sz w:val="20"/>
                <w:szCs w:val="20"/>
                <w:u w:val="single"/>
              </w:rPr>
            </w:pPr>
          </w:p>
        </w:tc>
        <w:tc>
          <w:tcPr>
            <w:tcW w:w="1984" w:type="dxa"/>
            <w:tcBorders>
              <w:top w:val="nil"/>
              <w:left w:val="nil"/>
              <w:bottom w:val="single" w:sz="4" w:space="0" w:color="auto"/>
              <w:right w:val="nil"/>
            </w:tcBorders>
            <w:shd w:val="clear" w:color="auto" w:fill="auto"/>
            <w:noWrap/>
            <w:vAlign w:val="bottom"/>
            <w:hideMark/>
          </w:tcPr>
          <w:p w14:paraId="0D6F503D" w14:textId="74014834" w:rsidR="002D1A38" w:rsidRDefault="002D1A38" w:rsidP="00926A75">
            <w:pPr>
              <w:jc w:val="right"/>
              <w:rPr>
                <w:rFonts w:ascii="Arial" w:hAnsi="Arial" w:cs="Arial"/>
                <w:b/>
                <w:bCs/>
                <w:color w:val="000000"/>
                <w:sz w:val="20"/>
                <w:szCs w:val="20"/>
                <w:u w:val="single"/>
              </w:rPr>
            </w:pPr>
          </w:p>
        </w:tc>
        <w:tc>
          <w:tcPr>
            <w:tcW w:w="46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65F8B9" w14:textId="77777777" w:rsidR="002D1A38" w:rsidRDefault="002D1A38">
            <w:pPr>
              <w:jc w:val="right"/>
              <w:rPr>
                <w:rFonts w:ascii="Arial" w:hAnsi="Arial" w:cs="Arial"/>
                <w:b/>
                <w:bCs/>
                <w:color w:val="000000"/>
                <w:sz w:val="20"/>
                <w:szCs w:val="20"/>
              </w:rPr>
            </w:pPr>
            <w:r>
              <w:rPr>
                <w:rFonts w:ascii="Arial" w:hAnsi="Arial" w:cs="Arial"/>
                <w:b/>
                <w:bCs/>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1D038C67" w14:textId="1F1F69CE" w:rsidR="002D1A38" w:rsidRDefault="002D1A38" w:rsidP="00926A75">
            <w:pPr>
              <w:jc w:val="right"/>
              <w:rPr>
                <w:rFonts w:ascii="Arial" w:hAnsi="Arial" w:cs="Arial"/>
                <w:b/>
                <w:bCs/>
                <w:color w:val="000000"/>
                <w:sz w:val="20"/>
                <w:szCs w:val="20"/>
                <w:u w:val="single"/>
              </w:rPr>
            </w:pPr>
          </w:p>
        </w:tc>
      </w:tr>
      <w:tr w:rsidR="002D1A38" w14:paraId="3C3B4045" w14:textId="77777777" w:rsidTr="00926A75">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E729F04" w14:textId="77777777" w:rsidR="002D1A38" w:rsidRDefault="002D1A38" w:rsidP="00926A75">
            <w:pPr>
              <w:rPr>
                <w:rFonts w:ascii="Arial" w:hAnsi="Arial" w:cs="Arial"/>
                <w:color w:val="000000"/>
                <w:sz w:val="20"/>
                <w:szCs w:val="20"/>
              </w:rPr>
            </w:pPr>
            <w:r>
              <w:rPr>
                <w:rFonts w:ascii="Arial" w:hAnsi="Arial" w:cs="Arial"/>
                <w:b/>
                <w:bCs/>
                <w:color w:val="000000"/>
                <w:sz w:val="20"/>
                <w:szCs w:val="20"/>
              </w:rPr>
              <w:t>Actual</w:t>
            </w:r>
            <w:r>
              <w:rPr>
                <w:rFonts w:ascii="Arial" w:hAnsi="Arial" w:cs="Arial"/>
                <w:color w:val="000000"/>
                <w:sz w:val="20"/>
                <w:szCs w:val="20"/>
              </w:rPr>
              <w:t xml:space="preserve"> expenditure to February 29th</w:t>
            </w:r>
          </w:p>
        </w:tc>
        <w:tc>
          <w:tcPr>
            <w:tcW w:w="1602" w:type="dxa"/>
            <w:tcBorders>
              <w:top w:val="nil"/>
              <w:left w:val="nil"/>
              <w:bottom w:val="single" w:sz="4" w:space="0" w:color="auto"/>
              <w:right w:val="single" w:sz="4" w:space="0" w:color="auto"/>
            </w:tcBorders>
            <w:shd w:val="clear" w:color="auto" w:fill="auto"/>
            <w:noWrap/>
            <w:vAlign w:val="center"/>
            <w:hideMark/>
          </w:tcPr>
          <w:p w14:paraId="0E4B4834" w14:textId="77777777" w:rsidR="002D1A38" w:rsidRDefault="002D1A38" w:rsidP="00926A75">
            <w:pPr>
              <w:jc w:val="right"/>
              <w:rPr>
                <w:rFonts w:ascii="Arial" w:hAnsi="Arial" w:cs="Arial"/>
                <w:sz w:val="20"/>
                <w:szCs w:val="20"/>
              </w:rPr>
            </w:pPr>
            <w:r>
              <w:rPr>
                <w:rFonts w:ascii="Arial" w:hAnsi="Arial" w:cs="Arial"/>
                <w:sz w:val="20"/>
                <w:szCs w:val="20"/>
              </w:rPr>
              <w:t xml:space="preserve"> £     50,429.27 </w:t>
            </w:r>
          </w:p>
        </w:tc>
        <w:tc>
          <w:tcPr>
            <w:tcW w:w="1984" w:type="dxa"/>
            <w:tcBorders>
              <w:top w:val="nil"/>
              <w:left w:val="nil"/>
              <w:bottom w:val="single" w:sz="4" w:space="0" w:color="auto"/>
              <w:right w:val="single" w:sz="4" w:space="0" w:color="auto"/>
            </w:tcBorders>
            <w:shd w:val="clear" w:color="auto" w:fill="auto"/>
            <w:noWrap/>
            <w:vAlign w:val="center"/>
            <w:hideMark/>
          </w:tcPr>
          <w:p w14:paraId="791DAE28" w14:textId="77777777" w:rsidR="002D1A38" w:rsidRDefault="002D1A38" w:rsidP="00926A75">
            <w:pPr>
              <w:jc w:val="right"/>
              <w:rPr>
                <w:rFonts w:ascii="Arial" w:hAnsi="Arial" w:cs="Arial"/>
                <w:sz w:val="20"/>
                <w:szCs w:val="20"/>
              </w:rPr>
            </w:pPr>
            <w:r>
              <w:rPr>
                <w:rFonts w:ascii="Arial" w:hAnsi="Arial" w:cs="Arial"/>
                <w:sz w:val="20"/>
                <w:szCs w:val="20"/>
              </w:rPr>
              <w:t xml:space="preserve"> £           48,541.59 </w:t>
            </w:r>
          </w:p>
        </w:tc>
        <w:tc>
          <w:tcPr>
            <w:tcW w:w="4654" w:type="dxa"/>
            <w:tcBorders>
              <w:top w:val="single" w:sz="4" w:space="0" w:color="auto"/>
              <w:left w:val="nil"/>
              <w:bottom w:val="single" w:sz="4" w:space="0" w:color="auto"/>
              <w:right w:val="single" w:sz="4" w:space="0" w:color="000000"/>
            </w:tcBorders>
            <w:shd w:val="clear" w:color="auto" w:fill="auto"/>
            <w:noWrap/>
            <w:vAlign w:val="center"/>
            <w:hideMark/>
          </w:tcPr>
          <w:p w14:paraId="02AF2860"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center"/>
            <w:hideMark/>
          </w:tcPr>
          <w:p w14:paraId="14AC9776"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w:t>
            </w:r>
          </w:p>
        </w:tc>
      </w:tr>
      <w:tr w:rsidR="002D1A38" w14:paraId="40F70824" w14:textId="77777777" w:rsidTr="00926A75">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81D5C9A" w14:textId="77777777" w:rsidR="002D1A38" w:rsidRDefault="002D1A38" w:rsidP="00926A75">
            <w:pPr>
              <w:rPr>
                <w:rFonts w:ascii="Arial" w:hAnsi="Arial" w:cs="Arial"/>
                <w:color w:val="000000"/>
                <w:sz w:val="20"/>
                <w:szCs w:val="20"/>
              </w:rPr>
            </w:pPr>
            <w:r>
              <w:rPr>
                <w:rFonts w:ascii="Arial" w:hAnsi="Arial" w:cs="Arial"/>
                <w:color w:val="000000"/>
                <w:sz w:val="20"/>
                <w:szCs w:val="20"/>
              </w:rPr>
              <w:t>Forecast expenditure to YE March 31st</w:t>
            </w:r>
          </w:p>
        </w:tc>
        <w:tc>
          <w:tcPr>
            <w:tcW w:w="1602" w:type="dxa"/>
            <w:tcBorders>
              <w:top w:val="nil"/>
              <w:left w:val="nil"/>
              <w:bottom w:val="single" w:sz="4" w:space="0" w:color="auto"/>
              <w:right w:val="single" w:sz="4" w:space="0" w:color="auto"/>
            </w:tcBorders>
            <w:shd w:val="clear" w:color="auto" w:fill="auto"/>
            <w:noWrap/>
            <w:vAlign w:val="center"/>
            <w:hideMark/>
          </w:tcPr>
          <w:p w14:paraId="29764901" w14:textId="77777777" w:rsidR="002D1A38" w:rsidRDefault="002D1A38" w:rsidP="00926A75">
            <w:pPr>
              <w:jc w:val="right"/>
              <w:rPr>
                <w:rFonts w:ascii="Arial" w:hAnsi="Arial" w:cs="Arial"/>
                <w:sz w:val="20"/>
                <w:szCs w:val="20"/>
              </w:rPr>
            </w:pPr>
            <w:r>
              <w:rPr>
                <w:rFonts w:ascii="Arial" w:hAnsi="Arial" w:cs="Arial"/>
                <w:sz w:val="20"/>
                <w:szCs w:val="20"/>
              </w:rPr>
              <w:t xml:space="preserve"> £       5,147.89 </w:t>
            </w:r>
          </w:p>
        </w:tc>
        <w:tc>
          <w:tcPr>
            <w:tcW w:w="1984" w:type="dxa"/>
            <w:tcBorders>
              <w:top w:val="nil"/>
              <w:left w:val="nil"/>
              <w:bottom w:val="single" w:sz="4" w:space="0" w:color="auto"/>
              <w:right w:val="single" w:sz="4" w:space="0" w:color="auto"/>
            </w:tcBorders>
            <w:shd w:val="clear" w:color="auto" w:fill="auto"/>
            <w:noWrap/>
            <w:vAlign w:val="center"/>
            <w:hideMark/>
          </w:tcPr>
          <w:p w14:paraId="39DB62A9" w14:textId="77777777" w:rsidR="002D1A38" w:rsidRDefault="002D1A38" w:rsidP="00926A75">
            <w:pPr>
              <w:jc w:val="right"/>
              <w:rPr>
                <w:rFonts w:ascii="Arial" w:hAnsi="Arial" w:cs="Arial"/>
                <w:sz w:val="20"/>
                <w:szCs w:val="20"/>
              </w:rPr>
            </w:pPr>
            <w:r>
              <w:rPr>
                <w:rFonts w:ascii="Arial" w:hAnsi="Arial" w:cs="Arial"/>
                <w:sz w:val="20"/>
                <w:szCs w:val="20"/>
              </w:rPr>
              <w:t xml:space="preserve"> £             7,731.00 </w:t>
            </w:r>
          </w:p>
        </w:tc>
        <w:tc>
          <w:tcPr>
            <w:tcW w:w="4654" w:type="dxa"/>
            <w:tcBorders>
              <w:top w:val="single" w:sz="4" w:space="0" w:color="auto"/>
              <w:left w:val="nil"/>
              <w:bottom w:val="single" w:sz="4" w:space="0" w:color="auto"/>
              <w:right w:val="single" w:sz="4" w:space="0" w:color="000000"/>
            </w:tcBorders>
            <w:shd w:val="clear" w:color="auto" w:fill="auto"/>
            <w:noWrap/>
            <w:vAlign w:val="center"/>
            <w:hideMark/>
          </w:tcPr>
          <w:p w14:paraId="3064C92F"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center"/>
            <w:hideMark/>
          </w:tcPr>
          <w:p w14:paraId="2586D71C"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w:t>
            </w:r>
          </w:p>
        </w:tc>
      </w:tr>
      <w:tr w:rsidR="002D1A38" w14:paraId="688B440C" w14:textId="77777777" w:rsidTr="00926A75">
        <w:trPr>
          <w:trHeight w:val="33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000250B" w14:textId="77777777" w:rsidR="002D1A38" w:rsidRDefault="002D1A38" w:rsidP="00926A75">
            <w:pPr>
              <w:rPr>
                <w:rFonts w:ascii="Arial" w:hAnsi="Arial" w:cs="Arial"/>
                <w:b/>
                <w:bCs/>
                <w:color w:val="000000"/>
                <w:sz w:val="20"/>
                <w:szCs w:val="20"/>
              </w:rPr>
            </w:pPr>
            <w:r>
              <w:rPr>
                <w:rFonts w:ascii="Arial" w:hAnsi="Arial" w:cs="Arial"/>
                <w:b/>
                <w:bCs/>
                <w:color w:val="000000"/>
                <w:sz w:val="20"/>
                <w:szCs w:val="20"/>
              </w:rPr>
              <w:t>Expenditure</w:t>
            </w:r>
          </w:p>
        </w:tc>
        <w:tc>
          <w:tcPr>
            <w:tcW w:w="1602" w:type="dxa"/>
            <w:tcBorders>
              <w:top w:val="nil"/>
              <w:left w:val="nil"/>
              <w:bottom w:val="single" w:sz="4" w:space="0" w:color="auto"/>
              <w:right w:val="single" w:sz="4" w:space="0" w:color="auto"/>
            </w:tcBorders>
            <w:shd w:val="clear" w:color="auto" w:fill="auto"/>
            <w:noWrap/>
            <w:vAlign w:val="center"/>
            <w:hideMark/>
          </w:tcPr>
          <w:p w14:paraId="0099FA48" w14:textId="77777777" w:rsidR="002D1A38" w:rsidRDefault="002D1A38" w:rsidP="00926A75">
            <w:pPr>
              <w:jc w:val="right"/>
              <w:rPr>
                <w:rFonts w:ascii="Arial" w:hAnsi="Arial" w:cs="Arial"/>
                <w:b/>
                <w:bCs/>
                <w:color w:val="000000"/>
                <w:sz w:val="20"/>
                <w:szCs w:val="20"/>
                <w:u w:val="single"/>
              </w:rPr>
            </w:pPr>
            <w:r>
              <w:rPr>
                <w:rFonts w:ascii="Arial" w:hAnsi="Arial" w:cs="Arial"/>
                <w:b/>
                <w:bCs/>
                <w:color w:val="000000"/>
                <w:sz w:val="20"/>
                <w:szCs w:val="20"/>
                <w:u w:val="single"/>
              </w:rPr>
              <w:t xml:space="preserve"> £     55,577.16 </w:t>
            </w:r>
          </w:p>
        </w:tc>
        <w:tc>
          <w:tcPr>
            <w:tcW w:w="1984" w:type="dxa"/>
            <w:tcBorders>
              <w:top w:val="nil"/>
              <w:left w:val="nil"/>
              <w:bottom w:val="single" w:sz="4" w:space="0" w:color="auto"/>
              <w:right w:val="single" w:sz="4" w:space="0" w:color="auto"/>
            </w:tcBorders>
            <w:shd w:val="clear" w:color="auto" w:fill="auto"/>
            <w:noWrap/>
            <w:vAlign w:val="center"/>
            <w:hideMark/>
          </w:tcPr>
          <w:p w14:paraId="2E23431F" w14:textId="77777777" w:rsidR="002D1A38" w:rsidRDefault="002D1A38" w:rsidP="00926A75">
            <w:pPr>
              <w:jc w:val="right"/>
              <w:rPr>
                <w:rFonts w:ascii="Arial" w:hAnsi="Arial" w:cs="Arial"/>
                <w:b/>
                <w:bCs/>
                <w:color w:val="000000"/>
                <w:sz w:val="20"/>
                <w:szCs w:val="20"/>
                <w:u w:val="single"/>
              </w:rPr>
            </w:pPr>
            <w:r>
              <w:rPr>
                <w:rFonts w:ascii="Arial" w:hAnsi="Arial" w:cs="Arial"/>
                <w:b/>
                <w:bCs/>
                <w:color w:val="000000"/>
                <w:sz w:val="20"/>
                <w:szCs w:val="20"/>
                <w:u w:val="single"/>
              </w:rPr>
              <w:t xml:space="preserve"> £           56,272.59 </w:t>
            </w:r>
          </w:p>
        </w:tc>
        <w:tc>
          <w:tcPr>
            <w:tcW w:w="4654" w:type="dxa"/>
            <w:tcBorders>
              <w:top w:val="single" w:sz="4" w:space="0" w:color="auto"/>
              <w:left w:val="nil"/>
              <w:bottom w:val="single" w:sz="4" w:space="0" w:color="auto"/>
              <w:right w:val="single" w:sz="4" w:space="0" w:color="000000"/>
            </w:tcBorders>
            <w:shd w:val="clear" w:color="auto" w:fill="auto"/>
            <w:noWrap/>
            <w:vAlign w:val="center"/>
            <w:hideMark/>
          </w:tcPr>
          <w:p w14:paraId="19D2C120"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center"/>
            <w:hideMark/>
          </w:tcPr>
          <w:p w14:paraId="4547A4D4"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w:t>
            </w:r>
          </w:p>
        </w:tc>
      </w:tr>
      <w:tr w:rsidR="002D1A38" w14:paraId="65D154AE" w14:textId="77777777" w:rsidTr="00926A75">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1BE7F96" w14:textId="77777777" w:rsidR="002D1A38" w:rsidRDefault="002D1A38" w:rsidP="00926A75">
            <w:pPr>
              <w:rPr>
                <w:rFonts w:ascii="Arial" w:hAnsi="Arial" w:cs="Arial"/>
                <w:color w:val="000000"/>
                <w:sz w:val="20"/>
                <w:szCs w:val="20"/>
              </w:rPr>
            </w:pPr>
            <w:r>
              <w:rPr>
                <w:rFonts w:ascii="Arial" w:hAnsi="Arial" w:cs="Arial"/>
                <w:color w:val="000000"/>
                <w:sz w:val="20"/>
                <w:szCs w:val="20"/>
              </w:rPr>
              <w:t>Reserve for April 19 to March 2020</w:t>
            </w:r>
          </w:p>
        </w:tc>
        <w:tc>
          <w:tcPr>
            <w:tcW w:w="1602" w:type="dxa"/>
            <w:tcBorders>
              <w:top w:val="nil"/>
              <w:left w:val="nil"/>
              <w:bottom w:val="single" w:sz="4" w:space="0" w:color="auto"/>
              <w:right w:val="single" w:sz="4" w:space="0" w:color="auto"/>
            </w:tcBorders>
            <w:shd w:val="clear" w:color="auto" w:fill="auto"/>
            <w:noWrap/>
            <w:vAlign w:val="center"/>
            <w:hideMark/>
          </w:tcPr>
          <w:p w14:paraId="443187AA"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20,603.00 </w:t>
            </w:r>
          </w:p>
        </w:tc>
        <w:tc>
          <w:tcPr>
            <w:tcW w:w="1984" w:type="dxa"/>
            <w:tcBorders>
              <w:top w:val="nil"/>
              <w:left w:val="nil"/>
              <w:bottom w:val="single" w:sz="4" w:space="0" w:color="auto"/>
              <w:right w:val="single" w:sz="4" w:space="0" w:color="auto"/>
            </w:tcBorders>
            <w:shd w:val="clear" w:color="auto" w:fill="auto"/>
            <w:noWrap/>
            <w:vAlign w:val="center"/>
            <w:hideMark/>
          </w:tcPr>
          <w:p w14:paraId="3B2E6D5C"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xml:space="preserve"> £           20,603.00 </w:t>
            </w:r>
          </w:p>
        </w:tc>
        <w:tc>
          <w:tcPr>
            <w:tcW w:w="4654" w:type="dxa"/>
            <w:tcBorders>
              <w:top w:val="single" w:sz="4" w:space="0" w:color="auto"/>
              <w:left w:val="nil"/>
              <w:bottom w:val="single" w:sz="4" w:space="0" w:color="auto"/>
              <w:right w:val="single" w:sz="4" w:space="0" w:color="000000"/>
            </w:tcBorders>
            <w:shd w:val="clear" w:color="auto" w:fill="auto"/>
            <w:noWrap/>
            <w:vAlign w:val="center"/>
            <w:hideMark/>
          </w:tcPr>
          <w:p w14:paraId="7F262BC6"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center"/>
            <w:hideMark/>
          </w:tcPr>
          <w:p w14:paraId="766A4476"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w:t>
            </w:r>
          </w:p>
        </w:tc>
      </w:tr>
      <w:tr w:rsidR="002D1A38" w14:paraId="753AE424" w14:textId="77777777" w:rsidTr="00926A75">
        <w:trPr>
          <w:trHeight w:val="33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AAA941E" w14:textId="77777777" w:rsidR="002D1A38" w:rsidRDefault="002D1A38" w:rsidP="00926A75">
            <w:pPr>
              <w:rPr>
                <w:rFonts w:ascii="Arial" w:hAnsi="Arial" w:cs="Arial"/>
                <w:color w:val="000000"/>
                <w:sz w:val="20"/>
                <w:szCs w:val="20"/>
              </w:rPr>
            </w:pPr>
            <w:r>
              <w:rPr>
                <w:rFonts w:ascii="Arial" w:hAnsi="Arial" w:cs="Arial"/>
                <w:color w:val="000000"/>
                <w:sz w:val="20"/>
                <w:szCs w:val="20"/>
              </w:rPr>
              <w:t>Forecasted balance at YE 31 March 2020</w:t>
            </w:r>
          </w:p>
        </w:tc>
        <w:tc>
          <w:tcPr>
            <w:tcW w:w="1602" w:type="dxa"/>
            <w:tcBorders>
              <w:top w:val="nil"/>
              <w:left w:val="nil"/>
              <w:bottom w:val="single" w:sz="4" w:space="0" w:color="auto"/>
              <w:right w:val="single" w:sz="4" w:space="0" w:color="auto"/>
            </w:tcBorders>
            <w:shd w:val="clear" w:color="auto" w:fill="auto"/>
            <w:noWrap/>
            <w:vAlign w:val="center"/>
            <w:hideMark/>
          </w:tcPr>
          <w:p w14:paraId="6D0114DE" w14:textId="77777777" w:rsidR="002D1A38" w:rsidRDefault="002D1A38" w:rsidP="00926A75">
            <w:pPr>
              <w:jc w:val="right"/>
              <w:rPr>
                <w:rFonts w:ascii="Arial" w:hAnsi="Arial" w:cs="Arial"/>
                <w:b/>
                <w:bCs/>
                <w:color w:val="000000"/>
                <w:sz w:val="20"/>
                <w:szCs w:val="20"/>
                <w:u w:val="double"/>
              </w:rPr>
            </w:pPr>
            <w:r>
              <w:rPr>
                <w:rFonts w:ascii="Arial" w:hAnsi="Arial" w:cs="Arial"/>
                <w:b/>
                <w:bCs/>
                <w:color w:val="000000"/>
                <w:sz w:val="20"/>
                <w:szCs w:val="20"/>
                <w:u w:val="double"/>
              </w:rPr>
              <w:t xml:space="preserve"> £     20,244.84 </w:t>
            </w:r>
          </w:p>
        </w:tc>
        <w:tc>
          <w:tcPr>
            <w:tcW w:w="1984" w:type="dxa"/>
            <w:tcBorders>
              <w:top w:val="nil"/>
              <w:left w:val="nil"/>
              <w:bottom w:val="single" w:sz="4" w:space="0" w:color="auto"/>
              <w:right w:val="nil"/>
            </w:tcBorders>
            <w:shd w:val="clear" w:color="auto" w:fill="auto"/>
            <w:noWrap/>
            <w:vAlign w:val="center"/>
            <w:hideMark/>
          </w:tcPr>
          <w:p w14:paraId="5D8A7DE9" w14:textId="77777777" w:rsidR="002D1A38" w:rsidRDefault="002D1A38" w:rsidP="00926A75">
            <w:pPr>
              <w:jc w:val="right"/>
              <w:rPr>
                <w:rFonts w:ascii="Arial" w:hAnsi="Arial" w:cs="Arial"/>
                <w:b/>
                <w:bCs/>
                <w:color w:val="000000"/>
                <w:sz w:val="20"/>
                <w:szCs w:val="20"/>
                <w:u w:val="double"/>
              </w:rPr>
            </w:pPr>
            <w:r>
              <w:rPr>
                <w:rFonts w:ascii="Arial" w:hAnsi="Arial" w:cs="Arial"/>
                <w:b/>
                <w:bCs/>
                <w:color w:val="000000"/>
                <w:sz w:val="20"/>
                <w:szCs w:val="20"/>
                <w:u w:val="double"/>
              </w:rPr>
              <w:t xml:space="preserve"> £           19,549.41 </w:t>
            </w:r>
          </w:p>
        </w:tc>
        <w:tc>
          <w:tcPr>
            <w:tcW w:w="46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0D37D3"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center"/>
            <w:hideMark/>
          </w:tcPr>
          <w:p w14:paraId="07236DE0" w14:textId="77777777" w:rsidR="002D1A38" w:rsidRDefault="002D1A38" w:rsidP="00926A75">
            <w:pPr>
              <w:jc w:val="right"/>
              <w:rPr>
                <w:rFonts w:ascii="Arial" w:hAnsi="Arial" w:cs="Arial"/>
                <w:color w:val="000000"/>
                <w:sz w:val="20"/>
                <w:szCs w:val="20"/>
              </w:rPr>
            </w:pPr>
            <w:r>
              <w:rPr>
                <w:rFonts w:ascii="Arial" w:hAnsi="Arial" w:cs="Arial"/>
                <w:color w:val="000000"/>
                <w:sz w:val="20"/>
                <w:szCs w:val="20"/>
              </w:rPr>
              <w:t> </w:t>
            </w:r>
          </w:p>
        </w:tc>
      </w:tr>
    </w:tbl>
    <w:p w14:paraId="7AB0531A" w14:textId="77777777" w:rsidR="0011618E" w:rsidRDefault="0011618E" w:rsidP="0011618E">
      <w:pPr>
        <w:ind w:firstLine="720"/>
        <w:rPr>
          <w:rFonts w:ascii="Arial" w:hAnsi="Arial" w:cs="Arial"/>
          <w:sz w:val="20"/>
          <w:szCs w:val="20"/>
        </w:rPr>
        <w:sectPr w:rsidR="0011618E" w:rsidSect="00F513D8">
          <w:pgSz w:w="16838" w:h="11906" w:orient="landscape" w:code="9"/>
          <w:pgMar w:top="142" w:right="709" w:bottom="567" w:left="992" w:header="284" w:footer="709" w:gutter="0"/>
          <w:cols w:space="708"/>
          <w:docGrid w:linePitch="360"/>
        </w:sectPr>
      </w:pPr>
    </w:p>
    <w:p w14:paraId="3603D888" w14:textId="38F979A3" w:rsidR="00677D8A" w:rsidRDefault="00823514"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lastRenderedPageBreak/>
        <w:t>45</w:t>
      </w:r>
      <w:r w:rsidR="00CC2AAB">
        <w:rPr>
          <w:rFonts w:ascii="Arial" w:hAnsi="Arial" w:cs="Arial"/>
          <w:b/>
          <w:sz w:val="20"/>
          <w:szCs w:val="20"/>
          <w:u w:val="single"/>
        </w:rPr>
        <w:t>61</w:t>
      </w:r>
      <w:r w:rsidR="001661EE">
        <w:rPr>
          <w:rFonts w:ascii="Arial" w:hAnsi="Arial" w:cs="Arial"/>
          <w:b/>
          <w:sz w:val="20"/>
          <w:szCs w:val="20"/>
          <w:u w:val="single"/>
        </w:rPr>
        <w:t xml:space="preserve">. </w:t>
      </w:r>
      <w:r w:rsidR="00934CC2" w:rsidRPr="00934CC2">
        <w:rPr>
          <w:rFonts w:ascii="Arial" w:hAnsi="Arial" w:cs="Arial"/>
          <w:b/>
          <w:sz w:val="20"/>
          <w:szCs w:val="20"/>
          <w:u w:val="single"/>
        </w:rPr>
        <w:t xml:space="preserve">TO SET ANY DATES FOR MEETINGS </w:t>
      </w:r>
    </w:p>
    <w:p w14:paraId="7B70958B" w14:textId="77777777" w:rsidR="00934CC2" w:rsidRDefault="00934CC2" w:rsidP="00934CC2">
      <w:pPr>
        <w:pStyle w:val="ListParagraph"/>
        <w:rPr>
          <w:rFonts w:ascii="Arial" w:hAnsi="Arial" w:cs="Arial"/>
          <w:b/>
          <w:sz w:val="20"/>
          <w:szCs w:val="20"/>
          <w:u w:val="single"/>
        </w:rPr>
      </w:pPr>
    </w:p>
    <w:p w14:paraId="1194B67C" w14:textId="1DBC50B9" w:rsidR="0011618E" w:rsidRDefault="00B728F9" w:rsidP="00934CC2">
      <w:pPr>
        <w:spacing w:line="276" w:lineRule="auto"/>
        <w:ind w:left="426"/>
        <w:contextualSpacing/>
        <w:rPr>
          <w:rFonts w:ascii="Arial" w:hAnsi="Arial" w:cs="Arial"/>
          <w:sz w:val="20"/>
          <w:szCs w:val="20"/>
        </w:rPr>
      </w:pPr>
      <w:r>
        <w:rPr>
          <w:rFonts w:ascii="Arial" w:hAnsi="Arial" w:cs="Arial"/>
          <w:sz w:val="20"/>
          <w:szCs w:val="20"/>
        </w:rPr>
        <w:t>Cllr Pugh requested members read through the draft fete presentation and advise of any additions to the document by Wednesday 18</w:t>
      </w:r>
      <w:r w:rsidRPr="00B728F9">
        <w:rPr>
          <w:rFonts w:ascii="Arial" w:hAnsi="Arial" w:cs="Arial"/>
          <w:sz w:val="20"/>
          <w:szCs w:val="20"/>
          <w:vertAlign w:val="superscript"/>
        </w:rPr>
        <w:t>th</w:t>
      </w:r>
      <w:r>
        <w:rPr>
          <w:rFonts w:ascii="Arial" w:hAnsi="Arial" w:cs="Arial"/>
          <w:sz w:val="20"/>
          <w:szCs w:val="20"/>
        </w:rPr>
        <w:t xml:space="preserve"> March.</w:t>
      </w:r>
    </w:p>
    <w:p w14:paraId="5C718DEA" w14:textId="77777777" w:rsidR="00B728F9" w:rsidRPr="00B728F9" w:rsidRDefault="00B728F9" w:rsidP="00934CC2">
      <w:pPr>
        <w:spacing w:line="276" w:lineRule="auto"/>
        <w:ind w:left="426"/>
        <w:contextualSpacing/>
        <w:rPr>
          <w:rFonts w:ascii="Arial" w:hAnsi="Arial" w:cs="Arial"/>
          <w:sz w:val="20"/>
          <w:szCs w:val="20"/>
        </w:rPr>
      </w:pPr>
    </w:p>
    <w:p w14:paraId="4C96AD7A" w14:textId="339748B7" w:rsidR="00677D8A" w:rsidRDefault="00823514"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45</w:t>
      </w:r>
      <w:r w:rsidR="009E18F4">
        <w:rPr>
          <w:rFonts w:ascii="Arial" w:hAnsi="Arial" w:cs="Arial"/>
          <w:b/>
          <w:sz w:val="20"/>
          <w:szCs w:val="20"/>
          <w:u w:val="single"/>
        </w:rPr>
        <w:t>62</w:t>
      </w:r>
      <w:r w:rsidR="001661EE">
        <w:rPr>
          <w:rFonts w:ascii="Arial" w:hAnsi="Arial" w:cs="Arial"/>
          <w:b/>
          <w:sz w:val="20"/>
          <w:szCs w:val="20"/>
          <w:u w:val="single"/>
        </w:rPr>
        <w:t xml:space="preserve">. </w:t>
      </w:r>
      <w:r w:rsidR="00934CC2" w:rsidRPr="00934CC2">
        <w:rPr>
          <w:rFonts w:ascii="Arial" w:hAnsi="Arial" w:cs="Arial"/>
          <w:b/>
          <w:sz w:val="20"/>
          <w:szCs w:val="20"/>
          <w:u w:val="single"/>
        </w:rPr>
        <w:t xml:space="preserve">TO RECEIVE ANY AGENDA ITEMS FOR THE MEETING AND CONFIRM DATE </w:t>
      </w:r>
      <w:r w:rsidR="00934CC2" w:rsidRPr="00934CC2">
        <w:rPr>
          <w:rFonts w:ascii="Arial" w:hAnsi="Arial" w:cs="Arial"/>
          <w:b/>
          <w:bCs/>
          <w:sz w:val="20"/>
          <w:szCs w:val="20"/>
          <w:u w:val="single"/>
        </w:rPr>
        <w:t>(</w:t>
      </w:r>
      <w:r>
        <w:rPr>
          <w:rFonts w:ascii="Arial" w:hAnsi="Arial" w:cs="Arial"/>
          <w:b/>
          <w:bCs/>
          <w:sz w:val="20"/>
          <w:szCs w:val="20"/>
          <w:u w:val="single"/>
        </w:rPr>
        <w:t>11</w:t>
      </w:r>
      <w:r w:rsidRPr="00823514">
        <w:rPr>
          <w:rFonts w:ascii="Arial" w:hAnsi="Arial" w:cs="Arial"/>
          <w:b/>
          <w:bCs/>
          <w:sz w:val="20"/>
          <w:szCs w:val="20"/>
          <w:u w:val="single"/>
          <w:vertAlign w:val="superscript"/>
        </w:rPr>
        <w:t>th</w:t>
      </w:r>
      <w:r>
        <w:rPr>
          <w:rFonts w:ascii="Arial" w:hAnsi="Arial" w:cs="Arial"/>
          <w:b/>
          <w:bCs/>
          <w:sz w:val="20"/>
          <w:szCs w:val="20"/>
          <w:u w:val="single"/>
        </w:rPr>
        <w:t xml:space="preserve"> FEBRUARY</w:t>
      </w:r>
      <w:r w:rsidRPr="00934CC2">
        <w:rPr>
          <w:rFonts w:ascii="Arial" w:hAnsi="Arial" w:cs="Arial"/>
          <w:b/>
          <w:bCs/>
          <w:sz w:val="20"/>
          <w:szCs w:val="20"/>
          <w:u w:val="single"/>
        </w:rPr>
        <w:t xml:space="preserve"> </w:t>
      </w:r>
      <w:r w:rsidR="00934CC2" w:rsidRPr="00934CC2">
        <w:rPr>
          <w:rFonts w:ascii="Arial" w:hAnsi="Arial" w:cs="Arial"/>
          <w:b/>
          <w:bCs/>
          <w:sz w:val="20"/>
          <w:szCs w:val="20"/>
          <w:u w:val="single"/>
        </w:rPr>
        <w:t>2020)</w:t>
      </w:r>
      <w:r w:rsidR="00934CC2" w:rsidRPr="00934CC2">
        <w:rPr>
          <w:rFonts w:ascii="Arial" w:hAnsi="Arial" w:cs="Arial"/>
          <w:b/>
          <w:sz w:val="20"/>
          <w:szCs w:val="20"/>
          <w:u w:val="single"/>
        </w:rPr>
        <w:t xml:space="preserve"> </w:t>
      </w:r>
    </w:p>
    <w:p w14:paraId="4DCD60E8" w14:textId="56404E65" w:rsidR="00B728F9" w:rsidRPr="00B728F9" w:rsidRDefault="00B728F9" w:rsidP="00B728F9">
      <w:pPr>
        <w:pStyle w:val="ListParagraph"/>
        <w:numPr>
          <w:ilvl w:val="0"/>
          <w:numId w:val="11"/>
        </w:numPr>
        <w:spacing w:line="276" w:lineRule="auto"/>
        <w:contextualSpacing/>
        <w:rPr>
          <w:rFonts w:ascii="Arial" w:hAnsi="Arial" w:cs="Arial"/>
          <w:b/>
          <w:sz w:val="20"/>
          <w:szCs w:val="20"/>
          <w:u w:val="single"/>
        </w:rPr>
      </w:pPr>
      <w:r>
        <w:rPr>
          <w:rFonts w:ascii="Arial" w:hAnsi="Arial" w:cs="Arial"/>
          <w:sz w:val="20"/>
          <w:szCs w:val="20"/>
        </w:rPr>
        <w:t>Tender documents for the Playingfield Public Toilets</w:t>
      </w:r>
    </w:p>
    <w:p w14:paraId="7C0C60C3" w14:textId="21B88BE7" w:rsidR="00B728F9" w:rsidRPr="00B728F9" w:rsidRDefault="009D37A1" w:rsidP="00B728F9">
      <w:pPr>
        <w:pStyle w:val="ListParagraph"/>
        <w:numPr>
          <w:ilvl w:val="0"/>
          <w:numId w:val="11"/>
        </w:numPr>
        <w:spacing w:line="276" w:lineRule="auto"/>
        <w:contextualSpacing/>
        <w:rPr>
          <w:rFonts w:ascii="Arial" w:hAnsi="Arial" w:cs="Arial"/>
          <w:b/>
          <w:sz w:val="20"/>
          <w:szCs w:val="20"/>
          <w:u w:val="single"/>
        </w:rPr>
      </w:pPr>
      <w:r>
        <w:rPr>
          <w:rFonts w:ascii="Arial" w:hAnsi="Arial" w:cs="Arial"/>
          <w:sz w:val="20"/>
          <w:szCs w:val="20"/>
        </w:rPr>
        <w:t>Parade and Fete update</w:t>
      </w:r>
    </w:p>
    <w:p w14:paraId="40B113B2" w14:textId="77777777" w:rsidR="009E18F4" w:rsidRPr="00934CC2" w:rsidRDefault="009E18F4" w:rsidP="009E18F4">
      <w:pPr>
        <w:spacing w:line="276" w:lineRule="auto"/>
        <w:contextualSpacing/>
        <w:rPr>
          <w:rFonts w:ascii="Arial" w:hAnsi="Arial" w:cs="Arial"/>
          <w:b/>
          <w:sz w:val="20"/>
          <w:szCs w:val="20"/>
          <w:u w:val="single"/>
        </w:rPr>
      </w:pPr>
    </w:p>
    <w:p w14:paraId="08972B49" w14:textId="7BD13671" w:rsidR="0015767F" w:rsidRPr="006A5598" w:rsidRDefault="0015767F" w:rsidP="0011618E">
      <w:pPr>
        <w:ind w:left="284"/>
        <w:rPr>
          <w:rFonts w:ascii="Arial" w:eastAsia="Calibri" w:hAnsi="Arial" w:cs="Arial"/>
          <w:b/>
          <w:sz w:val="20"/>
          <w:szCs w:val="20"/>
          <w:u w:val="single"/>
          <w:lang w:val="en-US"/>
        </w:rPr>
      </w:pPr>
      <w:r w:rsidRPr="006A5598">
        <w:rPr>
          <w:rFonts w:ascii="Arial" w:eastAsia="Calibri" w:hAnsi="Arial" w:cs="Arial"/>
          <w:b/>
          <w:bCs/>
          <w:sz w:val="20"/>
          <w:szCs w:val="20"/>
          <w:lang w:val="en-US"/>
        </w:rPr>
        <w:t xml:space="preserve">The </w:t>
      </w:r>
      <w:r>
        <w:rPr>
          <w:rFonts w:ascii="Arial" w:eastAsia="Calibri" w:hAnsi="Arial" w:cs="Arial"/>
          <w:b/>
          <w:bCs/>
          <w:sz w:val="20"/>
          <w:szCs w:val="20"/>
          <w:lang w:val="en-US"/>
        </w:rPr>
        <w:t xml:space="preserve">Chairman closed the meeting at </w:t>
      </w:r>
      <w:r w:rsidR="009D37A1">
        <w:rPr>
          <w:rFonts w:ascii="Arial" w:eastAsia="Calibri" w:hAnsi="Arial" w:cs="Arial"/>
          <w:b/>
          <w:bCs/>
          <w:sz w:val="20"/>
          <w:szCs w:val="20"/>
          <w:lang w:val="en-US"/>
        </w:rPr>
        <w:t>21.07</w:t>
      </w:r>
      <w:r w:rsidRPr="006A5598">
        <w:rPr>
          <w:rFonts w:ascii="Arial" w:eastAsia="Calibri" w:hAnsi="Arial" w:cs="Arial"/>
          <w:b/>
          <w:bCs/>
          <w:sz w:val="20"/>
          <w:szCs w:val="20"/>
          <w:lang w:val="en-US"/>
        </w:rPr>
        <w:t xml:space="preserve">hrs. </w:t>
      </w:r>
    </w:p>
    <w:sectPr w:rsidR="0015767F" w:rsidRPr="006A5598" w:rsidSect="0011618E">
      <w:pgSz w:w="11906" w:h="16838" w:code="9"/>
      <w:pgMar w:top="992" w:right="991" w:bottom="709"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73EB" w14:textId="77777777" w:rsidR="00DF36E4" w:rsidRDefault="00DF36E4">
      <w:r>
        <w:separator/>
      </w:r>
    </w:p>
  </w:endnote>
  <w:endnote w:type="continuationSeparator" w:id="0">
    <w:p w14:paraId="2C5AD145" w14:textId="77777777" w:rsidR="00DF36E4" w:rsidRDefault="00DF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14810"/>
      <w:docPartObj>
        <w:docPartGallery w:val="Page Numbers (Bottom of Page)"/>
        <w:docPartUnique/>
      </w:docPartObj>
    </w:sdtPr>
    <w:sdtEndPr>
      <w:rPr>
        <w:noProof/>
      </w:rPr>
    </w:sdtEndPr>
    <w:sdtContent>
      <w:p w14:paraId="0185BCFF" w14:textId="3CFFFA02" w:rsidR="00DF36E4" w:rsidRDefault="00DF36E4">
        <w:pPr>
          <w:pStyle w:val="Footer"/>
          <w:jc w:val="right"/>
        </w:pPr>
        <w:r>
          <w:fldChar w:fldCharType="begin"/>
        </w:r>
        <w:r>
          <w:instrText xml:space="preserve"> PAGE   \* MERGEFORMAT </w:instrText>
        </w:r>
        <w:r>
          <w:fldChar w:fldCharType="separate"/>
        </w:r>
        <w:r w:rsidR="000A617F">
          <w:rPr>
            <w:noProof/>
          </w:rPr>
          <w:t>2</w:t>
        </w:r>
        <w:r>
          <w:rPr>
            <w:noProof/>
          </w:rPr>
          <w:fldChar w:fldCharType="end"/>
        </w:r>
      </w:p>
    </w:sdtContent>
  </w:sdt>
  <w:p w14:paraId="02B03DAF" w14:textId="77777777" w:rsidR="00DF36E4" w:rsidRDefault="00DF3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1574" w14:textId="77777777" w:rsidR="00DF36E4" w:rsidRDefault="00DF36E4">
      <w:r>
        <w:separator/>
      </w:r>
    </w:p>
  </w:footnote>
  <w:footnote w:type="continuationSeparator" w:id="0">
    <w:p w14:paraId="2EB8D107" w14:textId="77777777" w:rsidR="00DF36E4" w:rsidRDefault="00DF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872"/>
    <w:multiLevelType w:val="hybridMultilevel"/>
    <w:tmpl w:val="F16E92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4A231B5"/>
    <w:multiLevelType w:val="hybridMultilevel"/>
    <w:tmpl w:val="CFCAFC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C195B"/>
    <w:multiLevelType w:val="hybridMultilevel"/>
    <w:tmpl w:val="ED961250"/>
    <w:lvl w:ilvl="0" w:tplc="08090001">
      <w:start w:val="1"/>
      <w:numFmt w:val="bullet"/>
      <w:lvlText w:val=""/>
      <w:lvlJc w:val="left"/>
      <w:pPr>
        <w:ind w:left="1070" w:hanging="360"/>
      </w:pPr>
      <w:rPr>
        <w:rFonts w:ascii="Symbol" w:hAnsi="Symbol" w:hint="default"/>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0091B"/>
    <w:multiLevelType w:val="hybridMultilevel"/>
    <w:tmpl w:val="83642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B765725"/>
    <w:multiLevelType w:val="hybridMultilevel"/>
    <w:tmpl w:val="B8E81EBC"/>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3F17111F"/>
    <w:multiLevelType w:val="hybridMultilevel"/>
    <w:tmpl w:val="3EF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14548"/>
    <w:multiLevelType w:val="hybridMultilevel"/>
    <w:tmpl w:val="8B9AF822"/>
    <w:lvl w:ilvl="0" w:tplc="0809000F">
      <w:start w:val="1"/>
      <w:numFmt w:val="decimal"/>
      <w:lvlText w:val="%1."/>
      <w:lvlJc w:val="left"/>
      <w:pPr>
        <w:ind w:left="1070" w:hanging="360"/>
      </w:pPr>
      <w:rPr>
        <w:rFonts w:hint="default"/>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A2A29"/>
    <w:multiLevelType w:val="hybridMultilevel"/>
    <w:tmpl w:val="9C168990"/>
    <w:lvl w:ilvl="0" w:tplc="5428081C">
      <w:start w:val="1"/>
      <w:numFmt w:val="decimal"/>
      <w:lvlText w:val="%1."/>
      <w:lvlJc w:val="left"/>
      <w:pPr>
        <w:ind w:left="107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427C85"/>
    <w:multiLevelType w:val="hybridMultilevel"/>
    <w:tmpl w:val="826C0FB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7547E"/>
    <w:multiLevelType w:val="hybridMultilevel"/>
    <w:tmpl w:val="6D20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7308F"/>
    <w:multiLevelType w:val="hybridMultilevel"/>
    <w:tmpl w:val="3BE29E92"/>
    <w:lvl w:ilvl="0" w:tplc="0809000F">
      <w:start w:val="1"/>
      <w:numFmt w:val="decimal"/>
      <w:lvlText w:val="%1."/>
      <w:lvlJc w:val="left"/>
      <w:pPr>
        <w:ind w:left="107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CF112F"/>
    <w:multiLevelType w:val="hybridMultilevel"/>
    <w:tmpl w:val="FC2EF8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FE577B1"/>
    <w:multiLevelType w:val="hybridMultilevel"/>
    <w:tmpl w:val="CFCAFC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6B60B1"/>
    <w:multiLevelType w:val="hybridMultilevel"/>
    <w:tmpl w:val="7E10AE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1"/>
  </w:num>
  <w:num w:numId="5">
    <w:abstractNumId w:val="12"/>
  </w:num>
  <w:num w:numId="6">
    <w:abstractNumId w:val="10"/>
  </w:num>
  <w:num w:numId="7">
    <w:abstractNumId w:val="9"/>
  </w:num>
  <w:num w:numId="8">
    <w:abstractNumId w:val="11"/>
  </w:num>
  <w:num w:numId="9">
    <w:abstractNumId w:val="6"/>
  </w:num>
  <w:num w:numId="10">
    <w:abstractNumId w:val="2"/>
  </w:num>
  <w:num w:numId="11">
    <w:abstractNumId w:val="5"/>
  </w:num>
  <w:num w:numId="12">
    <w:abstractNumId w:val="13"/>
  </w:num>
  <w:num w:numId="13">
    <w:abstractNumId w:val="8"/>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2F50"/>
    <w:rsid w:val="00033281"/>
    <w:rsid w:val="00033C42"/>
    <w:rsid w:val="000352D2"/>
    <w:rsid w:val="00035A43"/>
    <w:rsid w:val="00037A2A"/>
    <w:rsid w:val="00040D3F"/>
    <w:rsid w:val="00040E37"/>
    <w:rsid w:val="00040FF0"/>
    <w:rsid w:val="000425BE"/>
    <w:rsid w:val="00042720"/>
    <w:rsid w:val="00045E90"/>
    <w:rsid w:val="00046103"/>
    <w:rsid w:val="000477A6"/>
    <w:rsid w:val="00050264"/>
    <w:rsid w:val="000506FD"/>
    <w:rsid w:val="000509D3"/>
    <w:rsid w:val="0005203B"/>
    <w:rsid w:val="00052891"/>
    <w:rsid w:val="0005352C"/>
    <w:rsid w:val="000545DA"/>
    <w:rsid w:val="000549D9"/>
    <w:rsid w:val="000555E4"/>
    <w:rsid w:val="000556C1"/>
    <w:rsid w:val="000575C9"/>
    <w:rsid w:val="00057A84"/>
    <w:rsid w:val="00060A87"/>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E5"/>
    <w:rsid w:val="000740C1"/>
    <w:rsid w:val="00076754"/>
    <w:rsid w:val="00080827"/>
    <w:rsid w:val="000846B3"/>
    <w:rsid w:val="00084DAA"/>
    <w:rsid w:val="00090586"/>
    <w:rsid w:val="0009204F"/>
    <w:rsid w:val="00092A5A"/>
    <w:rsid w:val="00093BE0"/>
    <w:rsid w:val="00093DF4"/>
    <w:rsid w:val="00094007"/>
    <w:rsid w:val="0009459B"/>
    <w:rsid w:val="00095178"/>
    <w:rsid w:val="00095505"/>
    <w:rsid w:val="0009644E"/>
    <w:rsid w:val="000A0512"/>
    <w:rsid w:val="000A0E69"/>
    <w:rsid w:val="000A1856"/>
    <w:rsid w:val="000A227B"/>
    <w:rsid w:val="000A2533"/>
    <w:rsid w:val="000A2624"/>
    <w:rsid w:val="000A2B60"/>
    <w:rsid w:val="000A357F"/>
    <w:rsid w:val="000A3CF4"/>
    <w:rsid w:val="000A3F5B"/>
    <w:rsid w:val="000A42FA"/>
    <w:rsid w:val="000A50D8"/>
    <w:rsid w:val="000A5279"/>
    <w:rsid w:val="000A56FD"/>
    <w:rsid w:val="000A5A42"/>
    <w:rsid w:val="000A5F3D"/>
    <w:rsid w:val="000A617F"/>
    <w:rsid w:val="000A6898"/>
    <w:rsid w:val="000A7A41"/>
    <w:rsid w:val="000A7D5F"/>
    <w:rsid w:val="000B05EE"/>
    <w:rsid w:val="000B0812"/>
    <w:rsid w:val="000B0D69"/>
    <w:rsid w:val="000B1B06"/>
    <w:rsid w:val="000B306E"/>
    <w:rsid w:val="000B30E3"/>
    <w:rsid w:val="000B3148"/>
    <w:rsid w:val="000B325E"/>
    <w:rsid w:val="000B4338"/>
    <w:rsid w:val="000B4DE6"/>
    <w:rsid w:val="000B5439"/>
    <w:rsid w:val="000B5F16"/>
    <w:rsid w:val="000B6C5A"/>
    <w:rsid w:val="000B6CCC"/>
    <w:rsid w:val="000B79A5"/>
    <w:rsid w:val="000C026C"/>
    <w:rsid w:val="000C1544"/>
    <w:rsid w:val="000C23C9"/>
    <w:rsid w:val="000C3F55"/>
    <w:rsid w:val="000C4CA0"/>
    <w:rsid w:val="000C655C"/>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25B"/>
    <w:rsid w:val="000F64F7"/>
    <w:rsid w:val="000F65FA"/>
    <w:rsid w:val="000F6E80"/>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42E"/>
    <w:rsid w:val="00112611"/>
    <w:rsid w:val="00114310"/>
    <w:rsid w:val="001143FA"/>
    <w:rsid w:val="00115494"/>
    <w:rsid w:val="0011592D"/>
    <w:rsid w:val="0011618E"/>
    <w:rsid w:val="00116D63"/>
    <w:rsid w:val="00120301"/>
    <w:rsid w:val="00120A22"/>
    <w:rsid w:val="00121103"/>
    <w:rsid w:val="0012167B"/>
    <w:rsid w:val="00122115"/>
    <w:rsid w:val="00123833"/>
    <w:rsid w:val="00125095"/>
    <w:rsid w:val="00125861"/>
    <w:rsid w:val="00126B8C"/>
    <w:rsid w:val="00126EBC"/>
    <w:rsid w:val="001270DA"/>
    <w:rsid w:val="001304A8"/>
    <w:rsid w:val="0013098D"/>
    <w:rsid w:val="00130FD8"/>
    <w:rsid w:val="0013279C"/>
    <w:rsid w:val="001333B5"/>
    <w:rsid w:val="0013408F"/>
    <w:rsid w:val="00134317"/>
    <w:rsid w:val="00135596"/>
    <w:rsid w:val="00140F1A"/>
    <w:rsid w:val="00141213"/>
    <w:rsid w:val="00143409"/>
    <w:rsid w:val="00144155"/>
    <w:rsid w:val="00145E22"/>
    <w:rsid w:val="00145E62"/>
    <w:rsid w:val="0015137E"/>
    <w:rsid w:val="0015295E"/>
    <w:rsid w:val="00153328"/>
    <w:rsid w:val="001533D7"/>
    <w:rsid w:val="00154260"/>
    <w:rsid w:val="001545EA"/>
    <w:rsid w:val="00154F2F"/>
    <w:rsid w:val="001554ED"/>
    <w:rsid w:val="00155A06"/>
    <w:rsid w:val="00157609"/>
    <w:rsid w:val="0015767F"/>
    <w:rsid w:val="00162A61"/>
    <w:rsid w:val="0016366F"/>
    <w:rsid w:val="00163950"/>
    <w:rsid w:val="00163CF2"/>
    <w:rsid w:val="0016485A"/>
    <w:rsid w:val="00165EC8"/>
    <w:rsid w:val="001661EE"/>
    <w:rsid w:val="0016671E"/>
    <w:rsid w:val="001670CA"/>
    <w:rsid w:val="00167204"/>
    <w:rsid w:val="001708B4"/>
    <w:rsid w:val="00171360"/>
    <w:rsid w:val="001724F7"/>
    <w:rsid w:val="00172A87"/>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49E0"/>
    <w:rsid w:val="00184C60"/>
    <w:rsid w:val="001865CD"/>
    <w:rsid w:val="00187486"/>
    <w:rsid w:val="00187F90"/>
    <w:rsid w:val="001938B8"/>
    <w:rsid w:val="00194380"/>
    <w:rsid w:val="00194524"/>
    <w:rsid w:val="00195B61"/>
    <w:rsid w:val="00197837"/>
    <w:rsid w:val="001A1269"/>
    <w:rsid w:val="001A1550"/>
    <w:rsid w:val="001A239B"/>
    <w:rsid w:val="001A257B"/>
    <w:rsid w:val="001A28FF"/>
    <w:rsid w:val="001A4600"/>
    <w:rsid w:val="001A6ED2"/>
    <w:rsid w:val="001B2D55"/>
    <w:rsid w:val="001B3357"/>
    <w:rsid w:val="001B3E00"/>
    <w:rsid w:val="001B5393"/>
    <w:rsid w:val="001B54AF"/>
    <w:rsid w:val="001B5D94"/>
    <w:rsid w:val="001B62EF"/>
    <w:rsid w:val="001C17FF"/>
    <w:rsid w:val="001C1F79"/>
    <w:rsid w:val="001C2EB0"/>
    <w:rsid w:val="001C3945"/>
    <w:rsid w:val="001C6087"/>
    <w:rsid w:val="001C63A9"/>
    <w:rsid w:val="001C6759"/>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3C80"/>
    <w:rsid w:val="001F5027"/>
    <w:rsid w:val="001F5229"/>
    <w:rsid w:val="001F593B"/>
    <w:rsid w:val="001F6756"/>
    <w:rsid w:val="001F6F17"/>
    <w:rsid w:val="001F7A0F"/>
    <w:rsid w:val="002019C7"/>
    <w:rsid w:val="00202039"/>
    <w:rsid w:val="00202676"/>
    <w:rsid w:val="0020295E"/>
    <w:rsid w:val="00202FFC"/>
    <w:rsid w:val="00204925"/>
    <w:rsid w:val="00204ED2"/>
    <w:rsid w:val="002070CA"/>
    <w:rsid w:val="0020722C"/>
    <w:rsid w:val="00207D5D"/>
    <w:rsid w:val="00207DEB"/>
    <w:rsid w:val="002102C5"/>
    <w:rsid w:val="002103C6"/>
    <w:rsid w:val="00211BB4"/>
    <w:rsid w:val="00211D52"/>
    <w:rsid w:val="0021265F"/>
    <w:rsid w:val="00213498"/>
    <w:rsid w:val="0021362C"/>
    <w:rsid w:val="00213D68"/>
    <w:rsid w:val="002148EB"/>
    <w:rsid w:val="00215385"/>
    <w:rsid w:val="00216212"/>
    <w:rsid w:val="002163ED"/>
    <w:rsid w:val="002168DA"/>
    <w:rsid w:val="00216D43"/>
    <w:rsid w:val="00220C68"/>
    <w:rsid w:val="00220CD4"/>
    <w:rsid w:val="00222EB5"/>
    <w:rsid w:val="00223EE3"/>
    <w:rsid w:val="00224902"/>
    <w:rsid w:val="0022656A"/>
    <w:rsid w:val="00230135"/>
    <w:rsid w:val="002304DD"/>
    <w:rsid w:val="00231D0C"/>
    <w:rsid w:val="00231DBE"/>
    <w:rsid w:val="00232BA2"/>
    <w:rsid w:val="0023375C"/>
    <w:rsid w:val="00233E5A"/>
    <w:rsid w:val="002356E4"/>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2BA3"/>
    <w:rsid w:val="00253876"/>
    <w:rsid w:val="0025482B"/>
    <w:rsid w:val="00254BF2"/>
    <w:rsid w:val="002552CC"/>
    <w:rsid w:val="00256B29"/>
    <w:rsid w:val="00257787"/>
    <w:rsid w:val="00260F42"/>
    <w:rsid w:val="00261162"/>
    <w:rsid w:val="0026175D"/>
    <w:rsid w:val="0026190E"/>
    <w:rsid w:val="00262F1D"/>
    <w:rsid w:val="00264426"/>
    <w:rsid w:val="00264A66"/>
    <w:rsid w:val="002658E7"/>
    <w:rsid w:val="00266329"/>
    <w:rsid w:val="00267626"/>
    <w:rsid w:val="00270AF5"/>
    <w:rsid w:val="002713A7"/>
    <w:rsid w:val="00271A92"/>
    <w:rsid w:val="002727D9"/>
    <w:rsid w:val="00274E7D"/>
    <w:rsid w:val="002756AF"/>
    <w:rsid w:val="00276F56"/>
    <w:rsid w:val="0027707F"/>
    <w:rsid w:val="00277C10"/>
    <w:rsid w:val="00277DFA"/>
    <w:rsid w:val="00281B4F"/>
    <w:rsid w:val="00282F1F"/>
    <w:rsid w:val="00283A69"/>
    <w:rsid w:val="0028405C"/>
    <w:rsid w:val="0028533C"/>
    <w:rsid w:val="002854C4"/>
    <w:rsid w:val="002859AB"/>
    <w:rsid w:val="002901DE"/>
    <w:rsid w:val="00290AF3"/>
    <w:rsid w:val="00291CCC"/>
    <w:rsid w:val="0029209B"/>
    <w:rsid w:val="00292AFE"/>
    <w:rsid w:val="00292CA4"/>
    <w:rsid w:val="00293544"/>
    <w:rsid w:val="002937B3"/>
    <w:rsid w:val="00293E49"/>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C12"/>
    <w:rsid w:val="002B0E7A"/>
    <w:rsid w:val="002B1FF5"/>
    <w:rsid w:val="002B2734"/>
    <w:rsid w:val="002B2C6F"/>
    <w:rsid w:val="002B2C7A"/>
    <w:rsid w:val="002B2D1A"/>
    <w:rsid w:val="002B4DFF"/>
    <w:rsid w:val="002B537C"/>
    <w:rsid w:val="002B5A39"/>
    <w:rsid w:val="002B75A3"/>
    <w:rsid w:val="002B779C"/>
    <w:rsid w:val="002C15FF"/>
    <w:rsid w:val="002C1D6C"/>
    <w:rsid w:val="002C1F89"/>
    <w:rsid w:val="002C35CD"/>
    <w:rsid w:val="002C3C62"/>
    <w:rsid w:val="002C41FC"/>
    <w:rsid w:val="002C4CDF"/>
    <w:rsid w:val="002C4CF8"/>
    <w:rsid w:val="002C6693"/>
    <w:rsid w:val="002C6A41"/>
    <w:rsid w:val="002C706B"/>
    <w:rsid w:val="002C7F5C"/>
    <w:rsid w:val="002D0CB6"/>
    <w:rsid w:val="002D1A38"/>
    <w:rsid w:val="002D2C71"/>
    <w:rsid w:val="002D477D"/>
    <w:rsid w:val="002D55E3"/>
    <w:rsid w:val="002D716B"/>
    <w:rsid w:val="002D7206"/>
    <w:rsid w:val="002D75C1"/>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16D3D"/>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4BFA"/>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4369"/>
    <w:rsid w:val="00365069"/>
    <w:rsid w:val="0036547E"/>
    <w:rsid w:val="003656D8"/>
    <w:rsid w:val="00367021"/>
    <w:rsid w:val="003674D2"/>
    <w:rsid w:val="0036763C"/>
    <w:rsid w:val="00367A70"/>
    <w:rsid w:val="00370146"/>
    <w:rsid w:val="00372B4F"/>
    <w:rsid w:val="00372D35"/>
    <w:rsid w:val="00372E69"/>
    <w:rsid w:val="00373C24"/>
    <w:rsid w:val="00374AFD"/>
    <w:rsid w:val="00375F06"/>
    <w:rsid w:val="00376EBB"/>
    <w:rsid w:val="0037794A"/>
    <w:rsid w:val="00381173"/>
    <w:rsid w:val="00383A73"/>
    <w:rsid w:val="00384E0E"/>
    <w:rsid w:val="00386346"/>
    <w:rsid w:val="003903EE"/>
    <w:rsid w:val="00391989"/>
    <w:rsid w:val="003927D4"/>
    <w:rsid w:val="00392E57"/>
    <w:rsid w:val="00396E53"/>
    <w:rsid w:val="00397312"/>
    <w:rsid w:val="00397CA5"/>
    <w:rsid w:val="003A0A81"/>
    <w:rsid w:val="003A0B1A"/>
    <w:rsid w:val="003A1484"/>
    <w:rsid w:val="003A2EA4"/>
    <w:rsid w:val="003A3499"/>
    <w:rsid w:val="003A3B09"/>
    <w:rsid w:val="003A4A60"/>
    <w:rsid w:val="003A61DC"/>
    <w:rsid w:val="003A6913"/>
    <w:rsid w:val="003A69C8"/>
    <w:rsid w:val="003A6C48"/>
    <w:rsid w:val="003A70B7"/>
    <w:rsid w:val="003B0331"/>
    <w:rsid w:val="003B0663"/>
    <w:rsid w:val="003B28BE"/>
    <w:rsid w:val="003B3134"/>
    <w:rsid w:val="003C1256"/>
    <w:rsid w:val="003C13BB"/>
    <w:rsid w:val="003C2835"/>
    <w:rsid w:val="003C57AC"/>
    <w:rsid w:val="003C5A26"/>
    <w:rsid w:val="003C5CCF"/>
    <w:rsid w:val="003C722C"/>
    <w:rsid w:val="003D05B8"/>
    <w:rsid w:val="003D0872"/>
    <w:rsid w:val="003D08DA"/>
    <w:rsid w:val="003D19C5"/>
    <w:rsid w:val="003D1DDD"/>
    <w:rsid w:val="003D1E18"/>
    <w:rsid w:val="003D21C2"/>
    <w:rsid w:val="003D2E92"/>
    <w:rsid w:val="003D3B17"/>
    <w:rsid w:val="003D3DF9"/>
    <w:rsid w:val="003D5B83"/>
    <w:rsid w:val="003E00FD"/>
    <w:rsid w:val="003E0A62"/>
    <w:rsid w:val="003E0C46"/>
    <w:rsid w:val="003E0F22"/>
    <w:rsid w:val="003E1807"/>
    <w:rsid w:val="003E18C4"/>
    <w:rsid w:val="003E1B27"/>
    <w:rsid w:val="003E1B9F"/>
    <w:rsid w:val="003E22E0"/>
    <w:rsid w:val="003E3805"/>
    <w:rsid w:val="003E3D86"/>
    <w:rsid w:val="003E583D"/>
    <w:rsid w:val="003E5F96"/>
    <w:rsid w:val="003E65D2"/>
    <w:rsid w:val="003E6B2A"/>
    <w:rsid w:val="003E768E"/>
    <w:rsid w:val="003E782E"/>
    <w:rsid w:val="003F00B1"/>
    <w:rsid w:val="003F1829"/>
    <w:rsid w:val="003F32D1"/>
    <w:rsid w:val="003F34A8"/>
    <w:rsid w:val="003F35BD"/>
    <w:rsid w:val="003F36F9"/>
    <w:rsid w:val="003F37DF"/>
    <w:rsid w:val="003F44FE"/>
    <w:rsid w:val="003F4A48"/>
    <w:rsid w:val="003F686C"/>
    <w:rsid w:val="003F6C9F"/>
    <w:rsid w:val="003F7299"/>
    <w:rsid w:val="003F7A17"/>
    <w:rsid w:val="00401F3D"/>
    <w:rsid w:val="0040269A"/>
    <w:rsid w:val="004026BA"/>
    <w:rsid w:val="00402D07"/>
    <w:rsid w:val="00403431"/>
    <w:rsid w:val="00403BBF"/>
    <w:rsid w:val="00405EB0"/>
    <w:rsid w:val="0040669A"/>
    <w:rsid w:val="00406918"/>
    <w:rsid w:val="00407717"/>
    <w:rsid w:val="00410A9E"/>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489"/>
    <w:rsid w:val="00422A1F"/>
    <w:rsid w:val="0042316D"/>
    <w:rsid w:val="004244E4"/>
    <w:rsid w:val="004302B3"/>
    <w:rsid w:val="00430802"/>
    <w:rsid w:val="00430831"/>
    <w:rsid w:val="004312DD"/>
    <w:rsid w:val="00431EC6"/>
    <w:rsid w:val="004332FE"/>
    <w:rsid w:val="00433507"/>
    <w:rsid w:val="00435273"/>
    <w:rsid w:val="00435B89"/>
    <w:rsid w:val="00435C09"/>
    <w:rsid w:val="00437059"/>
    <w:rsid w:val="0043747F"/>
    <w:rsid w:val="00441045"/>
    <w:rsid w:val="00441488"/>
    <w:rsid w:val="00441AEF"/>
    <w:rsid w:val="00441C01"/>
    <w:rsid w:val="004444D7"/>
    <w:rsid w:val="00446872"/>
    <w:rsid w:val="00447026"/>
    <w:rsid w:val="00447CF9"/>
    <w:rsid w:val="004501CA"/>
    <w:rsid w:val="00453CEB"/>
    <w:rsid w:val="00454407"/>
    <w:rsid w:val="00455BC7"/>
    <w:rsid w:val="00455D3E"/>
    <w:rsid w:val="00456780"/>
    <w:rsid w:val="00457085"/>
    <w:rsid w:val="00457799"/>
    <w:rsid w:val="004600C7"/>
    <w:rsid w:val="004613B7"/>
    <w:rsid w:val="00461F45"/>
    <w:rsid w:val="00462DE0"/>
    <w:rsid w:val="004633FB"/>
    <w:rsid w:val="00464369"/>
    <w:rsid w:val="00465C6F"/>
    <w:rsid w:val="00466B6B"/>
    <w:rsid w:val="00466E84"/>
    <w:rsid w:val="00467963"/>
    <w:rsid w:val="0047102E"/>
    <w:rsid w:val="00472B59"/>
    <w:rsid w:val="00472E00"/>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657"/>
    <w:rsid w:val="00483ABF"/>
    <w:rsid w:val="00483C70"/>
    <w:rsid w:val="00483F00"/>
    <w:rsid w:val="0048480E"/>
    <w:rsid w:val="00484D84"/>
    <w:rsid w:val="00486BF1"/>
    <w:rsid w:val="004901C0"/>
    <w:rsid w:val="00490CCA"/>
    <w:rsid w:val="004946A4"/>
    <w:rsid w:val="004960ED"/>
    <w:rsid w:val="00497D04"/>
    <w:rsid w:val="004A02F6"/>
    <w:rsid w:val="004A04DE"/>
    <w:rsid w:val="004A0EAA"/>
    <w:rsid w:val="004A44B9"/>
    <w:rsid w:val="004A44E5"/>
    <w:rsid w:val="004A4542"/>
    <w:rsid w:val="004A5675"/>
    <w:rsid w:val="004B06F9"/>
    <w:rsid w:val="004B1F38"/>
    <w:rsid w:val="004B2384"/>
    <w:rsid w:val="004B3881"/>
    <w:rsid w:val="004B425B"/>
    <w:rsid w:val="004C0302"/>
    <w:rsid w:val="004C0B16"/>
    <w:rsid w:val="004C1829"/>
    <w:rsid w:val="004C32A0"/>
    <w:rsid w:val="004C4069"/>
    <w:rsid w:val="004C5948"/>
    <w:rsid w:val="004C5B10"/>
    <w:rsid w:val="004C645D"/>
    <w:rsid w:val="004C7C98"/>
    <w:rsid w:val="004D137F"/>
    <w:rsid w:val="004D14A8"/>
    <w:rsid w:val="004D1506"/>
    <w:rsid w:val="004D31F3"/>
    <w:rsid w:val="004D41CF"/>
    <w:rsid w:val="004D5BBB"/>
    <w:rsid w:val="004D6973"/>
    <w:rsid w:val="004D75D0"/>
    <w:rsid w:val="004D7D30"/>
    <w:rsid w:val="004E0B23"/>
    <w:rsid w:val="004E1899"/>
    <w:rsid w:val="004E1FBA"/>
    <w:rsid w:val="004E224C"/>
    <w:rsid w:val="004E25F2"/>
    <w:rsid w:val="004E2935"/>
    <w:rsid w:val="004E3678"/>
    <w:rsid w:val="004E49E3"/>
    <w:rsid w:val="004E5329"/>
    <w:rsid w:val="004E64E3"/>
    <w:rsid w:val="004F04AD"/>
    <w:rsid w:val="004F0C62"/>
    <w:rsid w:val="004F0EFC"/>
    <w:rsid w:val="004F13BE"/>
    <w:rsid w:val="004F1F8B"/>
    <w:rsid w:val="004F2056"/>
    <w:rsid w:val="004F2AB3"/>
    <w:rsid w:val="004F3DAD"/>
    <w:rsid w:val="004F474C"/>
    <w:rsid w:val="004F47CB"/>
    <w:rsid w:val="004F67B1"/>
    <w:rsid w:val="004F695A"/>
    <w:rsid w:val="00502505"/>
    <w:rsid w:val="005039F3"/>
    <w:rsid w:val="0050781E"/>
    <w:rsid w:val="00510672"/>
    <w:rsid w:val="00510DB8"/>
    <w:rsid w:val="00511D70"/>
    <w:rsid w:val="00511E1F"/>
    <w:rsid w:val="00513EED"/>
    <w:rsid w:val="005168F6"/>
    <w:rsid w:val="005172A6"/>
    <w:rsid w:val="005176A1"/>
    <w:rsid w:val="00521A10"/>
    <w:rsid w:val="00521CAD"/>
    <w:rsid w:val="005231AA"/>
    <w:rsid w:val="00523A6E"/>
    <w:rsid w:val="005247DF"/>
    <w:rsid w:val="00524AA0"/>
    <w:rsid w:val="0052662A"/>
    <w:rsid w:val="00530792"/>
    <w:rsid w:val="00530CB5"/>
    <w:rsid w:val="00531274"/>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4BA3"/>
    <w:rsid w:val="00566212"/>
    <w:rsid w:val="00566FB4"/>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13F9"/>
    <w:rsid w:val="00591DAB"/>
    <w:rsid w:val="00592151"/>
    <w:rsid w:val="00593E9F"/>
    <w:rsid w:val="005940F0"/>
    <w:rsid w:val="00594A89"/>
    <w:rsid w:val="0059545B"/>
    <w:rsid w:val="0059672F"/>
    <w:rsid w:val="005967FB"/>
    <w:rsid w:val="00596A15"/>
    <w:rsid w:val="005970FE"/>
    <w:rsid w:val="005A0870"/>
    <w:rsid w:val="005A15E1"/>
    <w:rsid w:val="005A1BF4"/>
    <w:rsid w:val="005A1EF2"/>
    <w:rsid w:val="005A3449"/>
    <w:rsid w:val="005A446A"/>
    <w:rsid w:val="005A4DF2"/>
    <w:rsid w:val="005A51AE"/>
    <w:rsid w:val="005A5277"/>
    <w:rsid w:val="005A5DB6"/>
    <w:rsid w:val="005A6347"/>
    <w:rsid w:val="005A6893"/>
    <w:rsid w:val="005B07FD"/>
    <w:rsid w:val="005B1DC8"/>
    <w:rsid w:val="005B21A1"/>
    <w:rsid w:val="005B27A3"/>
    <w:rsid w:val="005B4A80"/>
    <w:rsid w:val="005B6EC6"/>
    <w:rsid w:val="005C1AA7"/>
    <w:rsid w:val="005C211A"/>
    <w:rsid w:val="005C2A83"/>
    <w:rsid w:val="005C4D16"/>
    <w:rsid w:val="005C5765"/>
    <w:rsid w:val="005C62FA"/>
    <w:rsid w:val="005C6BFD"/>
    <w:rsid w:val="005C7A30"/>
    <w:rsid w:val="005D0756"/>
    <w:rsid w:val="005D0D49"/>
    <w:rsid w:val="005D1420"/>
    <w:rsid w:val="005D1494"/>
    <w:rsid w:val="005D1608"/>
    <w:rsid w:val="005D2C81"/>
    <w:rsid w:val="005D2EF0"/>
    <w:rsid w:val="005D3CBE"/>
    <w:rsid w:val="005D4C51"/>
    <w:rsid w:val="005D5600"/>
    <w:rsid w:val="005D56DB"/>
    <w:rsid w:val="005D5937"/>
    <w:rsid w:val="005D6A00"/>
    <w:rsid w:val="005D7F42"/>
    <w:rsid w:val="005E1E82"/>
    <w:rsid w:val="005E2257"/>
    <w:rsid w:val="005E2CDD"/>
    <w:rsid w:val="005E4022"/>
    <w:rsid w:val="005E548C"/>
    <w:rsid w:val="005E6C19"/>
    <w:rsid w:val="005E78C0"/>
    <w:rsid w:val="005F1BF8"/>
    <w:rsid w:val="005F6BC0"/>
    <w:rsid w:val="00600672"/>
    <w:rsid w:val="006006E5"/>
    <w:rsid w:val="006018C0"/>
    <w:rsid w:val="00601DED"/>
    <w:rsid w:val="00602012"/>
    <w:rsid w:val="00602713"/>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1AEB"/>
    <w:rsid w:val="006425AE"/>
    <w:rsid w:val="00643840"/>
    <w:rsid w:val="006439ED"/>
    <w:rsid w:val="00644058"/>
    <w:rsid w:val="00647684"/>
    <w:rsid w:val="006507B7"/>
    <w:rsid w:val="00650A5E"/>
    <w:rsid w:val="006517CA"/>
    <w:rsid w:val="006522FF"/>
    <w:rsid w:val="00652481"/>
    <w:rsid w:val="006525B4"/>
    <w:rsid w:val="00652B8C"/>
    <w:rsid w:val="0065302B"/>
    <w:rsid w:val="00653741"/>
    <w:rsid w:val="006549F0"/>
    <w:rsid w:val="006561B4"/>
    <w:rsid w:val="00661055"/>
    <w:rsid w:val="00664684"/>
    <w:rsid w:val="006674D1"/>
    <w:rsid w:val="006701FC"/>
    <w:rsid w:val="00671370"/>
    <w:rsid w:val="00673DB3"/>
    <w:rsid w:val="00673EDA"/>
    <w:rsid w:val="00675EF5"/>
    <w:rsid w:val="00676847"/>
    <w:rsid w:val="00677D8A"/>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A3F38"/>
    <w:rsid w:val="006A5598"/>
    <w:rsid w:val="006B1078"/>
    <w:rsid w:val="006B1151"/>
    <w:rsid w:val="006B2C2A"/>
    <w:rsid w:val="006B3716"/>
    <w:rsid w:val="006B43D4"/>
    <w:rsid w:val="006B4BF4"/>
    <w:rsid w:val="006C1243"/>
    <w:rsid w:val="006C1C58"/>
    <w:rsid w:val="006C25FF"/>
    <w:rsid w:val="006C3059"/>
    <w:rsid w:val="006C4888"/>
    <w:rsid w:val="006C4A54"/>
    <w:rsid w:val="006C4D1A"/>
    <w:rsid w:val="006C5D91"/>
    <w:rsid w:val="006C622A"/>
    <w:rsid w:val="006D06FB"/>
    <w:rsid w:val="006D0E9E"/>
    <w:rsid w:val="006D11F8"/>
    <w:rsid w:val="006D1F96"/>
    <w:rsid w:val="006D289A"/>
    <w:rsid w:val="006D2C82"/>
    <w:rsid w:val="006D30F3"/>
    <w:rsid w:val="006D37C2"/>
    <w:rsid w:val="006D6218"/>
    <w:rsid w:val="006D67CF"/>
    <w:rsid w:val="006D6A21"/>
    <w:rsid w:val="006D7A4F"/>
    <w:rsid w:val="006E13EA"/>
    <w:rsid w:val="006E1E97"/>
    <w:rsid w:val="006E2019"/>
    <w:rsid w:val="006E29A9"/>
    <w:rsid w:val="006E3866"/>
    <w:rsid w:val="006E3E13"/>
    <w:rsid w:val="006E401D"/>
    <w:rsid w:val="006E43E1"/>
    <w:rsid w:val="006E4952"/>
    <w:rsid w:val="006E51C7"/>
    <w:rsid w:val="006E7B45"/>
    <w:rsid w:val="006E7EA9"/>
    <w:rsid w:val="006F1CD2"/>
    <w:rsid w:val="006F2032"/>
    <w:rsid w:val="006F2E96"/>
    <w:rsid w:val="006F3680"/>
    <w:rsid w:val="006F40CD"/>
    <w:rsid w:val="006F42DC"/>
    <w:rsid w:val="006F4369"/>
    <w:rsid w:val="006F7C4F"/>
    <w:rsid w:val="006F7D80"/>
    <w:rsid w:val="00702CB3"/>
    <w:rsid w:val="00703014"/>
    <w:rsid w:val="00703314"/>
    <w:rsid w:val="0070336D"/>
    <w:rsid w:val="00703722"/>
    <w:rsid w:val="00704A94"/>
    <w:rsid w:val="00705400"/>
    <w:rsid w:val="00705656"/>
    <w:rsid w:val="00705B52"/>
    <w:rsid w:val="00706DF3"/>
    <w:rsid w:val="00710DE8"/>
    <w:rsid w:val="00712FE4"/>
    <w:rsid w:val="00713A9D"/>
    <w:rsid w:val="007149CA"/>
    <w:rsid w:val="00714CF0"/>
    <w:rsid w:val="00715463"/>
    <w:rsid w:val="00717654"/>
    <w:rsid w:val="007218B8"/>
    <w:rsid w:val="00723769"/>
    <w:rsid w:val="0072457B"/>
    <w:rsid w:val="0072636D"/>
    <w:rsid w:val="00726530"/>
    <w:rsid w:val="0072755E"/>
    <w:rsid w:val="00727841"/>
    <w:rsid w:val="00730767"/>
    <w:rsid w:val="00731000"/>
    <w:rsid w:val="00732193"/>
    <w:rsid w:val="007323CE"/>
    <w:rsid w:val="00732A30"/>
    <w:rsid w:val="00732A37"/>
    <w:rsid w:val="00734034"/>
    <w:rsid w:val="007340A0"/>
    <w:rsid w:val="00734FBC"/>
    <w:rsid w:val="00735269"/>
    <w:rsid w:val="00735720"/>
    <w:rsid w:val="00737422"/>
    <w:rsid w:val="00737ABC"/>
    <w:rsid w:val="00740511"/>
    <w:rsid w:val="00740BA8"/>
    <w:rsid w:val="00741300"/>
    <w:rsid w:val="00741D0B"/>
    <w:rsid w:val="00741FB5"/>
    <w:rsid w:val="007421E2"/>
    <w:rsid w:val="00742320"/>
    <w:rsid w:val="0074244C"/>
    <w:rsid w:val="0074272E"/>
    <w:rsid w:val="00742906"/>
    <w:rsid w:val="00742E41"/>
    <w:rsid w:val="0074323F"/>
    <w:rsid w:val="007440DE"/>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60A4"/>
    <w:rsid w:val="00766FC7"/>
    <w:rsid w:val="007675CD"/>
    <w:rsid w:val="0077161F"/>
    <w:rsid w:val="0077365E"/>
    <w:rsid w:val="00773976"/>
    <w:rsid w:val="00773C80"/>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5F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1E50"/>
    <w:rsid w:val="007B2FC8"/>
    <w:rsid w:val="007B40ED"/>
    <w:rsid w:val="007B45A1"/>
    <w:rsid w:val="007B7523"/>
    <w:rsid w:val="007B7A72"/>
    <w:rsid w:val="007C0508"/>
    <w:rsid w:val="007C0DF0"/>
    <w:rsid w:val="007C133A"/>
    <w:rsid w:val="007C1FF5"/>
    <w:rsid w:val="007C3B15"/>
    <w:rsid w:val="007C5B83"/>
    <w:rsid w:val="007C5D55"/>
    <w:rsid w:val="007C5D99"/>
    <w:rsid w:val="007C674F"/>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80094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0B7E"/>
    <w:rsid w:val="00821985"/>
    <w:rsid w:val="00822894"/>
    <w:rsid w:val="00823514"/>
    <w:rsid w:val="00823A6B"/>
    <w:rsid w:val="008248EF"/>
    <w:rsid w:val="00824A40"/>
    <w:rsid w:val="008257DE"/>
    <w:rsid w:val="00830402"/>
    <w:rsid w:val="00831141"/>
    <w:rsid w:val="00831494"/>
    <w:rsid w:val="008320F0"/>
    <w:rsid w:val="00833F0B"/>
    <w:rsid w:val="00834FBF"/>
    <w:rsid w:val="00837643"/>
    <w:rsid w:val="00837A30"/>
    <w:rsid w:val="00837A63"/>
    <w:rsid w:val="0084032B"/>
    <w:rsid w:val="008418F9"/>
    <w:rsid w:val="00841A76"/>
    <w:rsid w:val="00842017"/>
    <w:rsid w:val="00843764"/>
    <w:rsid w:val="00844964"/>
    <w:rsid w:val="00845C99"/>
    <w:rsid w:val="0084610C"/>
    <w:rsid w:val="0084647D"/>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577E"/>
    <w:rsid w:val="008662E2"/>
    <w:rsid w:val="00871A98"/>
    <w:rsid w:val="00873A0B"/>
    <w:rsid w:val="00874575"/>
    <w:rsid w:val="00874AD7"/>
    <w:rsid w:val="00877995"/>
    <w:rsid w:val="00883148"/>
    <w:rsid w:val="008832FB"/>
    <w:rsid w:val="008839D4"/>
    <w:rsid w:val="00885711"/>
    <w:rsid w:val="008869F6"/>
    <w:rsid w:val="00886A1A"/>
    <w:rsid w:val="00887808"/>
    <w:rsid w:val="00891644"/>
    <w:rsid w:val="00892C5B"/>
    <w:rsid w:val="00896786"/>
    <w:rsid w:val="008968CC"/>
    <w:rsid w:val="00896941"/>
    <w:rsid w:val="008A0AB2"/>
    <w:rsid w:val="008A118E"/>
    <w:rsid w:val="008A12C5"/>
    <w:rsid w:val="008A16B4"/>
    <w:rsid w:val="008A2A56"/>
    <w:rsid w:val="008A2C96"/>
    <w:rsid w:val="008A34B5"/>
    <w:rsid w:val="008A4085"/>
    <w:rsid w:val="008A5513"/>
    <w:rsid w:val="008A5C6F"/>
    <w:rsid w:val="008A5D82"/>
    <w:rsid w:val="008A64B1"/>
    <w:rsid w:val="008A6AA9"/>
    <w:rsid w:val="008A6C08"/>
    <w:rsid w:val="008A7B1B"/>
    <w:rsid w:val="008B00A7"/>
    <w:rsid w:val="008B047C"/>
    <w:rsid w:val="008B053C"/>
    <w:rsid w:val="008B0CCB"/>
    <w:rsid w:val="008B16CE"/>
    <w:rsid w:val="008B1ED8"/>
    <w:rsid w:val="008B2560"/>
    <w:rsid w:val="008B326B"/>
    <w:rsid w:val="008B4450"/>
    <w:rsid w:val="008B4E08"/>
    <w:rsid w:val="008B6FA1"/>
    <w:rsid w:val="008C04F2"/>
    <w:rsid w:val="008C0E57"/>
    <w:rsid w:val="008C0E78"/>
    <w:rsid w:val="008C1D03"/>
    <w:rsid w:val="008C2229"/>
    <w:rsid w:val="008C2895"/>
    <w:rsid w:val="008C296E"/>
    <w:rsid w:val="008C2B09"/>
    <w:rsid w:val="008C2B41"/>
    <w:rsid w:val="008C2C0D"/>
    <w:rsid w:val="008C497C"/>
    <w:rsid w:val="008C49CC"/>
    <w:rsid w:val="008D002F"/>
    <w:rsid w:val="008D022E"/>
    <w:rsid w:val="008D0DC0"/>
    <w:rsid w:val="008D1A22"/>
    <w:rsid w:val="008D2386"/>
    <w:rsid w:val="008D418B"/>
    <w:rsid w:val="008D66A9"/>
    <w:rsid w:val="008D6D88"/>
    <w:rsid w:val="008D75F6"/>
    <w:rsid w:val="008D776D"/>
    <w:rsid w:val="008D7C78"/>
    <w:rsid w:val="008E01D2"/>
    <w:rsid w:val="008E062B"/>
    <w:rsid w:val="008E0A94"/>
    <w:rsid w:val="008E1111"/>
    <w:rsid w:val="008E1A8C"/>
    <w:rsid w:val="008E48E7"/>
    <w:rsid w:val="008E5874"/>
    <w:rsid w:val="008E62FC"/>
    <w:rsid w:val="008E796E"/>
    <w:rsid w:val="008F07C5"/>
    <w:rsid w:val="008F0B00"/>
    <w:rsid w:val="008F0C0B"/>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03F0"/>
    <w:rsid w:val="00910D06"/>
    <w:rsid w:val="00911DEF"/>
    <w:rsid w:val="00912454"/>
    <w:rsid w:val="00912977"/>
    <w:rsid w:val="009135D9"/>
    <w:rsid w:val="00914947"/>
    <w:rsid w:val="0091697F"/>
    <w:rsid w:val="009179AE"/>
    <w:rsid w:val="009201A8"/>
    <w:rsid w:val="00920218"/>
    <w:rsid w:val="009214B8"/>
    <w:rsid w:val="00925754"/>
    <w:rsid w:val="00926A75"/>
    <w:rsid w:val="00926DFE"/>
    <w:rsid w:val="00927DAB"/>
    <w:rsid w:val="00931B73"/>
    <w:rsid w:val="00931E5E"/>
    <w:rsid w:val="00932CBA"/>
    <w:rsid w:val="00932D76"/>
    <w:rsid w:val="00932F16"/>
    <w:rsid w:val="0093373E"/>
    <w:rsid w:val="00934AAD"/>
    <w:rsid w:val="00934CC2"/>
    <w:rsid w:val="00934E9A"/>
    <w:rsid w:val="009365CA"/>
    <w:rsid w:val="00936863"/>
    <w:rsid w:val="00936FCA"/>
    <w:rsid w:val="00940E7F"/>
    <w:rsid w:val="00941214"/>
    <w:rsid w:val="00942DBF"/>
    <w:rsid w:val="0094341B"/>
    <w:rsid w:val="009471FA"/>
    <w:rsid w:val="00950DB6"/>
    <w:rsid w:val="00951826"/>
    <w:rsid w:val="009535B2"/>
    <w:rsid w:val="00953E99"/>
    <w:rsid w:val="0095597A"/>
    <w:rsid w:val="00960A88"/>
    <w:rsid w:val="00961003"/>
    <w:rsid w:val="00961869"/>
    <w:rsid w:val="009635F2"/>
    <w:rsid w:val="009636C8"/>
    <w:rsid w:val="0096383B"/>
    <w:rsid w:val="00964709"/>
    <w:rsid w:val="00965201"/>
    <w:rsid w:val="00965620"/>
    <w:rsid w:val="00965CB2"/>
    <w:rsid w:val="00967819"/>
    <w:rsid w:val="00967D9A"/>
    <w:rsid w:val="00970099"/>
    <w:rsid w:val="0097009F"/>
    <w:rsid w:val="009710C8"/>
    <w:rsid w:val="00971676"/>
    <w:rsid w:val="00971A38"/>
    <w:rsid w:val="00971C18"/>
    <w:rsid w:val="00972D6C"/>
    <w:rsid w:val="00972FF0"/>
    <w:rsid w:val="00974057"/>
    <w:rsid w:val="00976FCD"/>
    <w:rsid w:val="00977DA3"/>
    <w:rsid w:val="00980B8A"/>
    <w:rsid w:val="00981B80"/>
    <w:rsid w:val="00983AC9"/>
    <w:rsid w:val="00983AE8"/>
    <w:rsid w:val="00983CEC"/>
    <w:rsid w:val="00984C78"/>
    <w:rsid w:val="00985904"/>
    <w:rsid w:val="00986666"/>
    <w:rsid w:val="009871F4"/>
    <w:rsid w:val="009877A6"/>
    <w:rsid w:val="0099094A"/>
    <w:rsid w:val="00991256"/>
    <w:rsid w:val="00993161"/>
    <w:rsid w:val="00993505"/>
    <w:rsid w:val="0099392E"/>
    <w:rsid w:val="00995447"/>
    <w:rsid w:val="00995499"/>
    <w:rsid w:val="0099582F"/>
    <w:rsid w:val="00996D07"/>
    <w:rsid w:val="0099782B"/>
    <w:rsid w:val="009A0A3A"/>
    <w:rsid w:val="009A1B28"/>
    <w:rsid w:val="009A2EF9"/>
    <w:rsid w:val="009A336F"/>
    <w:rsid w:val="009A3660"/>
    <w:rsid w:val="009A3BE2"/>
    <w:rsid w:val="009A47BE"/>
    <w:rsid w:val="009A5D83"/>
    <w:rsid w:val="009B059B"/>
    <w:rsid w:val="009B23A5"/>
    <w:rsid w:val="009B31E6"/>
    <w:rsid w:val="009B33C9"/>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7A1"/>
    <w:rsid w:val="009D3BA3"/>
    <w:rsid w:val="009D3CFE"/>
    <w:rsid w:val="009D52D3"/>
    <w:rsid w:val="009D6DB6"/>
    <w:rsid w:val="009D796D"/>
    <w:rsid w:val="009E0CA4"/>
    <w:rsid w:val="009E18F4"/>
    <w:rsid w:val="009E1BDC"/>
    <w:rsid w:val="009E38A3"/>
    <w:rsid w:val="009E3B46"/>
    <w:rsid w:val="009E3D22"/>
    <w:rsid w:val="009E4E13"/>
    <w:rsid w:val="009E5476"/>
    <w:rsid w:val="009E5544"/>
    <w:rsid w:val="009E60E3"/>
    <w:rsid w:val="009E673A"/>
    <w:rsid w:val="009E7028"/>
    <w:rsid w:val="009E797E"/>
    <w:rsid w:val="009F18F8"/>
    <w:rsid w:val="009F24D9"/>
    <w:rsid w:val="009F310D"/>
    <w:rsid w:val="009F3E45"/>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06B"/>
    <w:rsid w:val="00A1457A"/>
    <w:rsid w:val="00A145F8"/>
    <w:rsid w:val="00A148B1"/>
    <w:rsid w:val="00A14C54"/>
    <w:rsid w:val="00A14C7D"/>
    <w:rsid w:val="00A157D4"/>
    <w:rsid w:val="00A17638"/>
    <w:rsid w:val="00A22871"/>
    <w:rsid w:val="00A2377A"/>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57DB3"/>
    <w:rsid w:val="00A60512"/>
    <w:rsid w:val="00A60906"/>
    <w:rsid w:val="00A60924"/>
    <w:rsid w:val="00A60C64"/>
    <w:rsid w:val="00A60DB7"/>
    <w:rsid w:val="00A610BE"/>
    <w:rsid w:val="00A61A23"/>
    <w:rsid w:val="00A62FED"/>
    <w:rsid w:val="00A63C2C"/>
    <w:rsid w:val="00A66398"/>
    <w:rsid w:val="00A66C6F"/>
    <w:rsid w:val="00A72858"/>
    <w:rsid w:val="00A72D99"/>
    <w:rsid w:val="00A7356B"/>
    <w:rsid w:val="00A750BB"/>
    <w:rsid w:val="00A751AB"/>
    <w:rsid w:val="00A75678"/>
    <w:rsid w:val="00A77BD7"/>
    <w:rsid w:val="00A77DC5"/>
    <w:rsid w:val="00A808E5"/>
    <w:rsid w:val="00A80FCA"/>
    <w:rsid w:val="00A81700"/>
    <w:rsid w:val="00A8176B"/>
    <w:rsid w:val="00A81A9A"/>
    <w:rsid w:val="00A81E0C"/>
    <w:rsid w:val="00A8227F"/>
    <w:rsid w:val="00A82F7E"/>
    <w:rsid w:val="00A84A85"/>
    <w:rsid w:val="00A85D85"/>
    <w:rsid w:val="00A870BB"/>
    <w:rsid w:val="00A87FC6"/>
    <w:rsid w:val="00A903B5"/>
    <w:rsid w:val="00A92172"/>
    <w:rsid w:val="00A92F29"/>
    <w:rsid w:val="00A93673"/>
    <w:rsid w:val="00A93EF6"/>
    <w:rsid w:val="00A95B5E"/>
    <w:rsid w:val="00A95E21"/>
    <w:rsid w:val="00AA0B06"/>
    <w:rsid w:val="00AA0BAA"/>
    <w:rsid w:val="00AA1638"/>
    <w:rsid w:val="00AA1A8F"/>
    <w:rsid w:val="00AA3172"/>
    <w:rsid w:val="00AA3EF2"/>
    <w:rsid w:val="00AA65D4"/>
    <w:rsid w:val="00AB0A17"/>
    <w:rsid w:val="00AB261F"/>
    <w:rsid w:val="00AB2755"/>
    <w:rsid w:val="00AB27CB"/>
    <w:rsid w:val="00AB27D9"/>
    <w:rsid w:val="00AB393E"/>
    <w:rsid w:val="00AB4E37"/>
    <w:rsid w:val="00AB53C8"/>
    <w:rsid w:val="00AB5629"/>
    <w:rsid w:val="00AB7110"/>
    <w:rsid w:val="00AB7994"/>
    <w:rsid w:val="00AB7F52"/>
    <w:rsid w:val="00AB7F76"/>
    <w:rsid w:val="00AC0AEE"/>
    <w:rsid w:val="00AC1AA6"/>
    <w:rsid w:val="00AC3507"/>
    <w:rsid w:val="00AC3B71"/>
    <w:rsid w:val="00AC42C7"/>
    <w:rsid w:val="00AC71BF"/>
    <w:rsid w:val="00AD049C"/>
    <w:rsid w:val="00AD10BC"/>
    <w:rsid w:val="00AD397F"/>
    <w:rsid w:val="00AD3A43"/>
    <w:rsid w:val="00AD3DBE"/>
    <w:rsid w:val="00AD46F3"/>
    <w:rsid w:val="00AD4DC0"/>
    <w:rsid w:val="00AD5A94"/>
    <w:rsid w:val="00AD5DCB"/>
    <w:rsid w:val="00AD6342"/>
    <w:rsid w:val="00AD6478"/>
    <w:rsid w:val="00AD6846"/>
    <w:rsid w:val="00AD6ABC"/>
    <w:rsid w:val="00AD7B5F"/>
    <w:rsid w:val="00AE027F"/>
    <w:rsid w:val="00AE05FB"/>
    <w:rsid w:val="00AE0A03"/>
    <w:rsid w:val="00AE34B2"/>
    <w:rsid w:val="00AE34E8"/>
    <w:rsid w:val="00AE57FF"/>
    <w:rsid w:val="00AE5CEF"/>
    <w:rsid w:val="00AE5E07"/>
    <w:rsid w:val="00AE6948"/>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07A3"/>
    <w:rsid w:val="00B1189A"/>
    <w:rsid w:val="00B11FAD"/>
    <w:rsid w:val="00B13AD7"/>
    <w:rsid w:val="00B14758"/>
    <w:rsid w:val="00B14909"/>
    <w:rsid w:val="00B14D73"/>
    <w:rsid w:val="00B152F3"/>
    <w:rsid w:val="00B15CAC"/>
    <w:rsid w:val="00B16B38"/>
    <w:rsid w:val="00B16F86"/>
    <w:rsid w:val="00B20676"/>
    <w:rsid w:val="00B20766"/>
    <w:rsid w:val="00B20A5C"/>
    <w:rsid w:val="00B21ED5"/>
    <w:rsid w:val="00B220BF"/>
    <w:rsid w:val="00B22F62"/>
    <w:rsid w:val="00B24146"/>
    <w:rsid w:val="00B2467F"/>
    <w:rsid w:val="00B246B9"/>
    <w:rsid w:val="00B24F29"/>
    <w:rsid w:val="00B25F80"/>
    <w:rsid w:val="00B265A1"/>
    <w:rsid w:val="00B30104"/>
    <w:rsid w:val="00B30BDB"/>
    <w:rsid w:val="00B30C58"/>
    <w:rsid w:val="00B31A08"/>
    <w:rsid w:val="00B33157"/>
    <w:rsid w:val="00B3390D"/>
    <w:rsid w:val="00B34C9D"/>
    <w:rsid w:val="00B35063"/>
    <w:rsid w:val="00B350FC"/>
    <w:rsid w:val="00B35392"/>
    <w:rsid w:val="00B357C8"/>
    <w:rsid w:val="00B35853"/>
    <w:rsid w:val="00B366E2"/>
    <w:rsid w:val="00B36E3F"/>
    <w:rsid w:val="00B4029D"/>
    <w:rsid w:val="00B4172D"/>
    <w:rsid w:val="00B41853"/>
    <w:rsid w:val="00B46381"/>
    <w:rsid w:val="00B46C22"/>
    <w:rsid w:val="00B5530D"/>
    <w:rsid w:val="00B60CDC"/>
    <w:rsid w:val="00B61027"/>
    <w:rsid w:val="00B61805"/>
    <w:rsid w:val="00B647BD"/>
    <w:rsid w:val="00B64897"/>
    <w:rsid w:val="00B64EE4"/>
    <w:rsid w:val="00B66BB2"/>
    <w:rsid w:val="00B706F2"/>
    <w:rsid w:val="00B70C67"/>
    <w:rsid w:val="00B70E04"/>
    <w:rsid w:val="00B70F5F"/>
    <w:rsid w:val="00B70FE7"/>
    <w:rsid w:val="00B71C96"/>
    <w:rsid w:val="00B71D49"/>
    <w:rsid w:val="00B72437"/>
    <w:rsid w:val="00B728F9"/>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04A4"/>
    <w:rsid w:val="00B92810"/>
    <w:rsid w:val="00B92A28"/>
    <w:rsid w:val="00B95533"/>
    <w:rsid w:val="00B955FD"/>
    <w:rsid w:val="00B96693"/>
    <w:rsid w:val="00B96967"/>
    <w:rsid w:val="00B97EF0"/>
    <w:rsid w:val="00BA0597"/>
    <w:rsid w:val="00BA39E3"/>
    <w:rsid w:val="00BA5E9F"/>
    <w:rsid w:val="00BA677A"/>
    <w:rsid w:val="00BA76FD"/>
    <w:rsid w:val="00BA7D70"/>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D49"/>
    <w:rsid w:val="00BC77F2"/>
    <w:rsid w:val="00BC7980"/>
    <w:rsid w:val="00BD12A1"/>
    <w:rsid w:val="00BD2F31"/>
    <w:rsid w:val="00BD3050"/>
    <w:rsid w:val="00BD3AA1"/>
    <w:rsid w:val="00BD4578"/>
    <w:rsid w:val="00BD4A04"/>
    <w:rsid w:val="00BD5F5C"/>
    <w:rsid w:val="00BD63AA"/>
    <w:rsid w:val="00BD6B65"/>
    <w:rsid w:val="00BD7C9A"/>
    <w:rsid w:val="00BD7E44"/>
    <w:rsid w:val="00BE0843"/>
    <w:rsid w:val="00BE0D6E"/>
    <w:rsid w:val="00BE24AD"/>
    <w:rsid w:val="00BE263E"/>
    <w:rsid w:val="00BE2F4C"/>
    <w:rsid w:val="00BE2FEF"/>
    <w:rsid w:val="00BE4D99"/>
    <w:rsid w:val="00BE5602"/>
    <w:rsid w:val="00BE6D54"/>
    <w:rsid w:val="00BE7F16"/>
    <w:rsid w:val="00BF3C8E"/>
    <w:rsid w:val="00BF6889"/>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174D8"/>
    <w:rsid w:val="00C21A7E"/>
    <w:rsid w:val="00C245DC"/>
    <w:rsid w:val="00C2483E"/>
    <w:rsid w:val="00C25467"/>
    <w:rsid w:val="00C2590B"/>
    <w:rsid w:val="00C25FD7"/>
    <w:rsid w:val="00C260A6"/>
    <w:rsid w:val="00C26277"/>
    <w:rsid w:val="00C26751"/>
    <w:rsid w:val="00C26797"/>
    <w:rsid w:val="00C27DAA"/>
    <w:rsid w:val="00C31025"/>
    <w:rsid w:val="00C316D5"/>
    <w:rsid w:val="00C32C64"/>
    <w:rsid w:val="00C32D64"/>
    <w:rsid w:val="00C32FF7"/>
    <w:rsid w:val="00C338FD"/>
    <w:rsid w:val="00C3412C"/>
    <w:rsid w:val="00C3439F"/>
    <w:rsid w:val="00C36FA1"/>
    <w:rsid w:val="00C37BA6"/>
    <w:rsid w:val="00C40504"/>
    <w:rsid w:val="00C419E5"/>
    <w:rsid w:val="00C41C4C"/>
    <w:rsid w:val="00C41F3C"/>
    <w:rsid w:val="00C435B5"/>
    <w:rsid w:val="00C441EB"/>
    <w:rsid w:val="00C4454A"/>
    <w:rsid w:val="00C46843"/>
    <w:rsid w:val="00C50A26"/>
    <w:rsid w:val="00C515BA"/>
    <w:rsid w:val="00C52367"/>
    <w:rsid w:val="00C53714"/>
    <w:rsid w:val="00C5381F"/>
    <w:rsid w:val="00C53B08"/>
    <w:rsid w:val="00C5442D"/>
    <w:rsid w:val="00C5537D"/>
    <w:rsid w:val="00C56519"/>
    <w:rsid w:val="00C61229"/>
    <w:rsid w:val="00C61C4E"/>
    <w:rsid w:val="00C62048"/>
    <w:rsid w:val="00C62DB4"/>
    <w:rsid w:val="00C633EF"/>
    <w:rsid w:val="00C63893"/>
    <w:rsid w:val="00C641C4"/>
    <w:rsid w:val="00C64B6D"/>
    <w:rsid w:val="00C64E4D"/>
    <w:rsid w:val="00C65081"/>
    <w:rsid w:val="00C669B4"/>
    <w:rsid w:val="00C66BC6"/>
    <w:rsid w:val="00C672BB"/>
    <w:rsid w:val="00C6751A"/>
    <w:rsid w:val="00C67563"/>
    <w:rsid w:val="00C72155"/>
    <w:rsid w:val="00C721B5"/>
    <w:rsid w:val="00C73565"/>
    <w:rsid w:val="00C742D8"/>
    <w:rsid w:val="00C746B5"/>
    <w:rsid w:val="00C74D5A"/>
    <w:rsid w:val="00C764DA"/>
    <w:rsid w:val="00C767D9"/>
    <w:rsid w:val="00C76888"/>
    <w:rsid w:val="00C77367"/>
    <w:rsid w:val="00C77D0E"/>
    <w:rsid w:val="00C819C4"/>
    <w:rsid w:val="00C82417"/>
    <w:rsid w:val="00C83421"/>
    <w:rsid w:val="00C83AC1"/>
    <w:rsid w:val="00C86565"/>
    <w:rsid w:val="00C86A98"/>
    <w:rsid w:val="00C87418"/>
    <w:rsid w:val="00C8787D"/>
    <w:rsid w:val="00C9190C"/>
    <w:rsid w:val="00C92B9F"/>
    <w:rsid w:val="00C93794"/>
    <w:rsid w:val="00C93B9B"/>
    <w:rsid w:val="00C94300"/>
    <w:rsid w:val="00C965EF"/>
    <w:rsid w:val="00CA052B"/>
    <w:rsid w:val="00CA0ABC"/>
    <w:rsid w:val="00CA1DF3"/>
    <w:rsid w:val="00CA3AB4"/>
    <w:rsid w:val="00CA3BBB"/>
    <w:rsid w:val="00CA3ED1"/>
    <w:rsid w:val="00CA4E33"/>
    <w:rsid w:val="00CA520C"/>
    <w:rsid w:val="00CA5393"/>
    <w:rsid w:val="00CA5FCD"/>
    <w:rsid w:val="00CA6A30"/>
    <w:rsid w:val="00CA6D4E"/>
    <w:rsid w:val="00CA6EE3"/>
    <w:rsid w:val="00CA7B61"/>
    <w:rsid w:val="00CA7C6B"/>
    <w:rsid w:val="00CB1292"/>
    <w:rsid w:val="00CB259F"/>
    <w:rsid w:val="00CB6C4C"/>
    <w:rsid w:val="00CC037E"/>
    <w:rsid w:val="00CC1DCB"/>
    <w:rsid w:val="00CC2AAB"/>
    <w:rsid w:val="00CC33FA"/>
    <w:rsid w:val="00CC4CE4"/>
    <w:rsid w:val="00CC591E"/>
    <w:rsid w:val="00CC6B25"/>
    <w:rsid w:val="00CC73D3"/>
    <w:rsid w:val="00CD0042"/>
    <w:rsid w:val="00CD2061"/>
    <w:rsid w:val="00CD21CF"/>
    <w:rsid w:val="00CD2405"/>
    <w:rsid w:val="00CD5924"/>
    <w:rsid w:val="00CD5E07"/>
    <w:rsid w:val="00CD5E2D"/>
    <w:rsid w:val="00CD7ED8"/>
    <w:rsid w:val="00CE03CB"/>
    <w:rsid w:val="00CE11C1"/>
    <w:rsid w:val="00CE1C14"/>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36F8"/>
    <w:rsid w:val="00D067A9"/>
    <w:rsid w:val="00D079E9"/>
    <w:rsid w:val="00D07C47"/>
    <w:rsid w:val="00D11630"/>
    <w:rsid w:val="00D11E3A"/>
    <w:rsid w:val="00D13AB7"/>
    <w:rsid w:val="00D16ADB"/>
    <w:rsid w:val="00D16B84"/>
    <w:rsid w:val="00D17E04"/>
    <w:rsid w:val="00D24492"/>
    <w:rsid w:val="00D262A1"/>
    <w:rsid w:val="00D2774C"/>
    <w:rsid w:val="00D308D2"/>
    <w:rsid w:val="00D31167"/>
    <w:rsid w:val="00D32EE3"/>
    <w:rsid w:val="00D37243"/>
    <w:rsid w:val="00D400D0"/>
    <w:rsid w:val="00D4190B"/>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187"/>
    <w:rsid w:val="00D615A7"/>
    <w:rsid w:val="00D61879"/>
    <w:rsid w:val="00D63138"/>
    <w:rsid w:val="00D66F5C"/>
    <w:rsid w:val="00D67ECE"/>
    <w:rsid w:val="00D67FE4"/>
    <w:rsid w:val="00D7088C"/>
    <w:rsid w:val="00D7269F"/>
    <w:rsid w:val="00D72835"/>
    <w:rsid w:val="00D75AFF"/>
    <w:rsid w:val="00D76AB9"/>
    <w:rsid w:val="00D807A2"/>
    <w:rsid w:val="00D81D72"/>
    <w:rsid w:val="00D823D0"/>
    <w:rsid w:val="00D824B7"/>
    <w:rsid w:val="00D82BCF"/>
    <w:rsid w:val="00D83B2C"/>
    <w:rsid w:val="00D855D9"/>
    <w:rsid w:val="00D869C0"/>
    <w:rsid w:val="00D86E56"/>
    <w:rsid w:val="00D86F40"/>
    <w:rsid w:val="00D87D41"/>
    <w:rsid w:val="00D87E8C"/>
    <w:rsid w:val="00D90D58"/>
    <w:rsid w:val="00D92073"/>
    <w:rsid w:val="00D93703"/>
    <w:rsid w:val="00D94691"/>
    <w:rsid w:val="00D94C5A"/>
    <w:rsid w:val="00D95009"/>
    <w:rsid w:val="00D9596A"/>
    <w:rsid w:val="00D959CA"/>
    <w:rsid w:val="00D95CED"/>
    <w:rsid w:val="00D96413"/>
    <w:rsid w:val="00D96508"/>
    <w:rsid w:val="00D97B77"/>
    <w:rsid w:val="00DA1087"/>
    <w:rsid w:val="00DA2268"/>
    <w:rsid w:val="00DA2591"/>
    <w:rsid w:val="00DA2892"/>
    <w:rsid w:val="00DA2AF1"/>
    <w:rsid w:val="00DA3A34"/>
    <w:rsid w:val="00DA46C9"/>
    <w:rsid w:val="00DA4DF3"/>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5298"/>
    <w:rsid w:val="00DB5A8C"/>
    <w:rsid w:val="00DB6942"/>
    <w:rsid w:val="00DB76B0"/>
    <w:rsid w:val="00DB7ECD"/>
    <w:rsid w:val="00DC0055"/>
    <w:rsid w:val="00DC24F4"/>
    <w:rsid w:val="00DC3CE5"/>
    <w:rsid w:val="00DC47EF"/>
    <w:rsid w:val="00DC4B7B"/>
    <w:rsid w:val="00DC719A"/>
    <w:rsid w:val="00DC7B3D"/>
    <w:rsid w:val="00DD009C"/>
    <w:rsid w:val="00DD1276"/>
    <w:rsid w:val="00DD14EC"/>
    <w:rsid w:val="00DD1D2C"/>
    <w:rsid w:val="00DD24E9"/>
    <w:rsid w:val="00DD2506"/>
    <w:rsid w:val="00DD4C0A"/>
    <w:rsid w:val="00DD4DE9"/>
    <w:rsid w:val="00DD5A85"/>
    <w:rsid w:val="00DD632E"/>
    <w:rsid w:val="00DD63B5"/>
    <w:rsid w:val="00DD7438"/>
    <w:rsid w:val="00DD7FEF"/>
    <w:rsid w:val="00DE250C"/>
    <w:rsid w:val="00DE43F7"/>
    <w:rsid w:val="00DE7923"/>
    <w:rsid w:val="00DE7DB0"/>
    <w:rsid w:val="00DF04D7"/>
    <w:rsid w:val="00DF07F5"/>
    <w:rsid w:val="00DF0842"/>
    <w:rsid w:val="00DF0C8F"/>
    <w:rsid w:val="00DF0E23"/>
    <w:rsid w:val="00DF13E5"/>
    <w:rsid w:val="00DF1DC2"/>
    <w:rsid w:val="00DF206A"/>
    <w:rsid w:val="00DF2C9C"/>
    <w:rsid w:val="00DF2FD3"/>
    <w:rsid w:val="00DF36E4"/>
    <w:rsid w:val="00DF4416"/>
    <w:rsid w:val="00DF4CD1"/>
    <w:rsid w:val="00DF5D59"/>
    <w:rsid w:val="00DF5FBD"/>
    <w:rsid w:val="00DF6604"/>
    <w:rsid w:val="00DF68E4"/>
    <w:rsid w:val="00DF6987"/>
    <w:rsid w:val="00DF6AAB"/>
    <w:rsid w:val="00DF6FD7"/>
    <w:rsid w:val="00DF7FEB"/>
    <w:rsid w:val="00E00E07"/>
    <w:rsid w:val="00E010A6"/>
    <w:rsid w:val="00E01C69"/>
    <w:rsid w:val="00E0308E"/>
    <w:rsid w:val="00E04609"/>
    <w:rsid w:val="00E0484C"/>
    <w:rsid w:val="00E05326"/>
    <w:rsid w:val="00E0735F"/>
    <w:rsid w:val="00E07D5F"/>
    <w:rsid w:val="00E1265F"/>
    <w:rsid w:val="00E1331A"/>
    <w:rsid w:val="00E147B4"/>
    <w:rsid w:val="00E15CE0"/>
    <w:rsid w:val="00E1727E"/>
    <w:rsid w:val="00E21986"/>
    <w:rsid w:val="00E23A57"/>
    <w:rsid w:val="00E23D1B"/>
    <w:rsid w:val="00E25488"/>
    <w:rsid w:val="00E2666E"/>
    <w:rsid w:val="00E27DA6"/>
    <w:rsid w:val="00E300FD"/>
    <w:rsid w:val="00E307C4"/>
    <w:rsid w:val="00E3176C"/>
    <w:rsid w:val="00E323CB"/>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97E"/>
    <w:rsid w:val="00E40C02"/>
    <w:rsid w:val="00E413B3"/>
    <w:rsid w:val="00E41805"/>
    <w:rsid w:val="00E41C4D"/>
    <w:rsid w:val="00E41C59"/>
    <w:rsid w:val="00E4292C"/>
    <w:rsid w:val="00E43573"/>
    <w:rsid w:val="00E442D2"/>
    <w:rsid w:val="00E44354"/>
    <w:rsid w:val="00E47A96"/>
    <w:rsid w:val="00E47BEA"/>
    <w:rsid w:val="00E5010E"/>
    <w:rsid w:val="00E50F68"/>
    <w:rsid w:val="00E548F5"/>
    <w:rsid w:val="00E55074"/>
    <w:rsid w:val="00E56EE1"/>
    <w:rsid w:val="00E5785F"/>
    <w:rsid w:val="00E60121"/>
    <w:rsid w:val="00E631D3"/>
    <w:rsid w:val="00E63773"/>
    <w:rsid w:val="00E65C6F"/>
    <w:rsid w:val="00E72B85"/>
    <w:rsid w:val="00E72DD1"/>
    <w:rsid w:val="00E73562"/>
    <w:rsid w:val="00E7387B"/>
    <w:rsid w:val="00E75A06"/>
    <w:rsid w:val="00E75A2B"/>
    <w:rsid w:val="00E75B9C"/>
    <w:rsid w:val="00E771F2"/>
    <w:rsid w:val="00E77DD9"/>
    <w:rsid w:val="00E800D3"/>
    <w:rsid w:val="00E80D8F"/>
    <w:rsid w:val="00E8273B"/>
    <w:rsid w:val="00E831DF"/>
    <w:rsid w:val="00E85371"/>
    <w:rsid w:val="00E867BB"/>
    <w:rsid w:val="00E87302"/>
    <w:rsid w:val="00E8786F"/>
    <w:rsid w:val="00E87B9A"/>
    <w:rsid w:val="00E91937"/>
    <w:rsid w:val="00E91D6F"/>
    <w:rsid w:val="00E923B7"/>
    <w:rsid w:val="00E95CE4"/>
    <w:rsid w:val="00E96D05"/>
    <w:rsid w:val="00E97FE0"/>
    <w:rsid w:val="00EA0607"/>
    <w:rsid w:val="00EA1CDD"/>
    <w:rsid w:val="00EA1E2F"/>
    <w:rsid w:val="00EA20FD"/>
    <w:rsid w:val="00EA26E5"/>
    <w:rsid w:val="00EA282D"/>
    <w:rsid w:val="00EA29DB"/>
    <w:rsid w:val="00EA31B1"/>
    <w:rsid w:val="00EA465E"/>
    <w:rsid w:val="00EA69F5"/>
    <w:rsid w:val="00EA6EC5"/>
    <w:rsid w:val="00EA7AFC"/>
    <w:rsid w:val="00EB1422"/>
    <w:rsid w:val="00EB2B4E"/>
    <w:rsid w:val="00EB44E5"/>
    <w:rsid w:val="00EB5BE9"/>
    <w:rsid w:val="00EB5E4E"/>
    <w:rsid w:val="00EB7648"/>
    <w:rsid w:val="00EC1346"/>
    <w:rsid w:val="00EC4962"/>
    <w:rsid w:val="00EC4985"/>
    <w:rsid w:val="00EC49EC"/>
    <w:rsid w:val="00EC4A96"/>
    <w:rsid w:val="00EC4FA2"/>
    <w:rsid w:val="00EC549E"/>
    <w:rsid w:val="00EC70FE"/>
    <w:rsid w:val="00EC7A47"/>
    <w:rsid w:val="00ED0438"/>
    <w:rsid w:val="00ED14B0"/>
    <w:rsid w:val="00ED21BC"/>
    <w:rsid w:val="00ED2243"/>
    <w:rsid w:val="00ED23C4"/>
    <w:rsid w:val="00ED2806"/>
    <w:rsid w:val="00ED2BCD"/>
    <w:rsid w:val="00ED3D09"/>
    <w:rsid w:val="00ED423E"/>
    <w:rsid w:val="00ED6139"/>
    <w:rsid w:val="00ED661E"/>
    <w:rsid w:val="00ED6D58"/>
    <w:rsid w:val="00EE035B"/>
    <w:rsid w:val="00EE0563"/>
    <w:rsid w:val="00EE216B"/>
    <w:rsid w:val="00EE2EC5"/>
    <w:rsid w:val="00EE48B1"/>
    <w:rsid w:val="00EE521E"/>
    <w:rsid w:val="00EE6751"/>
    <w:rsid w:val="00EE7BC0"/>
    <w:rsid w:val="00EE7C93"/>
    <w:rsid w:val="00EF02F6"/>
    <w:rsid w:val="00EF041F"/>
    <w:rsid w:val="00EF04D7"/>
    <w:rsid w:val="00EF2D2B"/>
    <w:rsid w:val="00EF330D"/>
    <w:rsid w:val="00EF3630"/>
    <w:rsid w:val="00EF3977"/>
    <w:rsid w:val="00EF3A9B"/>
    <w:rsid w:val="00EF41F0"/>
    <w:rsid w:val="00EF51F2"/>
    <w:rsid w:val="00EF53AD"/>
    <w:rsid w:val="00EF5F68"/>
    <w:rsid w:val="00EF60BF"/>
    <w:rsid w:val="00EF6DB2"/>
    <w:rsid w:val="00EF7546"/>
    <w:rsid w:val="00EF75C4"/>
    <w:rsid w:val="00F00792"/>
    <w:rsid w:val="00F00889"/>
    <w:rsid w:val="00F03F5D"/>
    <w:rsid w:val="00F04A66"/>
    <w:rsid w:val="00F04B00"/>
    <w:rsid w:val="00F05B63"/>
    <w:rsid w:val="00F05C10"/>
    <w:rsid w:val="00F06864"/>
    <w:rsid w:val="00F06A40"/>
    <w:rsid w:val="00F0784E"/>
    <w:rsid w:val="00F07854"/>
    <w:rsid w:val="00F10103"/>
    <w:rsid w:val="00F10F3A"/>
    <w:rsid w:val="00F11F48"/>
    <w:rsid w:val="00F1308F"/>
    <w:rsid w:val="00F15903"/>
    <w:rsid w:val="00F15C71"/>
    <w:rsid w:val="00F16B78"/>
    <w:rsid w:val="00F21763"/>
    <w:rsid w:val="00F21DB7"/>
    <w:rsid w:val="00F221DE"/>
    <w:rsid w:val="00F23173"/>
    <w:rsid w:val="00F235FF"/>
    <w:rsid w:val="00F23B61"/>
    <w:rsid w:val="00F23F82"/>
    <w:rsid w:val="00F24137"/>
    <w:rsid w:val="00F26B77"/>
    <w:rsid w:val="00F272C0"/>
    <w:rsid w:val="00F302BB"/>
    <w:rsid w:val="00F304EE"/>
    <w:rsid w:val="00F30AF1"/>
    <w:rsid w:val="00F31CBA"/>
    <w:rsid w:val="00F347DF"/>
    <w:rsid w:val="00F35A08"/>
    <w:rsid w:val="00F35F59"/>
    <w:rsid w:val="00F369A8"/>
    <w:rsid w:val="00F3735A"/>
    <w:rsid w:val="00F37A43"/>
    <w:rsid w:val="00F40BF8"/>
    <w:rsid w:val="00F41DBC"/>
    <w:rsid w:val="00F43059"/>
    <w:rsid w:val="00F43FC3"/>
    <w:rsid w:val="00F44006"/>
    <w:rsid w:val="00F44246"/>
    <w:rsid w:val="00F45EC3"/>
    <w:rsid w:val="00F4716A"/>
    <w:rsid w:val="00F47721"/>
    <w:rsid w:val="00F47EE2"/>
    <w:rsid w:val="00F50857"/>
    <w:rsid w:val="00F513D8"/>
    <w:rsid w:val="00F52919"/>
    <w:rsid w:val="00F55AEA"/>
    <w:rsid w:val="00F57F10"/>
    <w:rsid w:val="00F60A3D"/>
    <w:rsid w:val="00F63112"/>
    <w:rsid w:val="00F636E4"/>
    <w:rsid w:val="00F63986"/>
    <w:rsid w:val="00F63D17"/>
    <w:rsid w:val="00F642F2"/>
    <w:rsid w:val="00F64491"/>
    <w:rsid w:val="00F64BB7"/>
    <w:rsid w:val="00F65E9F"/>
    <w:rsid w:val="00F67455"/>
    <w:rsid w:val="00F67590"/>
    <w:rsid w:val="00F7171C"/>
    <w:rsid w:val="00F71939"/>
    <w:rsid w:val="00F71AC8"/>
    <w:rsid w:val="00F7233E"/>
    <w:rsid w:val="00F723AB"/>
    <w:rsid w:val="00F72695"/>
    <w:rsid w:val="00F730C3"/>
    <w:rsid w:val="00F762D9"/>
    <w:rsid w:val="00F76C9E"/>
    <w:rsid w:val="00F77E53"/>
    <w:rsid w:val="00F807E6"/>
    <w:rsid w:val="00F80877"/>
    <w:rsid w:val="00F80C4D"/>
    <w:rsid w:val="00F82CFB"/>
    <w:rsid w:val="00F82EEA"/>
    <w:rsid w:val="00F8645B"/>
    <w:rsid w:val="00F8656E"/>
    <w:rsid w:val="00F90A69"/>
    <w:rsid w:val="00F9192C"/>
    <w:rsid w:val="00F92156"/>
    <w:rsid w:val="00F9226E"/>
    <w:rsid w:val="00F92466"/>
    <w:rsid w:val="00F9323B"/>
    <w:rsid w:val="00F93936"/>
    <w:rsid w:val="00F93BF0"/>
    <w:rsid w:val="00F97AD6"/>
    <w:rsid w:val="00F97CA1"/>
    <w:rsid w:val="00FA01AF"/>
    <w:rsid w:val="00FA034B"/>
    <w:rsid w:val="00FA0D81"/>
    <w:rsid w:val="00FA1400"/>
    <w:rsid w:val="00FA195D"/>
    <w:rsid w:val="00FA2D92"/>
    <w:rsid w:val="00FA34F4"/>
    <w:rsid w:val="00FA5ACD"/>
    <w:rsid w:val="00FA7071"/>
    <w:rsid w:val="00FA78D9"/>
    <w:rsid w:val="00FA7E3F"/>
    <w:rsid w:val="00FB1B75"/>
    <w:rsid w:val="00FB1F84"/>
    <w:rsid w:val="00FB406D"/>
    <w:rsid w:val="00FB424B"/>
    <w:rsid w:val="00FB4256"/>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33B"/>
    <w:rsid w:val="00FD469C"/>
    <w:rsid w:val="00FD4BAA"/>
    <w:rsid w:val="00FE1A22"/>
    <w:rsid w:val="00FE1F0E"/>
    <w:rsid w:val="00FE2298"/>
    <w:rsid w:val="00FE3018"/>
    <w:rsid w:val="00FE4B71"/>
    <w:rsid w:val="00FE607A"/>
    <w:rsid w:val="00FF0C87"/>
    <w:rsid w:val="00FF1A84"/>
    <w:rsid w:val="00FF1BE7"/>
    <w:rsid w:val="00FF215E"/>
    <w:rsid w:val="00FF323E"/>
    <w:rsid w:val="00FF4D0F"/>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5295A5"/>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59"/>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semiHidden/>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6A5598"/>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56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71">
      <w:bodyDiv w:val="1"/>
      <w:marLeft w:val="0"/>
      <w:marRight w:val="0"/>
      <w:marTop w:val="0"/>
      <w:marBottom w:val="0"/>
      <w:divBdr>
        <w:top w:val="none" w:sz="0" w:space="0" w:color="auto"/>
        <w:left w:val="none" w:sz="0" w:space="0" w:color="auto"/>
        <w:bottom w:val="none" w:sz="0" w:space="0" w:color="auto"/>
        <w:right w:val="none" w:sz="0" w:space="0" w:color="auto"/>
      </w:divBdr>
    </w:div>
    <w:div w:id="52704124">
      <w:bodyDiv w:val="1"/>
      <w:marLeft w:val="0"/>
      <w:marRight w:val="0"/>
      <w:marTop w:val="0"/>
      <w:marBottom w:val="0"/>
      <w:divBdr>
        <w:top w:val="none" w:sz="0" w:space="0" w:color="auto"/>
        <w:left w:val="none" w:sz="0" w:space="0" w:color="auto"/>
        <w:bottom w:val="none" w:sz="0" w:space="0" w:color="auto"/>
        <w:right w:val="none" w:sz="0" w:space="0" w:color="auto"/>
      </w:divBdr>
    </w:div>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395783834">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38664982">
      <w:bodyDiv w:val="1"/>
      <w:marLeft w:val="0"/>
      <w:marRight w:val="0"/>
      <w:marTop w:val="0"/>
      <w:marBottom w:val="0"/>
      <w:divBdr>
        <w:top w:val="none" w:sz="0" w:space="0" w:color="auto"/>
        <w:left w:val="none" w:sz="0" w:space="0" w:color="auto"/>
        <w:bottom w:val="none" w:sz="0" w:space="0" w:color="auto"/>
        <w:right w:val="none" w:sz="0" w:space="0" w:color="auto"/>
      </w:divBdr>
    </w:div>
    <w:div w:id="580069913">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71682975">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09204393">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02697895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455097708">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682329">
      <w:bodyDiv w:val="1"/>
      <w:marLeft w:val="0"/>
      <w:marRight w:val="0"/>
      <w:marTop w:val="0"/>
      <w:marBottom w:val="0"/>
      <w:divBdr>
        <w:top w:val="none" w:sz="0" w:space="0" w:color="auto"/>
        <w:left w:val="none" w:sz="0" w:space="0" w:color="auto"/>
        <w:bottom w:val="none" w:sz="0" w:space="0" w:color="auto"/>
        <w:right w:val="none" w:sz="0" w:space="0" w:color="auto"/>
      </w:divBdr>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1831747275">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 w:id="21267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0C22E-BF1E-45EF-AA83-04708B36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89BA52F7.dotm</Template>
  <TotalTime>345</TotalTime>
  <Pages>6</Pages>
  <Words>2020</Words>
  <Characters>10586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12</cp:revision>
  <cp:lastPrinted>2020-02-04T13:05:00Z</cp:lastPrinted>
  <dcterms:created xsi:type="dcterms:W3CDTF">2020-03-09T14:00:00Z</dcterms:created>
  <dcterms:modified xsi:type="dcterms:W3CDTF">2020-05-04T11:42:00Z</dcterms:modified>
</cp:coreProperties>
</file>