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20" w:rsidRDefault="00742320" w:rsidP="0030607C">
      <w:pPr>
        <w:pStyle w:val="Heading3"/>
        <w:pBdr>
          <w:left w:val="single" w:sz="6" w:space="0" w:color="auto"/>
          <w:bottom w:val="single" w:sz="6" w:space="10" w:color="auto"/>
        </w:pBdr>
        <w:shd w:val="clear" w:color="auto" w:fill="FFFFFF"/>
        <w:ind w:firstLine="0"/>
        <w:jc w:val="center"/>
        <w:rPr>
          <w:rFonts w:cs="Arial"/>
        </w:rPr>
      </w:pPr>
    </w:p>
    <w:p w:rsidR="001B2D55" w:rsidRDefault="001B2D55" w:rsidP="0030607C">
      <w:pPr>
        <w:pStyle w:val="Heading3"/>
        <w:pBdr>
          <w:left w:val="single" w:sz="6" w:space="0" w:color="auto"/>
          <w:bottom w:val="single" w:sz="6" w:space="10" w:color="auto"/>
        </w:pBdr>
        <w:shd w:val="clear" w:color="auto" w:fill="FFFFFF"/>
        <w:ind w:firstLine="0"/>
        <w:jc w:val="center"/>
        <w:rPr>
          <w:rFonts w:cs="Arial"/>
        </w:rPr>
      </w:pPr>
      <w:r>
        <w:rPr>
          <w:rFonts w:cs="Arial"/>
        </w:rPr>
        <w:t>OVERTON COMMUNITY COUNCIL</w:t>
      </w:r>
    </w:p>
    <w:p w:rsidR="001B2D55" w:rsidRDefault="0048216B" w:rsidP="0030607C">
      <w:pPr>
        <w:pBdr>
          <w:top w:val="single" w:sz="6" w:space="1" w:color="auto"/>
          <w:left w:val="single" w:sz="6" w:space="0" w:color="auto"/>
          <w:bottom w:val="single" w:sz="6" w:space="10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MINUTES OF</w:t>
      </w:r>
      <w:r w:rsidR="00742320">
        <w:rPr>
          <w:rFonts w:ascii="Arial" w:hAnsi="Arial" w:cs="Arial"/>
          <w:b/>
          <w:sz w:val="28"/>
        </w:rPr>
        <w:t xml:space="preserve"> </w:t>
      </w:r>
      <w:r w:rsidR="00A26871">
        <w:rPr>
          <w:rFonts w:ascii="Arial" w:hAnsi="Arial" w:cs="Arial"/>
          <w:b/>
          <w:sz w:val="28"/>
        </w:rPr>
        <w:t>FINANCE COMMITTEE MEETING</w:t>
      </w:r>
    </w:p>
    <w:p w:rsidR="001B2D55" w:rsidRDefault="00B95700" w:rsidP="0030607C">
      <w:pPr>
        <w:pBdr>
          <w:top w:val="single" w:sz="6" w:space="1" w:color="auto"/>
          <w:left w:val="single" w:sz="6" w:space="0" w:color="auto"/>
          <w:bottom w:val="single" w:sz="6" w:space="10" w:color="auto"/>
          <w:right w:val="single" w:sz="6" w:space="1" w:color="auto"/>
        </w:pBdr>
        <w:shd w:val="clear" w:color="auto" w:fill="FFFFFF"/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t>24</w:t>
      </w:r>
      <w:r w:rsidRPr="00B95700">
        <w:rPr>
          <w:rFonts w:ascii="Arial" w:hAnsi="Arial" w:cs="Arial"/>
          <w:b/>
          <w:sz w:val="28"/>
          <w:vertAlign w:val="superscript"/>
        </w:rPr>
        <w:t>th</w:t>
      </w:r>
      <w:r>
        <w:rPr>
          <w:rFonts w:ascii="Arial" w:hAnsi="Arial" w:cs="Arial"/>
          <w:b/>
          <w:sz w:val="28"/>
        </w:rPr>
        <w:t xml:space="preserve"> FEBRUARY</w:t>
      </w:r>
      <w:r w:rsidR="00387390">
        <w:rPr>
          <w:rFonts w:ascii="Arial" w:hAnsi="Arial" w:cs="Arial"/>
          <w:b/>
          <w:sz w:val="28"/>
        </w:rPr>
        <w:t xml:space="preserve"> 20</w:t>
      </w:r>
      <w:r>
        <w:rPr>
          <w:rFonts w:ascii="Arial" w:hAnsi="Arial" w:cs="Arial"/>
          <w:b/>
          <w:sz w:val="28"/>
        </w:rPr>
        <w:t>20</w:t>
      </w:r>
    </w:p>
    <w:p w:rsidR="001B2D55" w:rsidRDefault="001B2D55" w:rsidP="0030607C">
      <w:pPr>
        <w:jc w:val="both"/>
      </w:pPr>
    </w:p>
    <w:p w:rsidR="00B46381" w:rsidRDefault="001E093B" w:rsidP="00F644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>:</w:t>
      </w:r>
      <w:r w:rsidR="008C1553">
        <w:rPr>
          <w:rFonts w:ascii="Arial" w:hAnsi="Arial" w:cs="Arial"/>
          <w:sz w:val="20"/>
          <w:szCs w:val="20"/>
        </w:rPr>
        <w:t xml:space="preserve"> </w:t>
      </w:r>
      <w:r w:rsidR="00B95700">
        <w:rPr>
          <w:rFonts w:ascii="Arial" w:hAnsi="Arial" w:cs="Arial"/>
          <w:sz w:val="20"/>
          <w:szCs w:val="20"/>
        </w:rPr>
        <w:t xml:space="preserve">Cllr Ashton, </w:t>
      </w:r>
      <w:r w:rsidR="009D0CBB">
        <w:rPr>
          <w:rFonts w:ascii="Arial" w:hAnsi="Arial" w:cs="Arial"/>
          <w:sz w:val="20"/>
          <w:szCs w:val="20"/>
        </w:rPr>
        <w:t xml:space="preserve">Cllr </w:t>
      </w:r>
      <w:r w:rsidR="009C4E8A">
        <w:rPr>
          <w:rFonts w:ascii="Arial" w:hAnsi="Arial" w:cs="Arial"/>
          <w:sz w:val="20"/>
          <w:szCs w:val="20"/>
        </w:rPr>
        <w:t>Copeman</w:t>
      </w:r>
      <w:r>
        <w:rPr>
          <w:rFonts w:ascii="Arial" w:hAnsi="Arial" w:cs="Arial"/>
          <w:sz w:val="20"/>
          <w:szCs w:val="20"/>
        </w:rPr>
        <w:t xml:space="preserve">, </w:t>
      </w:r>
      <w:r w:rsidR="001F2B15">
        <w:rPr>
          <w:rFonts w:ascii="Arial" w:hAnsi="Arial" w:cs="Arial"/>
          <w:sz w:val="20"/>
          <w:szCs w:val="20"/>
        </w:rPr>
        <w:t>Cllr Pugh</w:t>
      </w:r>
      <w:r w:rsidR="008C1553">
        <w:rPr>
          <w:rFonts w:ascii="Arial" w:hAnsi="Arial" w:cs="Arial"/>
          <w:sz w:val="20"/>
          <w:szCs w:val="20"/>
        </w:rPr>
        <w:t xml:space="preserve"> (Chairman)</w:t>
      </w:r>
      <w:r>
        <w:rPr>
          <w:rFonts w:ascii="Arial" w:hAnsi="Arial" w:cs="Arial"/>
          <w:sz w:val="20"/>
          <w:szCs w:val="20"/>
        </w:rPr>
        <w:t xml:space="preserve"> and Cllr Roberts</w:t>
      </w:r>
    </w:p>
    <w:p w:rsidR="00795547" w:rsidRDefault="00795547" w:rsidP="00F26B77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C1553" w:rsidRPr="008C1553" w:rsidRDefault="00A116B3" w:rsidP="00B95700">
      <w:pPr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B95700">
        <w:rPr>
          <w:rFonts w:ascii="Arial" w:hAnsi="Arial" w:cs="Arial"/>
          <w:b/>
          <w:bCs/>
          <w:sz w:val="20"/>
          <w:szCs w:val="20"/>
          <w:u w:val="single"/>
        </w:rPr>
        <w:t>20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B95700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8C155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E093B" w:rsidRPr="004F0C62">
        <w:rPr>
          <w:rFonts w:ascii="Arial" w:hAnsi="Arial" w:cs="Arial"/>
          <w:b/>
          <w:sz w:val="20"/>
          <w:szCs w:val="20"/>
          <w:u w:val="single"/>
        </w:rPr>
        <w:t>APOLOGIES FOR ABSENCE</w:t>
      </w:r>
      <w:r w:rsidR="00B9570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C1553" w:rsidRDefault="008C1553" w:rsidP="00B95700">
      <w:pPr>
        <w:ind w:left="426" w:hanging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093B" w:rsidRPr="001E093B" w:rsidRDefault="008C1553" w:rsidP="00B95700">
      <w:pPr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B95700">
        <w:rPr>
          <w:rFonts w:ascii="Arial" w:hAnsi="Arial" w:cs="Arial"/>
          <w:b/>
          <w:bCs/>
          <w:sz w:val="20"/>
          <w:szCs w:val="20"/>
          <w:u w:val="single"/>
        </w:rPr>
        <w:t>20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B95700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A116B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E093B">
        <w:rPr>
          <w:rFonts w:ascii="Arial" w:hAnsi="Arial" w:cs="Arial"/>
          <w:b/>
          <w:bCs/>
          <w:sz w:val="20"/>
          <w:szCs w:val="20"/>
          <w:u w:val="single"/>
        </w:rPr>
        <w:t>ANY PERSONAL OR PREJUDICAL INTERESTS DISCLOSED</w:t>
      </w:r>
      <w:r w:rsidR="001E093B" w:rsidRPr="001E093B">
        <w:rPr>
          <w:rFonts w:ascii="Arial" w:hAnsi="Arial" w:cs="Arial"/>
          <w:b/>
          <w:bCs/>
          <w:sz w:val="20"/>
          <w:szCs w:val="20"/>
        </w:rPr>
        <w:t xml:space="preserve"> – NONE</w:t>
      </w:r>
    </w:p>
    <w:p w:rsidR="001E093B" w:rsidRPr="001E093B" w:rsidRDefault="001E093B" w:rsidP="00B95700">
      <w:p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D0CBB" w:rsidRDefault="001E093B" w:rsidP="00B95700">
      <w:pPr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B95700">
        <w:rPr>
          <w:rFonts w:ascii="Arial" w:hAnsi="Arial" w:cs="Arial"/>
          <w:b/>
          <w:bCs/>
          <w:sz w:val="20"/>
          <w:szCs w:val="20"/>
          <w:u w:val="single"/>
        </w:rPr>
        <w:t>20.3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26871">
        <w:rPr>
          <w:rFonts w:ascii="Arial" w:hAnsi="Arial" w:cs="Arial"/>
          <w:b/>
          <w:bCs/>
          <w:sz w:val="20"/>
          <w:szCs w:val="20"/>
          <w:u w:val="single"/>
        </w:rPr>
        <w:t>TO RECEIVE ANY QUESTIONS OR COMMENTS FROM THE PUBLIC ATTENDING THE MEETING</w:t>
      </w:r>
    </w:p>
    <w:p w:rsidR="006F40CD" w:rsidRDefault="006F40CD" w:rsidP="00B95700">
      <w:p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26871" w:rsidRPr="00A26871" w:rsidRDefault="00B95700" w:rsidP="00B95700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26871">
        <w:rPr>
          <w:rFonts w:ascii="Arial" w:hAnsi="Arial" w:cs="Arial"/>
          <w:sz w:val="20"/>
          <w:szCs w:val="20"/>
        </w:rPr>
        <w:t>No members of the public attended</w:t>
      </w:r>
    </w:p>
    <w:p w:rsidR="009C4E8A" w:rsidRPr="00977DA3" w:rsidRDefault="009C4E8A" w:rsidP="00B95700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B95700" w:rsidRPr="001F2B15" w:rsidRDefault="008C1553" w:rsidP="00B95700">
      <w:pPr>
        <w:numPr>
          <w:ilvl w:val="0"/>
          <w:numId w:val="24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1E093B">
        <w:rPr>
          <w:rFonts w:ascii="Arial" w:hAnsi="Arial" w:cs="Arial"/>
          <w:b/>
          <w:sz w:val="20"/>
          <w:szCs w:val="20"/>
          <w:u w:val="single"/>
        </w:rPr>
        <w:t>20</w:t>
      </w:r>
      <w:r w:rsidR="00B95700">
        <w:rPr>
          <w:rFonts w:ascii="Arial" w:hAnsi="Arial" w:cs="Arial"/>
          <w:b/>
          <w:sz w:val="20"/>
          <w:szCs w:val="20"/>
          <w:u w:val="single"/>
        </w:rPr>
        <w:t>20</w:t>
      </w:r>
      <w:r w:rsidRPr="001E093B">
        <w:rPr>
          <w:rFonts w:ascii="Arial" w:hAnsi="Arial" w:cs="Arial"/>
          <w:b/>
          <w:sz w:val="20"/>
          <w:szCs w:val="20"/>
          <w:u w:val="single"/>
        </w:rPr>
        <w:t>.</w:t>
      </w:r>
      <w:r w:rsidR="00B95700">
        <w:rPr>
          <w:rFonts w:ascii="Arial" w:hAnsi="Arial" w:cs="Arial"/>
          <w:b/>
          <w:sz w:val="20"/>
          <w:szCs w:val="20"/>
          <w:u w:val="single"/>
        </w:rPr>
        <w:t>4</w:t>
      </w:r>
      <w:r w:rsidR="001E093B" w:rsidRPr="001E09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95700">
        <w:rPr>
          <w:rFonts w:ascii="Arial" w:hAnsi="Arial" w:cs="Arial"/>
          <w:b/>
          <w:caps/>
          <w:sz w:val="20"/>
          <w:szCs w:val="20"/>
          <w:u w:val="single"/>
        </w:rPr>
        <w:t>TO carry out financial check AND OTHER FINANCIAL MATTERS</w:t>
      </w:r>
    </w:p>
    <w:p w:rsidR="00B95700" w:rsidRDefault="00B95700" w:rsidP="00B95700">
      <w:pPr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95700" w:rsidRDefault="00B95700" w:rsidP="00B95700">
      <w:pPr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As per Financial Regulations 2.2 members verified the bank reconciliations (for the accounts) produced by the RFO. Both documents matched.</w:t>
      </w:r>
      <w:bookmarkStart w:id="0" w:name="_GoBack"/>
      <w:bookmarkEnd w:id="0"/>
    </w:p>
    <w:p w:rsidR="006F7C4F" w:rsidRDefault="006F7C4F" w:rsidP="00B95700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EA282D" w:rsidRDefault="00EA282D" w:rsidP="00B95700">
      <w:pPr>
        <w:ind w:left="426" w:hanging="426"/>
        <w:rPr>
          <w:rFonts w:ascii="Arial" w:hAnsi="Arial" w:cs="Arial"/>
          <w:bCs/>
          <w:sz w:val="20"/>
          <w:szCs w:val="20"/>
        </w:rPr>
      </w:pPr>
    </w:p>
    <w:p w:rsidR="001E093B" w:rsidRPr="00B95700" w:rsidRDefault="00B95700" w:rsidP="00B95700">
      <w:pPr>
        <w:numPr>
          <w:ilvl w:val="0"/>
          <w:numId w:val="24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B95700">
        <w:rPr>
          <w:rFonts w:ascii="Arial" w:hAnsi="Arial" w:cs="Arial"/>
          <w:b/>
          <w:sz w:val="20"/>
          <w:szCs w:val="20"/>
          <w:u w:val="single"/>
        </w:rPr>
        <w:t>2020.5 END OF YEAR (INTERNAL AUDIT AND REPORTS)</w:t>
      </w:r>
    </w:p>
    <w:p w:rsidR="00B95700" w:rsidRDefault="00A57B63" w:rsidP="00B95700">
      <w:pPr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95700" w:rsidRDefault="00B95700" w:rsidP="00B95700">
      <w:pPr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The Clerk is currently compiling the check list for the Internal Audit. </w:t>
      </w:r>
    </w:p>
    <w:p w:rsidR="00B95700" w:rsidRDefault="00B95700" w:rsidP="00B95700">
      <w:pPr>
        <w:spacing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:rsidR="008C1553" w:rsidRPr="00795547" w:rsidRDefault="00B95700" w:rsidP="00B95700">
      <w:pPr>
        <w:numPr>
          <w:ilvl w:val="0"/>
          <w:numId w:val="24"/>
        </w:numPr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  <w:u w:val="single"/>
          <w:lang w:bidi="en-US"/>
        </w:rPr>
        <w:t>2020</w:t>
      </w:r>
      <w:r w:rsidR="008C1553">
        <w:rPr>
          <w:rFonts w:ascii="Arial" w:hAnsi="Arial" w:cs="Arial"/>
          <w:b/>
          <w:caps/>
          <w:sz w:val="20"/>
          <w:szCs w:val="20"/>
          <w:u w:val="single"/>
          <w:lang w:bidi="en-US"/>
        </w:rPr>
        <w:t>.</w:t>
      </w:r>
      <w:r>
        <w:rPr>
          <w:rFonts w:ascii="Arial" w:hAnsi="Arial" w:cs="Arial"/>
          <w:b/>
          <w:caps/>
          <w:sz w:val="20"/>
          <w:szCs w:val="20"/>
          <w:u w:val="single"/>
          <w:lang w:bidi="en-US"/>
        </w:rPr>
        <w:t>6</w:t>
      </w:r>
      <w:r w:rsidR="008C1553">
        <w:rPr>
          <w:rFonts w:ascii="Arial" w:hAnsi="Arial" w:cs="Arial"/>
          <w:b/>
          <w:caps/>
          <w:sz w:val="20"/>
          <w:szCs w:val="20"/>
          <w:u w:val="single"/>
          <w:lang w:bidi="en-US"/>
        </w:rPr>
        <w:t xml:space="preserve"> to receive any agenda items for the next meeting and to confirm date </w:t>
      </w:r>
    </w:p>
    <w:p w:rsidR="006F7C4F" w:rsidRDefault="006F7C4F" w:rsidP="00B95700">
      <w:pPr>
        <w:spacing w:line="276" w:lineRule="auto"/>
        <w:ind w:left="426" w:hanging="426"/>
        <w:contextualSpacing/>
        <w:jc w:val="both"/>
        <w:rPr>
          <w:rFonts w:ascii="Arial" w:hAnsi="Arial" w:cs="Arial"/>
          <w:caps/>
          <w:sz w:val="20"/>
          <w:szCs w:val="20"/>
        </w:rPr>
      </w:pPr>
    </w:p>
    <w:p w:rsidR="008C1553" w:rsidRDefault="008C1553" w:rsidP="002B37FA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was arranged for </w:t>
      </w:r>
      <w:r w:rsidR="00B95700">
        <w:rPr>
          <w:rFonts w:ascii="Arial" w:hAnsi="Arial" w:cs="Arial"/>
          <w:sz w:val="20"/>
          <w:szCs w:val="20"/>
        </w:rPr>
        <w:t>15</w:t>
      </w:r>
      <w:r w:rsidR="00E86C2B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E86C2B">
        <w:rPr>
          <w:rFonts w:ascii="Arial" w:hAnsi="Arial" w:cs="Arial"/>
          <w:sz w:val="20"/>
          <w:szCs w:val="20"/>
        </w:rPr>
        <w:t>April</w:t>
      </w:r>
      <w:r w:rsidR="00B95700">
        <w:rPr>
          <w:rFonts w:ascii="Arial" w:hAnsi="Arial" w:cs="Arial"/>
          <w:sz w:val="20"/>
          <w:szCs w:val="20"/>
        </w:rPr>
        <w:t xml:space="preserve"> 10.0</w:t>
      </w:r>
      <w:r w:rsidR="001E093B">
        <w:rPr>
          <w:rFonts w:ascii="Arial" w:hAnsi="Arial" w:cs="Arial"/>
          <w:sz w:val="20"/>
          <w:szCs w:val="20"/>
        </w:rPr>
        <w:t>0hrs</w:t>
      </w:r>
      <w:r w:rsidR="00E86C2B">
        <w:rPr>
          <w:rFonts w:ascii="Arial" w:hAnsi="Arial" w:cs="Arial"/>
          <w:sz w:val="20"/>
          <w:szCs w:val="20"/>
        </w:rPr>
        <w:t>.</w:t>
      </w:r>
    </w:p>
    <w:p w:rsidR="008C1553" w:rsidRDefault="008C1553" w:rsidP="002B37FA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95700" w:rsidRDefault="00B95700" w:rsidP="002B37FA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8C1553" w:rsidRPr="00D13AB7" w:rsidRDefault="008C1553" w:rsidP="002B37FA">
      <w:p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 brough</w:t>
      </w:r>
      <w:r w:rsidR="001E093B">
        <w:rPr>
          <w:rFonts w:ascii="Arial" w:hAnsi="Arial" w:cs="Arial"/>
          <w:sz w:val="20"/>
          <w:szCs w:val="20"/>
        </w:rPr>
        <w:t xml:space="preserve">t the meeting to a close at </w:t>
      </w:r>
      <w:r w:rsidR="00B95700">
        <w:rPr>
          <w:rFonts w:ascii="Arial" w:hAnsi="Arial" w:cs="Arial"/>
          <w:sz w:val="20"/>
          <w:szCs w:val="20"/>
        </w:rPr>
        <w:t>10</w:t>
      </w:r>
      <w:r w:rsidR="001E093B">
        <w:rPr>
          <w:rFonts w:ascii="Arial" w:hAnsi="Arial" w:cs="Arial"/>
          <w:sz w:val="20"/>
          <w:szCs w:val="20"/>
        </w:rPr>
        <w:t>:</w:t>
      </w:r>
      <w:r w:rsidR="00B95700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hrs</w:t>
      </w:r>
    </w:p>
    <w:p w:rsidR="00A26871" w:rsidRPr="00A26871" w:rsidRDefault="00A26871" w:rsidP="00A26871">
      <w:p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583BFD" w:rsidRPr="00D95009" w:rsidRDefault="00583BFD" w:rsidP="00D95009">
      <w:pPr>
        <w:ind w:left="851" w:hanging="425"/>
        <w:jc w:val="right"/>
        <w:rPr>
          <w:rFonts w:ascii="Arial" w:hAnsi="Arial" w:cs="Arial"/>
          <w:b/>
          <w:sz w:val="20"/>
          <w:szCs w:val="20"/>
        </w:rPr>
      </w:pPr>
    </w:p>
    <w:p w:rsidR="00795547" w:rsidRDefault="00795547" w:rsidP="005713F0">
      <w:pPr>
        <w:ind w:left="426" w:hanging="426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:rsidR="009D0E52" w:rsidRPr="009D0E52" w:rsidRDefault="009D0E52" w:rsidP="009D0E52">
      <w:pPr>
        <w:pStyle w:val="ListParagraph"/>
        <w:ind w:left="426" w:firstLine="0"/>
        <w:rPr>
          <w:rFonts w:ascii="Arial" w:hAnsi="Arial" w:cs="Arial"/>
          <w:bCs/>
          <w:sz w:val="20"/>
          <w:szCs w:val="20"/>
        </w:rPr>
      </w:pPr>
    </w:p>
    <w:sectPr w:rsidR="009D0E52" w:rsidRPr="009D0E52" w:rsidSect="009D0E52">
      <w:footerReference w:type="default" r:id="rId8"/>
      <w:pgSz w:w="11906" w:h="16838"/>
      <w:pgMar w:top="709" w:right="144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91" w:rsidRDefault="00347791">
      <w:r>
        <w:separator/>
      </w:r>
    </w:p>
  </w:endnote>
  <w:endnote w:type="continuationSeparator" w:id="0">
    <w:p w:rsidR="00347791" w:rsidRDefault="0034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1A" w:rsidRDefault="000D5BA6">
    <w:pPr>
      <w:pStyle w:val="Footer"/>
      <w:jc w:val="right"/>
    </w:pPr>
    <w:r>
      <w:fldChar w:fldCharType="begin"/>
    </w:r>
    <w:r w:rsidR="00541DCD">
      <w:instrText xml:space="preserve"> PAGE   \* MERGEFORMAT </w:instrText>
    </w:r>
    <w:r>
      <w:fldChar w:fldCharType="separate"/>
    </w:r>
    <w:r w:rsidR="00E86C2B">
      <w:rPr>
        <w:noProof/>
      </w:rPr>
      <w:t>1</w:t>
    </w:r>
    <w:r>
      <w:rPr>
        <w:noProof/>
      </w:rPr>
      <w:fldChar w:fldCharType="end"/>
    </w:r>
  </w:p>
  <w:p w:rsidR="00140F1A" w:rsidRDefault="00140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91" w:rsidRDefault="00347791">
      <w:r>
        <w:separator/>
      </w:r>
    </w:p>
  </w:footnote>
  <w:footnote w:type="continuationSeparator" w:id="0">
    <w:p w:rsidR="00347791" w:rsidRDefault="0034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F7C"/>
    <w:multiLevelType w:val="hybridMultilevel"/>
    <w:tmpl w:val="5D2A92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36C61"/>
    <w:multiLevelType w:val="hybridMultilevel"/>
    <w:tmpl w:val="457CF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2212F"/>
    <w:multiLevelType w:val="hybridMultilevel"/>
    <w:tmpl w:val="5D6C723E"/>
    <w:lvl w:ilvl="0" w:tplc="23389D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3251"/>
    <w:multiLevelType w:val="hybridMultilevel"/>
    <w:tmpl w:val="1BC83A7A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80775F"/>
    <w:multiLevelType w:val="hybridMultilevel"/>
    <w:tmpl w:val="9404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5B81"/>
    <w:multiLevelType w:val="hybridMultilevel"/>
    <w:tmpl w:val="E4FE6FEE"/>
    <w:lvl w:ilvl="0" w:tplc="6E1C883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E6D03C3"/>
    <w:multiLevelType w:val="hybridMultilevel"/>
    <w:tmpl w:val="19984200"/>
    <w:lvl w:ilvl="0" w:tplc="50344BC6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47271F"/>
    <w:multiLevelType w:val="hybridMultilevel"/>
    <w:tmpl w:val="242E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300DC"/>
    <w:multiLevelType w:val="hybridMultilevel"/>
    <w:tmpl w:val="2D4AC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A50AC6"/>
    <w:multiLevelType w:val="hybridMultilevel"/>
    <w:tmpl w:val="E082696A"/>
    <w:lvl w:ilvl="0" w:tplc="A1FE3B8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44DBC"/>
    <w:multiLevelType w:val="hybridMultilevel"/>
    <w:tmpl w:val="FAF883B8"/>
    <w:lvl w:ilvl="0" w:tplc="A1FE3B84">
      <w:start w:val="1"/>
      <w:numFmt w:val="decimal"/>
      <w:lvlText w:val="%1"/>
      <w:lvlJc w:val="center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692A33"/>
    <w:multiLevelType w:val="hybridMultilevel"/>
    <w:tmpl w:val="4006B9E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45A65"/>
    <w:multiLevelType w:val="hybridMultilevel"/>
    <w:tmpl w:val="297E0DDE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719723C"/>
    <w:multiLevelType w:val="hybridMultilevel"/>
    <w:tmpl w:val="5AAAC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47D0D"/>
    <w:multiLevelType w:val="hybridMultilevel"/>
    <w:tmpl w:val="4ABEAC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22CC6"/>
    <w:multiLevelType w:val="hybridMultilevel"/>
    <w:tmpl w:val="3F2266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F50DFE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24471C">
      <w:start w:val="1"/>
      <w:numFmt w:val="lowerRoman"/>
      <w:lvlText w:val="%3)"/>
      <w:lvlJc w:val="left"/>
      <w:pPr>
        <w:ind w:left="2700" w:hanging="720"/>
      </w:pPr>
      <w:rPr>
        <w:rFonts w:ascii="Arial" w:hAnsi="Arial" w:cs="Arial" w:hint="default"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34FC9"/>
    <w:multiLevelType w:val="hybridMultilevel"/>
    <w:tmpl w:val="4E800BC8"/>
    <w:lvl w:ilvl="0" w:tplc="A1FE3B84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CE4422"/>
    <w:multiLevelType w:val="hybridMultilevel"/>
    <w:tmpl w:val="223A56D6"/>
    <w:lvl w:ilvl="0" w:tplc="0809000F">
      <w:start w:val="1"/>
      <w:numFmt w:val="decimal"/>
      <w:lvlText w:val="%1."/>
      <w:lvlJc w:val="lef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46E92723"/>
    <w:multiLevelType w:val="hybridMultilevel"/>
    <w:tmpl w:val="447817EC"/>
    <w:lvl w:ilvl="0" w:tplc="0809000F">
      <w:start w:val="1"/>
      <w:numFmt w:val="decimal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4AB70290"/>
    <w:multiLevelType w:val="hybridMultilevel"/>
    <w:tmpl w:val="F36400A8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C400722"/>
    <w:multiLevelType w:val="hybridMultilevel"/>
    <w:tmpl w:val="B66CFB12"/>
    <w:lvl w:ilvl="0" w:tplc="A1FE3B8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35BA8"/>
    <w:multiLevelType w:val="hybridMultilevel"/>
    <w:tmpl w:val="0AEC5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7A5C4D"/>
    <w:multiLevelType w:val="hybridMultilevel"/>
    <w:tmpl w:val="73FC235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4C55408"/>
    <w:multiLevelType w:val="hybridMultilevel"/>
    <w:tmpl w:val="F7309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3C1589"/>
    <w:multiLevelType w:val="hybridMultilevel"/>
    <w:tmpl w:val="4142FD90"/>
    <w:lvl w:ilvl="0" w:tplc="C3B204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1FE3B84">
      <w:start w:val="1"/>
      <w:numFmt w:val="decimal"/>
      <w:lvlText w:val="%2"/>
      <w:lvlJc w:val="center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A2A29"/>
    <w:multiLevelType w:val="hybridMultilevel"/>
    <w:tmpl w:val="14401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137AA"/>
    <w:multiLevelType w:val="hybridMultilevel"/>
    <w:tmpl w:val="58960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AE7977"/>
    <w:multiLevelType w:val="hybridMultilevel"/>
    <w:tmpl w:val="3F364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A725D5"/>
    <w:multiLevelType w:val="hybridMultilevel"/>
    <w:tmpl w:val="BAEEE2BA"/>
    <w:lvl w:ilvl="0" w:tplc="C3B204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82203CA">
      <w:start w:val="378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E6BE0"/>
    <w:multiLevelType w:val="hybridMultilevel"/>
    <w:tmpl w:val="649E88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9C41F7"/>
    <w:multiLevelType w:val="hybridMultilevel"/>
    <w:tmpl w:val="0FEE8CD6"/>
    <w:lvl w:ilvl="0" w:tplc="759E8AF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B1D23"/>
    <w:multiLevelType w:val="hybridMultilevel"/>
    <w:tmpl w:val="152C7E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86722E"/>
    <w:multiLevelType w:val="hybridMultilevel"/>
    <w:tmpl w:val="215E599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1"/>
  </w:num>
  <w:num w:numId="3">
    <w:abstractNumId w:val="11"/>
  </w:num>
  <w:num w:numId="4">
    <w:abstractNumId w:val="29"/>
  </w:num>
  <w:num w:numId="5">
    <w:abstractNumId w:val="22"/>
  </w:num>
  <w:num w:numId="6">
    <w:abstractNumId w:val="7"/>
  </w:num>
  <w:num w:numId="7">
    <w:abstractNumId w:val="28"/>
  </w:num>
  <w:num w:numId="8">
    <w:abstractNumId w:val="2"/>
  </w:num>
  <w:num w:numId="9">
    <w:abstractNumId w:val="21"/>
  </w:num>
  <w:num w:numId="10">
    <w:abstractNumId w:val="23"/>
  </w:num>
  <w:num w:numId="11">
    <w:abstractNumId w:val="5"/>
  </w:num>
  <w:num w:numId="12">
    <w:abstractNumId w:val="24"/>
  </w:num>
  <w:num w:numId="13">
    <w:abstractNumId w:val="6"/>
  </w:num>
  <w:num w:numId="14">
    <w:abstractNumId w:val="16"/>
  </w:num>
  <w:num w:numId="15">
    <w:abstractNumId w:val="8"/>
  </w:num>
  <w:num w:numId="16">
    <w:abstractNumId w:val="14"/>
  </w:num>
  <w:num w:numId="17">
    <w:abstractNumId w:val="27"/>
  </w:num>
  <w:num w:numId="18">
    <w:abstractNumId w:val="13"/>
  </w:num>
  <w:num w:numId="19">
    <w:abstractNumId w:val="32"/>
  </w:num>
  <w:num w:numId="20">
    <w:abstractNumId w:val="17"/>
  </w:num>
  <w:num w:numId="21">
    <w:abstractNumId w:val="9"/>
  </w:num>
  <w:num w:numId="22">
    <w:abstractNumId w:val="19"/>
  </w:num>
  <w:num w:numId="23">
    <w:abstractNumId w:val="18"/>
  </w:num>
  <w:num w:numId="24">
    <w:abstractNumId w:val="25"/>
  </w:num>
  <w:num w:numId="25">
    <w:abstractNumId w:val="3"/>
  </w:num>
  <w:num w:numId="26">
    <w:abstractNumId w:val="15"/>
  </w:num>
  <w:num w:numId="27">
    <w:abstractNumId w:val="31"/>
  </w:num>
  <w:num w:numId="28">
    <w:abstractNumId w:val="12"/>
  </w:num>
  <w:num w:numId="29">
    <w:abstractNumId w:val="20"/>
  </w:num>
  <w:num w:numId="30">
    <w:abstractNumId w:val="4"/>
  </w:num>
  <w:num w:numId="31">
    <w:abstractNumId w:val="0"/>
  </w:num>
  <w:num w:numId="32">
    <w:abstractNumId w:val="26"/>
  </w:num>
  <w:num w:numId="3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5C"/>
    <w:rsid w:val="00000939"/>
    <w:rsid w:val="00000D20"/>
    <w:rsid w:val="00001B6B"/>
    <w:rsid w:val="000021A1"/>
    <w:rsid w:val="00002857"/>
    <w:rsid w:val="0000288A"/>
    <w:rsid w:val="00005C01"/>
    <w:rsid w:val="00005C6B"/>
    <w:rsid w:val="00006368"/>
    <w:rsid w:val="00010D2A"/>
    <w:rsid w:val="000128F5"/>
    <w:rsid w:val="00013455"/>
    <w:rsid w:val="00013D4F"/>
    <w:rsid w:val="00014C63"/>
    <w:rsid w:val="0002090B"/>
    <w:rsid w:val="00020DCB"/>
    <w:rsid w:val="00021148"/>
    <w:rsid w:val="000211B0"/>
    <w:rsid w:val="0002127C"/>
    <w:rsid w:val="0002211C"/>
    <w:rsid w:val="000226D2"/>
    <w:rsid w:val="00025226"/>
    <w:rsid w:val="00025938"/>
    <w:rsid w:val="00025DF2"/>
    <w:rsid w:val="00025E0F"/>
    <w:rsid w:val="0002799D"/>
    <w:rsid w:val="0003165C"/>
    <w:rsid w:val="00031A8F"/>
    <w:rsid w:val="00031DE2"/>
    <w:rsid w:val="00032424"/>
    <w:rsid w:val="00033281"/>
    <w:rsid w:val="00033C42"/>
    <w:rsid w:val="00033F02"/>
    <w:rsid w:val="000352D2"/>
    <w:rsid w:val="00035A43"/>
    <w:rsid w:val="00037A2A"/>
    <w:rsid w:val="00040D3F"/>
    <w:rsid w:val="00040E37"/>
    <w:rsid w:val="00040FF0"/>
    <w:rsid w:val="000425BE"/>
    <w:rsid w:val="00042720"/>
    <w:rsid w:val="00045E90"/>
    <w:rsid w:val="00046103"/>
    <w:rsid w:val="000477A6"/>
    <w:rsid w:val="0005203B"/>
    <w:rsid w:val="00052891"/>
    <w:rsid w:val="000545DA"/>
    <w:rsid w:val="000549D9"/>
    <w:rsid w:val="000575C9"/>
    <w:rsid w:val="00060C1F"/>
    <w:rsid w:val="0006100E"/>
    <w:rsid w:val="00062A87"/>
    <w:rsid w:val="00065346"/>
    <w:rsid w:val="000655C9"/>
    <w:rsid w:val="00065B4C"/>
    <w:rsid w:val="00065F4E"/>
    <w:rsid w:val="00066826"/>
    <w:rsid w:val="00070401"/>
    <w:rsid w:val="00070697"/>
    <w:rsid w:val="00071032"/>
    <w:rsid w:val="00072CBB"/>
    <w:rsid w:val="00080827"/>
    <w:rsid w:val="00080AFD"/>
    <w:rsid w:val="000846B3"/>
    <w:rsid w:val="00084DAA"/>
    <w:rsid w:val="00090586"/>
    <w:rsid w:val="0009204F"/>
    <w:rsid w:val="00093DF4"/>
    <w:rsid w:val="00094007"/>
    <w:rsid w:val="0009459B"/>
    <w:rsid w:val="00095178"/>
    <w:rsid w:val="00095505"/>
    <w:rsid w:val="000A0E69"/>
    <w:rsid w:val="000A1856"/>
    <w:rsid w:val="000A227B"/>
    <w:rsid w:val="000A2624"/>
    <w:rsid w:val="000A2B60"/>
    <w:rsid w:val="000A3CF4"/>
    <w:rsid w:val="000A3F5B"/>
    <w:rsid w:val="000A42FA"/>
    <w:rsid w:val="000A5279"/>
    <w:rsid w:val="000A56FD"/>
    <w:rsid w:val="000A5A42"/>
    <w:rsid w:val="000A5F3D"/>
    <w:rsid w:val="000A6898"/>
    <w:rsid w:val="000A7A41"/>
    <w:rsid w:val="000A7D5F"/>
    <w:rsid w:val="000B1B06"/>
    <w:rsid w:val="000B306E"/>
    <w:rsid w:val="000B3148"/>
    <w:rsid w:val="000B4338"/>
    <w:rsid w:val="000B5F16"/>
    <w:rsid w:val="000B6C5A"/>
    <w:rsid w:val="000B6CCC"/>
    <w:rsid w:val="000C026C"/>
    <w:rsid w:val="000C1544"/>
    <w:rsid w:val="000C23C9"/>
    <w:rsid w:val="000C698D"/>
    <w:rsid w:val="000C71C1"/>
    <w:rsid w:val="000D1952"/>
    <w:rsid w:val="000D3733"/>
    <w:rsid w:val="000D45E3"/>
    <w:rsid w:val="000D598B"/>
    <w:rsid w:val="000D5BA6"/>
    <w:rsid w:val="000D5D25"/>
    <w:rsid w:val="000D7675"/>
    <w:rsid w:val="000E0CD9"/>
    <w:rsid w:val="000E1320"/>
    <w:rsid w:val="000E2C76"/>
    <w:rsid w:val="000E3A0D"/>
    <w:rsid w:val="000E7665"/>
    <w:rsid w:val="000F233A"/>
    <w:rsid w:val="000F3C5F"/>
    <w:rsid w:val="000F5442"/>
    <w:rsid w:val="000F65FA"/>
    <w:rsid w:val="00100439"/>
    <w:rsid w:val="001008BE"/>
    <w:rsid w:val="00100A63"/>
    <w:rsid w:val="001022CB"/>
    <w:rsid w:val="0010311D"/>
    <w:rsid w:val="00103809"/>
    <w:rsid w:val="00103CB4"/>
    <w:rsid w:val="00104F1B"/>
    <w:rsid w:val="00106524"/>
    <w:rsid w:val="00106B9C"/>
    <w:rsid w:val="001072D1"/>
    <w:rsid w:val="00110155"/>
    <w:rsid w:val="00110BF6"/>
    <w:rsid w:val="00111B9B"/>
    <w:rsid w:val="00112180"/>
    <w:rsid w:val="00112611"/>
    <w:rsid w:val="001143FA"/>
    <w:rsid w:val="00115494"/>
    <w:rsid w:val="0011592D"/>
    <w:rsid w:val="00116D63"/>
    <w:rsid w:val="00120301"/>
    <w:rsid w:val="00120A22"/>
    <w:rsid w:val="00121103"/>
    <w:rsid w:val="00122115"/>
    <w:rsid w:val="00123833"/>
    <w:rsid w:val="00125095"/>
    <w:rsid w:val="00125861"/>
    <w:rsid w:val="00126EBC"/>
    <w:rsid w:val="001270DA"/>
    <w:rsid w:val="001304A8"/>
    <w:rsid w:val="00130FD8"/>
    <w:rsid w:val="0013279C"/>
    <w:rsid w:val="001333B5"/>
    <w:rsid w:val="0013408F"/>
    <w:rsid w:val="00135596"/>
    <w:rsid w:val="00140F1A"/>
    <w:rsid w:val="00143409"/>
    <w:rsid w:val="00145E22"/>
    <w:rsid w:val="0015137E"/>
    <w:rsid w:val="0015295E"/>
    <w:rsid w:val="00153328"/>
    <w:rsid w:val="001533D7"/>
    <w:rsid w:val="00154260"/>
    <w:rsid w:val="001545EA"/>
    <w:rsid w:val="00155A06"/>
    <w:rsid w:val="00157609"/>
    <w:rsid w:val="0016366F"/>
    <w:rsid w:val="00163CF2"/>
    <w:rsid w:val="001670CA"/>
    <w:rsid w:val="001724F7"/>
    <w:rsid w:val="00172A87"/>
    <w:rsid w:val="001735E8"/>
    <w:rsid w:val="0017377F"/>
    <w:rsid w:val="00175660"/>
    <w:rsid w:val="0017649E"/>
    <w:rsid w:val="00177040"/>
    <w:rsid w:val="0018000C"/>
    <w:rsid w:val="00183732"/>
    <w:rsid w:val="001849E0"/>
    <w:rsid w:val="00184C60"/>
    <w:rsid w:val="00187F90"/>
    <w:rsid w:val="001938B8"/>
    <w:rsid w:val="00194524"/>
    <w:rsid w:val="00195B61"/>
    <w:rsid w:val="00197837"/>
    <w:rsid w:val="001A1269"/>
    <w:rsid w:val="001A1550"/>
    <w:rsid w:val="001A239B"/>
    <w:rsid w:val="001A257B"/>
    <w:rsid w:val="001A28FF"/>
    <w:rsid w:val="001A4600"/>
    <w:rsid w:val="001A6ED2"/>
    <w:rsid w:val="001B2D55"/>
    <w:rsid w:val="001B3357"/>
    <w:rsid w:val="001B54AF"/>
    <w:rsid w:val="001B5D94"/>
    <w:rsid w:val="001B62EF"/>
    <w:rsid w:val="001C17FF"/>
    <w:rsid w:val="001C1F79"/>
    <w:rsid w:val="001C3945"/>
    <w:rsid w:val="001C6087"/>
    <w:rsid w:val="001C6759"/>
    <w:rsid w:val="001D22CB"/>
    <w:rsid w:val="001D2BF1"/>
    <w:rsid w:val="001D2F3B"/>
    <w:rsid w:val="001D34C9"/>
    <w:rsid w:val="001D42A9"/>
    <w:rsid w:val="001D5A83"/>
    <w:rsid w:val="001D5F2F"/>
    <w:rsid w:val="001D6984"/>
    <w:rsid w:val="001D72BD"/>
    <w:rsid w:val="001D761C"/>
    <w:rsid w:val="001D7EAF"/>
    <w:rsid w:val="001D7F26"/>
    <w:rsid w:val="001E093B"/>
    <w:rsid w:val="001E2125"/>
    <w:rsid w:val="001E229E"/>
    <w:rsid w:val="001E4CAD"/>
    <w:rsid w:val="001F13DA"/>
    <w:rsid w:val="001F2B15"/>
    <w:rsid w:val="001F3728"/>
    <w:rsid w:val="001F3A25"/>
    <w:rsid w:val="001F5229"/>
    <w:rsid w:val="001F6756"/>
    <w:rsid w:val="001F6F17"/>
    <w:rsid w:val="002019C7"/>
    <w:rsid w:val="00202039"/>
    <w:rsid w:val="00202676"/>
    <w:rsid w:val="00204925"/>
    <w:rsid w:val="00204ED2"/>
    <w:rsid w:val="0020722C"/>
    <w:rsid w:val="00207D5D"/>
    <w:rsid w:val="00207DEB"/>
    <w:rsid w:val="002102C5"/>
    <w:rsid w:val="002103C6"/>
    <w:rsid w:val="00211BB4"/>
    <w:rsid w:val="0021265F"/>
    <w:rsid w:val="00213498"/>
    <w:rsid w:val="0021392D"/>
    <w:rsid w:val="00213D68"/>
    <w:rsid w:val="00215385"/>
    <w:rsid w:val="00215A44"/>
    <w:rsid w:val="00216212"/>
    <w:rsid w:val="002163ED"/>
    <w:rsid w:val="002168DA"/>
    <w:rsid w:val="00223EE3"/>
    <w:rsid w:val="00224902"/>
    <w:rsid w:val="0022656A"/>
    <w:rsid w:val="00230135"/>
    <w:rsid w:val="00231DBE"/>
    <w:rsid w:val="00232BA2"/>
    <w:rsid w:val="00233E5A"/>
    <w:rsid w:val="002356E4"/>
    <w:rsid w:val="002360CB"/>
    <w:rsid w:val="002404EB"/>
    <w:rsid w:val="00241752"/>
    <w:rsid w:val="00242C00"/>
    <w:rsid w:val="00243B7A"/>
    <w:rsid w:val="002446E6"/>
    <w:rsid w:val="0024627A"/>
    <w:rsid w:val="00247EF2"/>
    <w:rsid w:val="00251419"/>
    <w:rsid w:val="00251ABF"/>
    <w:rsid w:val="00251E17"/>
    <w:rsid w:val="00253876"/>
    <w:rsid w:val="00254003"/>
    <w:rsid w:val="00254BF2"/>
    <w:rsid w:val="002552CC"/>
    <w:rsid w:val="00256B29"/>
    <w:rsid w:val="00257787"/>
    <w:rsid w:val="00260F42"/>
    <w:rsid w:val="00261162"/>
    <w:rsid w:val="0026175D"/>
    <w:rsid w:val="00262F1D"/>
    <w:rsid w:val="00264A66"/>
    <w:rsid w:val="002658E7"/>
    <w:rsid w:val="00266329"/>
    <w:rsid w:val="00270AF5"/>
    <w:rsid w:val="002713A7"/>
    <w:rsid w:val="00271A92"/>
    <w:rsid w:val="002727D9"/>
    <w:rsid w:val="00276F56"/>
    <w:rsid w:val="0027707F"/>
    <w:rsid w:val="00277C10"/>
    <w:rsid w:val="00282F1F"/>
    <w:rsid w:val="00283A69"/>
    <w:rsid w:val="0028405C"/>
    <w:rsid w:val="002854C4"/>
    <w:rsid w:val="002859AB"/>
    <w:rsid w:val="002901DE"/>
    <w:rsid w:val="00290AF3"/>
    <w:rsid w:val="00291CCC"/>
    <w:rsid w:val="0029209B"/>
    <w:rsid w:val="00293544"/>
    <w:rsid w:val="002944AB"/>
    <w:rsid w:val="002979C4"/>
    <w:rsid w:val="002A018B"/>
    <w:rsid w:val="002A1781"/>
    <w:rsid w:val="002A3791"/>
    <w:rsid w:val="002A61E0"/>
    <w:rsid w:val="002A6AB2"/>
    <w:rsid w:val="002B0E7A"/>
    <w:rsid w:val="002B2734"/>
    <w:rsid w:val="002B37FA"/>
    <w:rsid w:val="002B4DFF"/>
    <w:rsid w:val="002B537C"/>
    <w:rsid w:val="002B5A39"/>
    <w:rsid w:val="002C15FF"/>
    <w:rsid w:val="002C1D6C"/>
    <w:rsid w:val="002C35CD"/>
    <w:rsid w:val="002C3C62"/>
    <w:rsid w:val="002C4CF8"/>
    <w:rsid w:val="002C6693"/>
    <w:rsid w:val="002C6A41"/>
    <w:rsid w:val="002D0CB6"/>
    <w:rsid w:val="002D2C71"/>
    <w:rsid w:val="002D477D"/>
    <w:rsid w:val="002D716B"/>
    <w:rsid w:val="002D7206"/>
    <w:rsid w:val="002E043D"/>
    <w:rsid w:val="002E0C0E"/>
    <w:rsid w:val="002E1122"/>
    <w:rsid w:val="002E1290"/>
    <w:rsid w:val="002E12B0"/>
    <w:rsid w:val="002E17B9"/>
    <w:rsid w:val="002E1F0F"/>
    <w:rsid w:val="002E349D"/>
    <w:rsid w:val="002E3C9F"/>
    <w:rsid w:val="002E49EA"/>
    <w:rsid w:val="002E4B34"/>
    <w:rsid w:val="002E4DC2"/>
    <w:rsid w:val="002E60C3"/>
    <w:rsid w:val="002E6DC5"/>
    <w:rsid w:val="002E7174"/>
    <w:rsid w:val="002F1BB9"/>
    <w:rsid w:val="002F289B"/>
    <w:rsid w:val="002F4E7D"/>
    <w:rsid w:val="002F5038"/>
    <w:rsid w:val="002F60C5"/>
    <w:rsid w:val="0030015D"/>
    <w:rsid w:val="00300BE8"/>
    <w:rsid w:val="003017A8"/>
    <w:rsid w:val="00301B15"/>
    <w:rsid w:val="00302D0D"/>
    <w:rsid w:val="00303193"/>
    <w:rsid w:val="00303623"/>
    <w:rsid w:val="003052FB"/>
    <w:rsid w:val="0030607C"/>
    <w:rsid w:val="003064DC"/>
    <w:rsid w:val="00306A41"/>
    <w:rsid w:val="00306C3F"/>
    <w:rsid w:val="0031015B"/>
    <w:rsid w:val="0031059E"/>
    <w:rsid w:val="00311834"/>
    <w:rsid w:val="00312F33"/>
    <w:rsid w:val="00313178"/>
    <w:rsid w:val="00313C9C"/>
    <w:rsid w:val="00314157"/>
    <w:rsid w:val="00314C26"/>
    <w:rsid w:val="00315183"/>
    <w:rsid w:val="003157E0"/>
    <w:rsid w:val="0031593C"/>
    <w:rsid w:val="003160E5"/>
    <w:rsid w:val="00321EA3"/>
    <w:rsid w:val="003231E9"/>
    <w:rsid w:val="00324DF6"/>
    <w:rsid w:val="00325D22"/>
    <w:rsid w:val="003264B0"/>
    <w:rsid w:val="003270E3"/>
    <w:rsid w:val="0032718D"/>
    <w:rsid w:val="003301F7"/>
    <w:rsid w:val="00330614"/>
    <w:rsid w:val="00330F75"/>
    <w:rsid w:val="0033164A"/>
    <w:rsid w:val="0033191E"/>
    <w:rsid w:val="00331AA6"/>
    <w:rsid w:val="00332D4F"/>
    <w:rsid w:val="003330FB"/>
    <w:rsid w:val="00333153"/>
    <w:rsid w:val="0033401F"/>
    <w:rsid w:val="00334571"/>
    <w:rsid w:val="00337930"/>
    <w:rsid w:val="00340ACF"/>
    <w:rsid w:val="00341507"/>
    <w:rsid w:val="0034452E"/>
    <w:rsid w:val="00345BA5"/>
    <w:rsid w:val="00345FA2"/>
    <w:rsid w:val="00346496"/>
    <w:rsid w:val="0034706C"/>
    <w:rsid w:val="00347791"/>
    <w:rsid w:val="003510BA"/>
    <w:rsid w:val="00351194"/>
    <w:rsid w:val="00351275"/>
    <w:rsid w:val="00351FA0"/>
    <w:rsid w:val="003559C5"/>
    <w:rsid w:val="00356547"/>
    <w:rsid w:val="00356A86"/>
    <w:rsid w:val="0035764A"/>
    <w:rsid w:val="00360F2E"/>
    <w:rsid w:val="0036270A"/>
    <w:rsid w:val="00365069"/>
    <w:rsid w:val="003656D8"/>
    <w:rsid w:val="00366F7F"/>
    <w:rsid w:val="00367021"/>
    <w:rsid w:val="003674D2"/>
    <w:rsid w:val="0036763C"/>
    <w:rsid w:val="00367A70"/>
    <w:rsid w:val="00372D35"/>
    <w:rsid w:val="00374AFD"/>
    <w:rsid w:val="00376EBB"/>
    <w:rsid w:val="00384E0E"/>
    <w:rsid w:val="00386346"/>
    <w:rsid w:val="00387390"/>
    <w:rsid w:val="00391989"/>
    <w:rsid w:val="003927D4"/>
    <w:rsid w:val="00396E53"/>
    <w:rsid w:val="00397312"/>
    <w:rsid w:val="00397CA5"/>
    <w:rsid w:val="003A0A81"/>
    <w:rsid w:val="003A0B1A"/>
    <w:rsid w:val="003A1484"/>
    <w:rsid w:val="003A2EA4"/>
    <w:rsid w:val="003A3B09"/>
    <w:rsid w:val="003A4A60"/>
    <w:rsid w:val="003A61DC"/>
    <w:rsid w:val="003A6913"/>
    <w:rsid w:val="003A70B7"/>
    <w:rsid w:val="003B28BE"/>
    <w:rsid w:val="003C1256"/>
    <w:rsid w:val="003C13BB"/>
    <w:rsid w:val="003C57AC"/>
    <w:rsid w:val="003C5A26"/>
    <w:rsid w:val="003C5CCF"/>
    <w:rsid w:val="003D05B8"/>
    <w:rsid w:val="003D0872"/>
    <w:rsid w:val="003D19C5"/>
    <w:rsid w:val="003D1E18"/>
    <w:rsid w:val="003D21C2"/>
    <w:rsid w:val="003D3B17"/>
    <w:rsid w:val="003D3DF9"/>
    <w:rsid w:val="003E0A62"/>
    <w:rsid w:val="003E0F22"/>
    <w:rsid w:val="003E1807"/>
    <w:rsid w:val="003E18C4"/>
    <w:rsid w:val="003E1B9F"/>
    <w:rsid w:val="003E22E0"/>
    <w:rsid w:val="003E3805"/>
    <w:rsid w:val="003E583D"/>
    <w:rsid w:val="003E5F96"/>
    <w:rsid w:val="003E65D2"/>
    <w:rsid w:val="003E6B2A"/>
    <w:rsid w:val="003E768E"/>
    <w:rsid w:val="003E782E"/>
    <w:rsid w:val="003F00B1"/>
    <w:rsid w:val="003F1829"/>
    <w:rsid w:val="003F32D1"/>
    <w:rsid w:val="003F34A8"/>
    <w:rsid w:val="003F37DF"/>
    <w:rsid w:val="003F44FE"/>
    <w:rsid w:val="003F4A48"/>
    <w:rsid w:val="003F6C9F"/>
    <w:rsid w:val="003F7299"/>
    <w:rsid w:val="00401F3D"/>
    <w:rsid w:val="0040269A"/>
    <w:rsid w:val="004026BA"/>
    <w:rsid w:val="00403431"/>
    <w:rsid w:val="00403BBF"/>
    <w:rsid w:val="00405EB0"/>
    <w:rsid w:val="00407717"/>
    <w:rsid w:val="00411DAC"/>
    <w:rsid w:val="00411F21"/>
    <w:rsid w:val="00412623"/>
    <w:rsid w:val="004129FD"/>
    <w:rsid w:val="00412D77"/>
    <w:rsid w:val="00413230"/>
    <w:rsid w:val="00413783"/>
    <w:rsid w:val="00413B76"/>
    <w:rsid w:val="00416DFF"/>
    <w:rsid w:val="00416E11"/>
    <w:rsid w:val="00416FE0"/>
    <w:rsid w:val="00421489"/>
    <w:rsid w:val="00422A1F"/>
    <w:rsid w:val="004244E4"/>
    <w:rsid w:val="00430831"/>
    <w:rsid w:val="004312DD"/>
    <w:rsid w:val="00431EC6"/>
    <w:rsid w:val="004332FE"/>
    <w:rsid w:val="00433507"/>
    <w:rsid w:val="00437059"/>
    <w:rsid w:val="0043747F"/>
    <w:rsid w:val="00441045"/>
    <w:rsid w:val="00441488"/>
    <w:rsid w:val="004444D7"/>
    <w:rsid w:val="00446872"/>
    <w:rsid w:val="00447026"/>
    <w:rsid w:val="00447CF9"/>
    <w:rsid w:val="00453CEB"/>
    <w:rsid w:val="00455D3E"/>
    <w:rsid w:val="00456780"/>
    <w:rsid w:val="004600C7"/>
    <w:rsid w:val="00461F45"/>
    <w:rsid w:val="004633FB"/>
    <w:rsid w:val="00464369"/>
    <w:rsid w:val="00465C6F"/>
    <w:rsid w:val="00466B6B"/>
    <w:rsid w:val="00466E84"/>
    <w:rsid w:val="00467963"/>
    <w:rsid w:val="0047102E"/>
    <w:rsid w:val="004731DD"/>
    <w:rsid w:val="004751D3"/>
    <w:rsid w:val="0047542A"/>
    <w:rsid w:val="004757A4"/>
    <w:rsid w:val="00477DCB"/>
    <w:rsid w:val="0048016F"/>
    <w:rsid w:val="00480366"/>
    <w:rsid w:val="0048048D"/>
    <w:rsid w:val="004806CA"/>
    <w:rsid w:val="00481F38"/>
    <w:rsid w:val="0048216B"/>
    <w:rsid w:val="00482847"/>
    <w:rsid w:val="00482A1F"/>
    <w:rsid w:val="00483ABF"/>
    <w:rsid w:val="00483C70"/>
    <w:rsid w:val="00484D84"/>
    <w:rsid w:val="004901C0"/>
    <w:rsid w:val="004946A4"/>
    <w:rsid w:val="004960ED"/>
    <w:rsid w:val="00497D04"/>
    <w:rsid w:val="004A02F6"/>
    <w:rsid w:val="004A04DE"/>
    <w:rsid w:val="004A0EAA"/>
    <w:rsid w:val="004A44B9"/>
    <w:rsid w:val="004A44E5"/>
    <w:rsid w:val="004A4542"/>
    <w:rsid w:val="004A5675"/>
    <w:rsid w:val="004B1F38"/>
    <w:rsid w:val="004B2384"/>
    <w:rsid w:val="004B425B"/>
    <w:rsid w:val="004C0302"/>
    <w:rsid w:val="004C0B16"/>
    <w:rsid w:val="004C1829"/>
    <w:rsid w:val="004C32A0"/>
    <w:rsid w:val="004C4069"/>
    <w:rsid w:val="004C5948"/>
    <w:rsid w:val="004C5B10"/>
    <w:rsid w:val="004C645D"/>
    <w:rsid w:val="004C7C98"/>
    <w:rsid w:val="004D137F"/>
    <w:rsid w:val="004D1506"/>
    <w:rsid w:val="004D31F3"/>
    <w:rsid w:val="004D5BBB"/>
    <w:rsid w:val="004D6973"/>
    <w:rsid w:val="004D75D0"/>
    <w:rsid w:val="004D7D30"/>
    <w:rsid w:val="004E1899"/>
    <w:rsid w:val="004E224C"/>
    <w:rsid w:val="004E64E3"/>
    <w:rsid w:val="004F0C62"/>
    <w:rsid w:val="004F0EFC"/>
    <w:rsid w:val="004F13BE"/>
    <w:rsid w:val="004F1F8B"/>
    <w:rsid w:val="004F474C"/>
    <w:rsid w:val="004F47CB"/>
    <w:rsid w:val="004F67B1"/>
    <w:rsid w:val="004F695A"/>
    <w:rsid w:val="00502505"/>
    <w:rsid w:val="005062D7"/>
    <w:rsid w:val="0050781E"/>
    <w:rsid w:val="00510672"/>
    <w:rsid w:val="00510DB8"/>
    <w:rsid w:val="00511D70"/>
    <w:rsid w:val="00511E1F"/>
    <w:rsid w:val="005172A6"/>
    <w:rsid w:val="005176A1"/>
    <w:rsid w:val="00521A10"/>
    <w:rsid w:val="00521CAD"/>
    <w:rsid w:val="0052662A"/>
    <w:rsid w:val="00530792"/>
    <w:rsid w:val="00530CB5"/>
    <w:rsid w:val="00531274"/>
    <w:rsid w:val="00532B19"/>
    <w:rsid w:val="00533485"/>
    <w:rsid w:val="00533A14"/>
    <w:rsid w:val="00533A97"/>
    <w:rsid w:val="00533DFF"/>
    <w:rsid w:val="00541B1C"/>
    <w:rsid w:val="00541DCD"/>
    <w:rsid w:val="005436CB"/>
    <w:rsid w:val="005446A8"/>
    <w:rsid w:val="00544D5B"/>
    <w:rsid w:val="00544E83"/>
    <w:rsid w:val="005477E6"/>
    <w:rsid w:val="00552155"/>
    <w:rsid w:val="00554B2E"/>
    <w:rsid w:val="00554E95"/>
    <w:rsid w:val="0055604F"/>
    <w:rsid w:val="0055675B"/>
    <w:rsid w:val="00564BA3"/>
    <w:rsid w:val="00566212"/>
    <w:rsid w:val="005713F0"/>
    <w:rsid w:val="005738B4"/>
    <w:rsid w:val="00575425"/>
    <w:rsid w:val="00575DA0"/>
    <w:rsid w:val="0058261A"/>
    <w:rsid w:val="005835C7"/>
    <w:rsid w:val="00583BFD"/>
    <w:rsid w:val="005857C1"/>
    <w:rsid w:val="00585FB7"/>
    <w:rsid w:val="00587184"/>
    <w:rsid w:val="00587206"/>
    <w:rsid w:val="00587DAE"/>
    <w:rsid w:val="005913F9"/>
    <w:rsid w:val="00591DAB"/>
    <w:rsid w:val="00594A89"/>
    <w:rsid w:val="00596A15"/>
    <w:rsid w:val="005970FE"/>
    <w:rsid w:val="005A15E1"/>
    <w:rsid w:val="005A1EF2"/>
    <w:rsid w:val="005A3449"/>
    <w:rsid w:val="005A446A"/>
    <w:rsid w:val="005A4DF2"/>
    <w:rsid w:val="005A51AE"/>
    <w:rsid w:val="005A5DB6"/>
    <w:rsid w:val="005A6893"/>
    <w:rsid w:val="005B07FD"/>
    <w:rsid w:val="005B21A1"/>
    <w:rsid w:val="005B27A3"/>
    <w:rsid w:val="005B6EC6"/>
    <w:rsid w:val="005C1AA7"/>
    <w:rsid w:val="005C211A"/>
    <w:rsid w:val="005C2A83"/>
    <w:rsid w:val="005C4D16"/>
    <w:rsid w:val="005C5765"/>
    <w:rsid w:val="005C6BFD"/>
    <w:rsid w:val="005C7A30"/>
    <w:rsid w:val="005D0756"/>
    <w:rsid w:val="005D0D49"/>
    <w:rsid w:val="005D1420"/>
    <w:rsid w:val="005D1494"/>
    <w:rsid w:val="005D1608"/>
    <w:rsid w:val="005D2C81"/>
    <w:rsid w:val="005D3CBE"/>
    <w:rsid w:val="005D56DB"/>
    <w:rsid w:val="005D5937"/>
    <w:rsid w:val="005D6A00"/>
    <w:rsid w:val="005D7F42"/>
    <w:rsid w:val="005E2257"/>
    <w:rsid w:val="005E4022"/>
    <w:rsid w:val="005E6C19"/>
    <w:rsid w:val="005F6BC0"/>
    <w:rsid w:val="00600672"/>
    <w:rsid w:val="006006E5"/>
    <w:rsid w:val="006018C0"/>
    <w:rsid w:val="00601DED"/>
    <w:rsid w:val="00602012"/>
    <w:rsid w:val="00602713"/>
    <w:rsid w:val="00603CF7"/>
    <w:rsid w:val="00606214"/>
    <w:rsid w:val="00607A8D"/>
    <w:rsid w:val="00611A14"/>
    <w:rsid w:val="00611EA0"/>
    <w:rsid w:val="00612C11"/>
    <w:rsid w:val="00614770"/>
    <w:rsid w:val="00617062"/>
    <w:rsid w:val="00622BFB"/>
    <w:rsid w:val="006234B0"/>
    <w:rsid w:val="00624DAE"/>
    <w:rsid w:val="00624DC6"/>
    <w:rsid w:val="00625B11"/>
    <w:rsid w:val="006265E6"/>
    <w:rsid w:val="00626853"/>
    <w:rsid w:val="00626D42"/>
    <w:rsid w:val="00627A00"/>
    <w:rsid w:val="00631B00"/>
    <w:rsid w:val="00631DF3"/>
    <w:rsid w:val="00633883"/>
    <w:rsid w:val="006366D2"/>
    <w:rsid w:val="00643840"/>
    <w:rsid w:val="00647684"/>
    <w:rsid w:val="006507B7"/>
    <w:rsid w:val="006517CA"/>
    <w:rsid w:val="00652481"/>
    <w:rsid w:val="006525B4"/>
    <w:rsid w:val="00652B8C"/>
    <w:rsid w:val="0065302B"/>
    <w:rsid w:val="00653741"/>
    <w:rsid w:val="006549F0"/>
    <w:rsid w:val="00664684"/>
    <w:rsid w:val="006701FC"/>
    <w:rsid w:val="00671370"/>
    <w:rsid w:val="00676847"/>
    <w:rsid w:val="00677F2F"/>
    <w:rsid w:val="00680359"/>
    <w:rsid w:val="0068037D"/>
    <w:rsid w:val="0068166C"/>
    <w:rsid w:val="0068194D"/>
    <w:rsid w:val="00683C5F"/>
    <w:rsid w:val="00683D24"/>
    <w:rsid w:val="006877E9"/>
    <w:rsid w:val="00687A49"/>
    <w:rsid w:val="00690C45"/>
    <w:rsid w:val="00693897"/>
    <w:rsid w:val="00695CA3"/>
    <w:rsid w:val="006A1065"/>
    <w:rsid w:val="006A2A8A"/>
    <w:rsid w:val="006A2BB7"/>
    <w:rsid w:val="006A2C07"/>
    <w:rsid w:val="006A35B1"/>
    <w:rsid w:val="006A3C49"/>
    <w:rsid w:val="006B1078"/>
    <w:rsid w:val="006B1151"/>
    <w:rsid w:val="006B2C2A"/>
    <w:rsid w:val="006C1C58"/>
    <w:rsid w:val="006C3059"/>
    <w:rsid w:val="006C4888"/>
    <w:rsid w:val="006C4A54"/>
    <w:rsid w:val="006C622A"/>
    <w:rsid w:val="006D06FB"/>
    <w:rsid w:val="006D0E9E"/>
    <w:rsid w:val="006D11F8"/>
    <w:rsid w:val="006D289A"/>
    <w:rsid w:val="006D30F3"/>
    <w:rsid w:val="006D6218"/>
    <w:rsid w:val="006D6A21"/>
    <w:rsid w:val="006E2019"/>
    <w:rsid w:val="006E29A9"/>
    <w:rsid w:val="006E35B0"/>
    <w:rsid w:val="006E3866"/>
    <w:rsid w:val="006E43E1"/>
    <w:rsid w:val="006E51C7"/>
    <w:rsid w:val="006E7B45"/>
    <w:rsid w:val="006E7EA9"/>
    <w:rsid w:val="006F2032"/>
    <w:rsid w:val="006F2E96"/>
    <w:rsid w:val="006F40CD"/>
    <w:rsid w:val="006F42DC"/>
    <w:rsid w:val="006F4369"/>
    <w:rsid w:val="006F7C4F"/>
    <w:rsid w:val="00703014"/>
    <w:rsid w:val="00703314"/>
    <w:rsid w:val="0070336D"/>
    <w:rsid w:val="00703722"/>
    <w:rsid w:val="00704A94"/>
    <w:rsid w:val="00705400"/>
    <w:rsid w:val="00710DE8"/>
    <w:rsid w:val="00713A9D"/>
    <w:rsid w:val="007149CA"/>
    <w:rsid w:val="00714CF0"/>
    <w:rsid w:val="00715463"/>
    <w:rsid w:val="00717654"/>
    <w:rsid w:val="00723769"/>
    <w:rsid w:val="0072457B"/>
    <w:rsid w:val="0072636D"/>
    <w:rsid w:val="00726530"/>
    <w:rsid w:val="0072755E"/>
    <w:rsid w:val="00730767"/>
    <w:rsid w:val="00732193"/>
    <w:rsid w:val="007323CE"/>
    <w:rsid w:val="00732A37"/>
    <w:rsid w:val="00734034"/>
    <w:rsid w:val="007340A0"/>
    <w:rsid w:val="00734FBC"/>
    <w:rsid w:val="00735269"/>
    <w:rsid w:val="00735720"/>
    <w:rsid w:val="00737422"/>
    <w:rsid w:val="00740511"/>
    <w:rsid w:val="00741300"/>
    <w:rsid w:val="00741D0B"/>
    <w:rsid w:val="00741FB5"/>
    <w:rsid w:val="007421E2"/>
    <w:rsid w:val="00742320"/>
    <w:rsid w:val="0074272E"/>
    <w:rsid w:val="00742E41"/>
    <w:rsid w:val="0074323F"/>
    <w:rsid w:val="007440DE"/>
    <w:rsid w:val="00745F62"/>
    <w:rsid w:val="0074632C"/>
    <w:rsid w:val="00747AF8"/>
    <w:rsid w:val="00752468"/>
    <w:rsid w:val="00752F0B"/>
    <w:rsid w:val="00752FCC"/>
    <w:rsid w:val="00755470"/>
    <w:rsid w:val="00756C65"/>
    <w:rsid w:val="00756E9E"/>
    <w:rsid w:val="007575B5"/>
    <w:rsid w:val="00760665"/>
    <w:rsid w:val="00760B97"/>
    <w:rsid w:val="007660A4"/>
    <w:rsid w:val="00766FC7"/>
    <w:rsid w:val="007675CD"/>
    <w:rsid w:val="0077161F"/>
    <w:rsid w:val="0077365E"/>
    <w:rsid w:val="00773976"/>
    <w:rsid w:val="00773D4D"/>
    <w:rsid w:val="007773EE"/>
    <w:rsid w:val="00780369"/>
    <w:rsid w:val="007813A2"/>
    <w:rsid w:val="0078170B"/>
    <w:rsid w:val="00781A2F"/>
    <w:rsid w:val="00781E82"/>
    <w:rsid w:val="00782D0D"/>
    <w:rsid w:val="00783565"/>
    <w:rsid w:val="00785C62"/>
    <w:rsid w:val="007901B3"/>
    <w:rsid w:val="00790972"/>
    <w:rsid w:val="00791719"/>
    <w:rsid w:val="00792DD4"/>
    <w:rsid w:val="00794246"/>
    <w:rsid w:val="00794438"/>
    <w:rsid w:val="00795547"/>
    <w:rsid w:val="00795E5C"/>
    <w:rsid w:val="007A0869"/>
    <w:rsid w:val="007A1678"/>
    <w:rsid w:val="007A1B9C"/>
    <w:rsid w:val="007A238F"/>
    <w:rsid w:val="007A2397"/>
    <w:rsid w:val="007A253E"/>
    <w:rsid w:val="007A5B0B"/>
    <w:rsid w:val="007A668A"/>
    <w:rsid w:val="007A6CC8"/>
    <w:rsid w:val="007B1E50"/>
    <w:rsid w:val="007B40ED"/>
    <w:rsid w:val="007B45A1"/>
    <w:rsid w:val="007B5ABD"/>
    <w:rsid w:val="007B7523"/>
    <w:rsid w:val="007B7A72"/>
    <w:rsid w:val="007C0508"/>
    <w:rsid w:val="007C0DF0"/>
    <w:rsid w:val="007C133A"/>
    <w:rsid w:val="007C1FF5"/>
    <w:rsid w:val="007C5D55"/>
    <w:rsid w:val="007C5D99"/>
    <w:rsid w:val="007C674F"/>
    <w:rsid w:val="007D0432"/>
    <w:rsid w:val="007D06F3"/>
    <w:rsid w:val="007D1A8B"/>
    <w:rsid w:val="007D1C9B"/>
    <w:rsid w:val="007D2C19"/>
    <w:rsid w:val="007D3733"/>
    <w:rsid w:val="007D3A4C"/>
    <w:rsid w:val="007D3D04"/>
    <w:rsid w:val="007D64D6"/>
    <w:rsid w:val="007D7902"/>
    <w:rsid w:val="007D7DB1"/>
    <w:rsid w:val="007E078E"/>
    <w:rsid w:val="007E0A02"/>
    <w:rsid w:val="007E0CE6"/>
    <w:rsid w:val="007E15DF"/>
    <w:rsid w:val="007E177F"/>
    <w:rsid w:val="007E3B14"/>
    <w:rsid w:val="007E54CC"/>
    <w:rsid w:val="007E560D"/>
    <w:rsid w:val="007E6288"/>
    <w:rsid w:val="007E6AB4"/>
    <w:rsid w:val="007F0219"/>
    <w:rsid w:val="007F30F4"/>
    <w:rsid w:val="007F4E36"/>
    <w:rsid w:val="007F50BC"/>
    <w:rsid w:val="007F649B"/>
    <w:rsid w:val="007F650D"/>
    <w:rsid w:val="007F6E9B"/>
    <w:rsid w:val="00802DFE"/>
    <w:rsid w:val="00806A37"/>
    <w:rsid w:val="00807475"/>
    <w:rsid w:val="0080758C"/>
    <w:rsid w:val="00810025"/>
    <w:rsid w:val="00810271"/>
    <w:rsid w:val="008103AF"/>
    <w:rsid w:val="008123EC"/>
    <w:rsid w:val="00813112"/>
    <w:rsid w:val="00814EEF"/>
    <w:rsid w:val="00815236"/>
    <w:rsid w:val="00816460"/>
    <w:rsid w:val="00817188"/>
    <w:rsid w:val="00817F26"/>
    <w:rsid w:val="008208DD"/>
    <w:rsid w:val="00821985"/>
    <w:rsid w:val="00830402"/>
    <w:rsid w:val="00831141"/>
    <w:rsid w:val="00831494"/>
    <w:rsid w:val="008320F0"/>
    <w:rsid w:val="00833F0B"/>
    <w:rsid w:val="00837A30"/>
    <w:rsid w:val="00837A63"/>
    <w:rsid w:val="00841A76"/>
    <w:rsid w:val="00842017"/>
    <w:rsid w:val="00844964"/>
    <w:rsid w:val="00845C99"/>
    <w:rsid w:val="008467FB"/>
    <w:rsid w:val="00846B59"/>
    <w:rsid w:val="00851D5C"/>
    <w:rsid w:val="008546FD"/>
    <w:rsid w:val="00854E7D"/>
    <w:rsid w:val="00855706"/>
    <w:rsid w:val="008557A0"/>
    <w:rsid w:val="00860855"/>
    <w:rsid w:val="00860928"/>
    <w:rsid w:val="0086099D"/>
    <w:rsid w:val="00861F91"/>
    <w:rsid w:val="008630D2"/>
    <w:rsid w:val="00864F81"/>
    <w:rsid w:val="0086577E"/>
    <w:rsid w:val="00873A0B"/>
    <w:rsid w:val="00874575"/>
    <w:rsid w:val="00874AD7"/>
    <w:rsid w:val="00877995"/>
    <w:rsid w:val="00883148"/>
    <w:rsid w:val="008832FB"/>
    <w:rsid w:val="00885711"/>
    <w:rsid w:val="00886A1A"/>
    <w:rsid w:val="00887808"/>
    <w:rsid w:val="00891644"/>
    <w:rsid w:val="00892C5B"/>
    <w:rsid w:val="00896786"/>
    <w:rsid w:val="008968CC"/>
    <w:rsid w:val="00896941"/>
    <w:rsid w:val="008A12C5"/>
    <w:rsid w:val="008A2A56"/>
    <w:rsid w:val="008A5513"/>
    <w:rsid w:val="008A64B1"/>
    <w:rsid w:val="008A6AA9"/>
    <w:rsid w:val="008A6C08"/>
    <w:rsid w:val="008A7B1B"/>
    <w:rsid w:val="008B00A7"/>
    <w:rsid w:val="008B047C"/>
    <w:rsid w:val="008B2560"/>
    <w:rsid w:val="008B326B"/>
    <w:rsid w:val="008B6FA1"/>
    <w:rsid w:val="008C04F2"/>
    <w:rsid w:val="008C0E57"/>
    <w:rsid w:val="008C0E78"/>
    <w:rsid w:val="008C1553"/>
    <w:rsid w:val="008C1D03"/>
    <w:rsid w:val="008C2229"/>
    <w:rsid w:val="008C2B09"/>
    <w:rsid w:val="008C497C"/>
    <w:rsid w:val="008C49CC"/>
    <w:rsid w:val="008D002F"/>
    <w:rsid w:val="008D022E"/>
    <w:rsid w:val="008D0DC0"/>
    <w:rsid w:val="008D1A22"/>
    <w:rsid w:val="008D2386"/>
    <w:rsid w:val="008D66A9"/>
    <w:rsid w:val="008D6D88"/>
    <w:rsid w:val="008D776D"/>
    <w:rsid w:val="008E01D2"/>
    <w:rsid w:val="008E062B"/>
    <w:rsid w:val="008E0A94"/>
    <w:rsid w:val="008E1111"/>
    <w:rsid w:val="008E1A8C"/>
    <w:rsid w:val="008E62FC"/>
    <w:rsid w:val="008E796E"/>
    <w:rsid w:val="008F07C5"/>
    <w:rsid w:val="008F2AC4"/>
    <w:rsid w:val="008F32D2"/>
    <w:rsid w:val="008F364C"/>
    <w:rsid w:val="008F4359"/>
    <w:rsid w:val="008F5D2A"/>
    <w:rsid w:val="008F6433"/>
    <w:rsid w:val="00900DAA"/>
    <w:rsid w:val="00901460"/>
    <w:rsid w:val="00903EAB"/>
    <w:rsid w:val="0090451A"/>
    <w:rsid w:val="00905A16"/>
    <w:rsid w:val="00905C84"/>
    <w:rsid w:val="00905CF2"/>
    <w:rsid w:val="0090614F"/>
    <w:rsid w:val="00910361"/>
    <w:rsid w:val="00911DEF"/>
    <w:rsid w:val="00912454"/>
    <w:rsid w:val="00912977"/>
    <w:rsid w:val="009135D9"/>
    <w:rsid w:val="00914947"/>
    <w:rsid w:val="00920218"/>
    <w:rsid w:val="009214B8"/>
    <w:rsid w:val="00927DAB"/>
    <w:rsid w:val="00931B73"/>
    <w:rsid w:val="00931E5E"/>
    <w:rsid w:val="00932CBA"/>
    <w:rsid w:val="00932D76"/>
    <w:rsid w:val="00932F16"/>
    <w:rsid w:val="0093373E"/>
    <w:rsid w:val="00934AAD"/>
    <w:rsid w:val="00934E9A"/>
    <w:rsid w:val="009365CA"/>
    <w:rsid w:val="00936FCA"/>
    <w:rsid w:val="00940E7F"/>
    <w:rsid w:val="00941214"/>
    <w:rsid w:val="00942DBF"/>
    <w:rsid w:val="0094341B"/>
    <w:rsid w:val="009471FA"/>
    <w:rsid w:val="00950DB6"/>
    <w:rsid w:val="00951826"/>
    <w:rsid w:val="009535B2"/>
    <w:rsid w:val="00953E99"/>
    <w:rsid w:val="0095597A"/>
    <w:rsid w:val="00961869"/>
    <w:rsid w:val="00964709"/>
    <w:rsid w:val="00965201"/>
    <w:rsid w:val="00967819"/>
    <w:rsid w:val="00967D9A"/>
    <w:rsid w:val="0097009F"/>
    <w:rsid w:val="00971676"/>
    <w:rsid w:val="00971A38"/>
    <w:rsid w:val="00971C18"/>
    <w:rsid w:val="00977DA3"/>
    <w:rsid w:val="00981B80"/>
    <w:rsid w:val="00983AC9"/>
    <w:rsid w:val="00983CEC"/>
    <w:rsid w:val="00984C78"/>
    <w:rsid w:val="00985904"/>
    <w:rsid w:val="009877A6"/>
    <w:rsid w:val="0099094A"/>
    <w:rsid w:val="00993161"/>
    <w:rsid w:val="00993505"/>
    <w:rsid w:val="0099392E"/>
    <w:rsid w:val="00995499"/>
    <w:rsid w:val="00996D07"/>
    <w:rsid w:val="0099782B"/>
    <w:rsid w:val="009A0A3A"/>
    <w:rsid w:val="009A1B28"/>
    <w:rsid w:val="009A2EF9"/>
    <w:rsid w:val="009A3BE2"/>
    <w:rsid w:val="009A47BE"/>
    <w:rsid w:val="009B059B"/>
    <w:rsid w:val="009B23A5"/>
    <w:rsid w:val="009B3C4D"/>
    <w:rsid w:val="009B50CE"/>
    <w:rsid w:val="009B6638"/>
    <w:rsid w:val="009B6726"/>
    <w:rsid w:val="009B7058"/>
    <w:rsid w:val="009B7E09"/>
    <w:rsid w:val="009C06C2"/>
    <w:rsid w:val="009C08BD"/>
    <w:rsid w:val="009C1725"/>
    <w:rsid w:val="009C1D69"/>
    <w:rsid w:val="009C2FB4"/>
    <w:rsid w:val="009C305B"/>
    <w:rsid w:val="009C3BD8"/>
    <w:rsid w:val="009C4E8A"/>
    <w:rsid w:val="009C6B62"/>
    <w:rsid w:val="009C6E26"/>
    <w:rsid w:val="009C77A4"/>
    <w:rsid w:val="009D0CBB"/>
    <w:rsid w:val="009D0E52"/>
    <w:rsid w:val="009D0F13"/>
    <w:rsid w:val="009D2C9D"/>
    <w:rsid w:val="009D6DB6"/>
    <w:rsid w:val="009D796D"/>
    <w:rsid w:val="009E0CA4"/>
    <w:rsid w:val="009E1BDC"/>
    <w:rsid w:val="009E38A3"/>
    <w:rsid w:val="009E3B46"/>
    <w:rsid w:val="009E3D22"/>
    <w:rsid w:val="009E5476"/>
    <w:rsid w:val="009E60E3"/>
    <w:rsid w:val="009E673A"/>
    <w:rsid w:val="009E7028"/>
    <w:rsid w:val="009E797E"/>
    <w:rsid w:val="009F24D9"/>
    <w:rsid w:val="009F310D"/>
    <w:rsid w:val="009F4AA6"/>
    <w:rsid w:val="009F5E5B"/>
    <w:rsid w:val="009F6075"/>
    <w:rsid w:val="009F66F1"/>
    <w:rsid w:val="009F7C1B"/>
    <w:rsid w:val="009F7E7D"/>
    <w:rsid w:val="00A000DF"/>
    <w:rsid w:val="00A02D01"/>
    <w:rsid w:val="00A04334"/>
    <w:rsid w:val="00A04DCB"/>
    <w:rsid w:val="00A061B3"/>
    <w:rsid w:val="00A0671C"/>
    <w:rsid w:val="00A116B3"/>
    <w:rsid w:val="00A12EC5"/>
    <w:rsid w:val="00A1361C"/>
    <w:rsid w:val="00A13ABA"/>
    <w:rsid w:val="00A1457A"/>
    <w:rsid w:val="00A145F8"/>
    <w:rsid w:val="00A157D4"/>
    <w:rsid w:val="00A17638"/>
    <w:rsid w:val="00A22871"/>
    <w:rsid w:val="00A23CED"/>
    <w:rsid w:val="00A2491C"/>
    <w:rsid w:val="00A25775"/>
    <w:rsid w:val="00A26871"/>
    <w:rsid w:val="00A26E53"/>
    <w:rsid w:val="00A346A3"/>
    <w:rsid w:val="00A3634D"/>
    <w:rsid w:val="00A36C17"/>
    <w:rsid w:val="00A36D53"/>
    <w:rsid w:val="00A37584"/>
    <w:rsid w:val="00A40A80"/>
    <w:rsid w:val="00A42EAA"/>
    <w:rsid w:val="00A435A2"/>
    <w:rsid w:val="00A4377E"/>
    <w:rsid w:val="00A43C59"/>
    <w:rsid w:val="00A507F6"/>
    <w:rsid w:val="00A5212C"/>
    <w:rsid w:val="00A52B97"/>
    <w:rsid w:val="00A53AAA"/>
    <w:rsid w:val="00A53FB3"/>
    <w:rsid w:val="00A5444A"/>
    <w:rsid w:val="00A55039"/>
    <w:rsid w:val="00A55CA5"/>
    <w:rsid w:val="00A566AE"/>
    <w:rsid w:val="00A566B5"/>
    <w:rsid w:val="00A57B63"/>
    <w:rsid w:val="00A57C33"/>
    <w:rsid w:val="00A60512"/>
    <w:rsid w:val="00A60906"/>
    <w:rsid w:val="00A60C64"/>
    <w:rsid w:val="00A610BE"/>
    <w:rsid w:val="00A61A23"/>
    <w:rsid w:val="00A62FED"/>
    <w:rsid w:val="00A63C2C"/>
    <w:rsid w:val="00A66398"/>
    <w:rsid w:val="00A66C6F"/>
    <w:rsid w:val="00A72858"/>
    <w:rsid w:val="00A72D99"/>
    <w:rsid w:val="00A7356B"/>
    <w:rsid w:val="00A751AB"/>
    <w:rsid w:val="00A77BD7"/>
    <w:rsid w:val="00A77DC5"/>
    <w:rsid w:val="00A80FCA"/>
    <w:rsid w:val="00A81A9A"/>
    <w:rsid w:val="00A81E0C"/>
    <w:rsid w:val="00A82F7E"/>
    <w:rsid w:val="00A85D85"/>
    <w:rsid w:val="00A870BB"/>
    <w:rsid w:val="00A87FC6"/>
    <w:rsid w:val="00A903B5"/>
    <w:rsid w:val="00A92172"/>
    <w:rsid w:val="00A93EF6"/>
    <w:rsid w:val="00A95B5E"/>
    <w:rsid w:val="00A95E21"/>
    <w:rsid w:val="00AA0B06"/>
    <w:rsid w:val="00AA0BAA"/>
    <w:rsid w:val="00AA1A8F"/>
    <w:rsid w:val="00AA3172"/>
    <w:rsid w:val="00AA3EF2"/>
    <w:rsid w:val="00AB0A17"/>
    <w:rsid w:val="00AB393E"/>
    <w:rsid w:val="00AB4E37"/>
    <w:rsid w:val="00AB53C8"/>
    <w:rsid w:val="00AB5629"/>
    <w:rsid w:val="00AB7110"/>
    <w:rsid w:val="00AB7994"/>
    <w:rsid w:val="00AB7F52"/>
    <w:rsid w:val="00AB7F76"/>
    <w:rsid w:val="00AC0AEE"/>
    <w:rsid w:val="00AC1AA6"/>
    <w:rsid w:val="00AC3B71"/>
    <w:rsid w:val="00AC42C7"/>
    <w:rsid w:val="00AC71BF"/>
    <w:rsid w:val="00AD049C"/>
    <w:rsid w:val="00AD10BC"/>
    <w:rsid w:val="00AD397F"/>
    <w:rsid w:val="00AD3A43"/>
    <w:rsid w:val="00AD5A94"/>
    <w:rsid w:val="00AD5DCB"/>
    <w:rsid w:val="00AD6478"/>
    <w:rsid w:val="00AD6846"/>
    <w:rsid w:val="00AD6ABC"/>
    <w:rsid w:val="00AD7B5F"/>
    <w:rsid w:val="00AE027F"/>
    <w:rsid w:val="00AE0A03"/>
    <w:rsid w:val="00AE34E8"/>
    <w:rsid w:val="00AE57FF"/>
    <w:rsid w:val="00AE5E07"/>
    <w:rsid w:val="00AE73D0"/>
    <w:rsid w:val="00AF0B30"/>
    <w:rsid w:val="00AF17E6"/>
    <w:rsid w:val="00AF188E"/>
    <w:rsid w:val="00AF3BC6"/>
    <w:rsid w:val="00AF3C07"/>
    <w:rsid w:val="00AF4793"/>
    <w:rsid w:val="00AF4E15"/>
    <w:rsid w:val="00AF51AA"/>
    <w:rsid w:val="00AF6334"/>
    <w:rsid w:val="00B00A00"/>
    <w:rsid w:val="00B05247"/>
    <w:rsid w:val="00B053C2"/>
    <w:rsid w:val="00B11FAD"/>
    <w:rsid w:val="00B14758"/>
    <w:rsid w:val="00B14909"/>
    <w:rsid w:val="00B15CAC"/>
    <w:rsid w:val="00B16B38"/>
    <w:rsid w:val="00B20676"/>
    <w:rsid w:val="00B20766"/>
    <w:rsid w:val="00B20A5C"/>
    <w:rsid w:val="00B220BF"/>
    <w:rsid w:val="00B22F62"/>
    <w:rsid w:val="00B2467F"/>
    <w:rsid w:val="00B246B9"/>
    <w:rsid w:val="00B24F29"/>
    <w:rsid w:val="00B265A1"/>
    <w:rsid w:val="00B33157"/>
    <w:rsid w:val="00B350FC"/>
    <w:rsid w:val="00B35392"/>
    <w:rsid w:val="00B357C8"/>
    <w:rsid w:val="00B366E2"/>
    <w:rsid w:val="00B4029D"/>
    <w:rsid w:val="00B46381"/>
    <w:rsid w:val="00B46C22"/>
    <w:rsid w:val="00B60CDC"/>
    <w:rsid w:val="00B61027"/>
    <w:rsid w:val="00B61805"/>
    <w:rsid w:val="00B647BD"/>
    <w:rsid w:val="00B64EE4"/>
    <w:rsid w:val="00B66BB2"/>
    <w:rsid w:val="00B706F2"/>
    <w:rsid w:val="00B70C67"/>
    <w:rsid w:val="00B70E04"/>
    <w:rsid w:val="00B70FE7"/>
    <w:rsid w:val="00B71C96"/>
    <w:rsid w:val="00B71D49"/>
    <w:rsid w:val="00B72437"/>
    <w:rsid w:val="00B735C6"/>
    <w:rsid w:val="00B73C5F"/>
    <w:rsid w:val="00B74CC7"/>
    <w:rsid w:val="00B773B1"/>
    <w:rsid w:val="00B80464"/>
    <w:rsid w:val="00B80516"/>
    <w:rsid w:val="00B810F6"/>
    <w:rsid w:val="00B81146"/>
    <w:rsid w:val="00B818AB"/>
    <w:rsid w:val="00B84FE2"/>
    <w:rsid w:val="00B8575A"/>
    <w:rsid w:val="00B85933"/>
    <w:rsid w:val="00B870CF"/>
    <w:rsid w:val="00B87DD3"/>
    <w:rsid w:val="00B92810"/>
    <w:rsid w:val="00B92A28"/>
    <w:rsid w:val="00B95533"/>
    <w:rsid w:val="00B95700"/>
    <w:rsid w:val="00B96693"/>
    <w:rsid w:val="00B97EF0"/>
    <w:rsid w:val="00BA0597"/>
    <w:rsid w:val="00BA39E3"/>
    <w:rsid w:val="00BA5E9F"/>
    <w:rsid w:val="00BA677A"/>
    <w:rsid w:val="00BA76FD"/>
    <w:rsid w:val="00BB05BA"/>
    <w:rsid w:val="00BB11CC"/>
    <w:rsid w:val="00BB15D7"/>
    <w:rsid w:val="00BB3A4A"/>
    <w:rsid w:val="00BB437F"/>
    <w:rsid w:val="00BB6AF4"/>
    <w:rsid w:val="00BB6BEA"/>
    <w:rsid w:val="00BB6C66"/>
    <w:rsid w:val="00BC0E24"/>
    <w:rsid w:val="00BC3682"/>
    <w:rsid w:val="00BC3F57"/>
    <w:rsid w:val="00BC4437"/>
    <w:rsid w:val="00BC5D49"/>
    <w:rsid w:val="00BC77F2"/>
    <w:rsid w:val="00BC7980"/>
    <w:rsid w:val="00BD12A1"/>
    <w:rsid w:val="00BD2F31"/>
    <w:rsid w:val="00BD3AA1"/>
    <w:rsid w:val="00BD4A04"/>
    <w:rsid w:val="00BD5F5C"/>
    <w:rsid w:val="00BD63AA"/>
    <w:rsid w:val="00BD6B65"/>
    <w:rsid w:val="00BD7E44"/>
    <w:rsid w:val="00BE0843"/>
    <w:rsid w:val="00BE0D6E"/>
    <w:rsid w:val="00BE24AD"/>
    <w:rsid w:val="00BE263E"/>
    <w:rsid w:val="00BE2FEF"/>
    <w:rsid w:val="00BE4D99"/>
    <w:rsid w:val="00BE5602"/>
    <w:rsid w:val="00BE7F16"/>
    <w:rsid w:val="00BF3C8E"/>
    <w:rsid w:val="00BF6889"/>
    <w:rsid w:val="00C01397"/>
    <w:rsid w:val="00C020E5"/>
    <w:rsid w:val="00C030B7"/>
    <w:rsid w:val="00C04501"/>
    <w:rsid w:val="00C0491B"/>
    <w:rsid w:val="00C07FFE"/>
    <w:rsid w:val="00C10B35"/>
    <w:rsid w:val="00C112E5"/>
    <w:rsid w:val="00C127CA"/>
    <w:rsid w:val="00C137D6"/>
    <w:rsid w:val="00C151BB"/>
    <w:rsid w:val="00C15871"/>
    <w:rsid w:val="00C160FC"/>
    <w:rsid w:val="00C21A7E"/>
    <w:rsid w:val="00C245DC"/>
    <w:rsid w:val="00C2483E"/>
    <w:rsid w:val="00C25467"/>
    <w:rsid w:val="00C2590B"/>
    <w:rsid w:val="00C25FD7"/>
    <w:rsid w:val="00C260A6"/>
    <w:rsid w:val="00C26277"/>
    <w:rsid w:val="00C26751"/>
    <w:rsid w:val="00C27DAA"/>
    <w:rsid w:val="00C316D5"/>
    <w:rsid w:val="00C32C64"/>
    <w:rsid w:val="00C32FF7"/>
    <w:rsid w:val="00C338FD"/>
    <w:rsid w:val="00C3412C"/>
    <w:rsid w:val="00C36FA1"/>
    <w:rsid w:val="00C37BA6"/>
    <w:rsid w:val="00C40504"/>
    <w:rsid w:val="00C419E5"/>
    <w:rsid w:val="00C41C4C"/>
    <w:rsid w:val="00C435B5"/>
    <w:rsid w:val="00C43F71"/>
    <w:rsid w:val="00C50A26"/>
    <w:rsid w:val="00C5381F"/>
    <w:rsid w:val="00C53B08"/>
    <w:rsid w:val="00C5442D"/>
    <w:rsid w:val="00C5537D"/>
    <w:rsid w:val="00C56519"/>
    <w:rsid w:val="00C61229"/>
    <w:rsid w:val="00C62048"/>
    <w:rsid w:val="00C62DB4"/>
    <w:rsid w:val="00C633EF"/>
    <w:rsid w:val="00C63893"/>
    <w:rsid w:val="00C64B6D"/>
    <w:rsid w:val="00C64E4D"/>
    <w:rsid w:val="00C672BB"/>
    <w:rsid w:val="00C6751A"/>
    <w:rsid w:val="00C67563"/>
    <w:rsid w:val="00C721B5"/>
    <w:rsid w:val="00C73565"/>
    <w:rsid w:val="00C742D8"/>
    <w:rsid w:val="00C74D5A"/>
    <w:rsid w:val="00C764DA"/>
    <w:rsid w:val="00C767D9"/>
    <w:rsid w:val="00C76888"/>
    <w:rsid w:val="00C77367"/>
    <w:rsid w:val="00C77D0E"/>
    <w:rsid w:val="00C819C4"/>
    <w:rsid w:val="00C82417"/>
    <w:rsid w:val="00C839D6"/>
    <w:rsid w:val="00C83AC1"/>
    <w:rsid w:val="00C86565"/>
    <w:rsid w:val="00C86A98"/>
    <w:rsid w:val="00C8787D"/>
    <w:rsid w:val="00C9190C"/>
    <w:rsid w:val="00C92B9F"/>
    <w:rsid w:val="00C93794"/>
    <w:rsid w:val="00C93B9B"/>
    <w:rsid w:val="00C965EF"/>
    <w:rsid w:val="00CA052B"/>
    <w:rsid w:val="00CA3AB4"/>
    <w:rsid w:val="00CA3BBB"/>
    <w:rsid w:val="00CA3ED1"/>
    <w:rsid w:val="00CA520C"/>
    <w:rsid w:val="00CA5393"/>
    <w:rsid w:val="00CA6A30"/>
    <w:rsid w:val="00CA6EE3"/>
    <w:rsid w:val="00CA7B61"/>
    <w:rsid w:val="00CA7C6B"/>
    <w:rsid w:val="00CB1292"/>
    <w:rsid w:val="00CB259F"/>
    <w:rsid w:val="00CC33FA"/>
    <w:rsid w:val="00CC4CE4"/>
    <w:rsid w:val="00CC591E"/>
    <w:rsid w:val="00CC6B25"/>
    <w:rsid w:val="00CC73D3"/>
    <w:rsid w:val="00CD2061"/>
    <w:rsid w:val="00CD21CF"/>
    <w:rsid w:val="00CD5924"/>
    <w:rsid w:val="00CD5E07"/>
    <w:rsid w:val="00CD5E2D"/>
    <w:rsid w:val="00CE33D9"/>
    <w:rsid w:val="00CF1272"/>
    <w:rsid w:val="00CF13F0"/>
    <w:rsid w:val="00CF244A"/>
    <w:rsid w:val="00CF2AC0"/>
    <w:rsid w:val="00CF365F"/>
    <w:rsid w:val="00CF5847"/>
    <w:rsid w:val="00D00E3C"/>
    <w:rsid w:val="00D0109F"/>
    <w:rsid w:val="00D013AA"/>
    <w:rsid w:val="00D01D66"/>
    <w:rsid w:val="00D020D9"/>
    <w:rsid w:val="00D030D0"/>
    <w:rsid w:val="00D079E9"/>
    <w:rsid w:val="00D07C47"/>
    <w:rsid w:val="00D11E3A"/>
    <w:rsid w:val="00D13AB7"/>
    <w:rsid w:val="00D17E04"/>
    <w:rsid w:val="00D24492"/>
    <w:rsid w:val="00D2774C"/>
    <w:rsid w:val="00D308D2"/>
    <w:rsid w:val="00D37243"/>
    <w:rsid w:val="00D42C23"/>
    <w:rsid w:val="00D4575E"/>
    <w:rsid w:val="00D47B82"/>
    <w:rsid w:val="00D502FF"/>
    <w:rsid w:val="00D50B54"/>
    <w:rsid w:val="00D50FF1"/>
    <w:rsid w:val="00D51A65"/>
    <w:rsid w:val="00D5323E"/>
    <w:rsid w:val="00D53341"/>
    <w:rsid w:val="00D549A9"/>
    <w:rsid w:val="00D55222"/>
    <w:rsid w:val="00D55718"/>
    <w:rsid w:val="00D55C90"/>
    <w:rsid w:val="00D55FAB"/>
    <w:rsid w:val="00D57494"/>
    <w:rsid w:val="00D60A42"/>
    <w:rsid w:val="00D60E94"/>
    <w:rsid w:val="00D615A7"/>
    <w:rsid w:val="00D63138"/>
    <w:rsid w:val="00D66F5C"/>
    <w:rsid w:val="00D67ECE"/>
    <w:rsid w:val="00D67FE4"/>
    <w:rsid w:val="00D7269F"/>
    <w:rsid w:val="00D72835"/>
    <w:rsid w:val="00D75AFF"/>
    <w:rsid w:val="00D76AB9"/>
    <w:rsid w:val="00D81D72"/>
    <w:rsid w:val="00D869C0"/>
    <w:rsid w:val="00D87D41"/>
    <w:rsid w:val="00D92073"/>
    <w:rsid w:val="00D93703"/>
    <w:rsid w:val="00D94C5A"/>
    <w:rsid w:val="00D95009"/>
    <w:rsid w:val="00D9596A"/>
    <w:rsid w:val="00D959CA"/>
    <w:rsid w:val="00D95CED"/>
    <w:rsid w:val="00D96413"/>
    <w:rsid w:val="00D96508"/>
    <w:rsid w:val="00D97B77"/>
    <w:rsid w:val="00DA1087"/>
    <w:rsid w:val="00DA2591"/>
    <w:rsid w:val="00DA2892"/>
    <w:rsid w:val="00DA6CF7"/>
    <w:rsid w:val="00DA70EA"/>
    <w:rsid w:val="00DA7390"/>
    <w:rsid w:val="00DA7832"/>
    <w:rsid w:val="00DA799E"/>
    <w:rsid w:val="00DB04A5"/>
    <w:rsid w:val="00DB0C41"/>
    <w:rsid w:val="00DB0CF6"/>
    <w:rsid w:val="00DB0DCD"/>
    <w:rsid w:val="00DB1454"/>
    <w:rsid w:val="00DB2081"/>
    <w:rsid w:val="00DB2E19"/>
    <w:rsid w:val="00DB41AA"/>
    <w:rsid w:val="00DB5298"/>
    <w:rsid w:val="00DB5A8C"/>
    <w:rsid w:val="00DB7ECD"/>
    <w:rsid w:val="00DC24F4"/>
    <w:rsid w:val="00DC3CE5"/>
    <w:rsid w:val="00DC47EF"/>
    <w:rsid w:val="00DC4B7B"/>
    <w:rsid w:val="00DC7B3D"/>
    <w:rsid w:val="00DD009C"/>
    <w:rsid w:val="00DD1276"/>
    <w:rsid w:val="00DD14EC"/>
    <w:rsid w:val="00DD1D2C"/>
    <w:rsid w:val="00DD24E9"/>
    <w:rsid w:val="00DD2506"/>
    <w:rsid w:val="00DD4C0A"/>
    <w:rsid w:val="00DD4DE9"/>
    <w:rsid w:val="00DD632E"/>
    <w:rsid w:val="00DD63B5"/>
    <w:rsid w:val="00DD7438"/>
    <w:rsid w:val="00DD7FEF"/>
    <w:rsid w:val="00DE43F7"/>
    <w:rsid w:val="00DE7923"/>
    <w:rsid w:val="00DE7DB0"/>
    <w:rsid w:val="00DF04D7"/>
    <w:rsid w:val="00DF07F5"/>
    <w:rsid w:val="00DF0842"/>
    <w:rsid w:val="00DF0C8F"/>
    <w:rsid w:val="00DF0E23"/>
    <w:rsid w:val="00DF13E5"/>
    <w:rsid w:val="00DF206A"/>
    <w:rsid w:val="00DF2FD3"/>
    <w:rsid w:val="00DF4416"/>
    <w:rsid w:val="00DF5FBD"/>
    <w:rsid w:val="00DF6604"/>
    <w:rsid w:val="00DF68E4"/>
    <w:rsid w:val="00DF6987"/>
    <w:rsid w:val="00DF6AAB"/>
    <w:rsid w:val="00DF6FD7"/>
    <w:rsid w:val="00DF71AD"/>
    <w:rsid w:val="00DF7FEB"/>
    <w:rsid w:val="00E0308E"/>
    <w:rsid w:val="00E0484C"/>
    <w:rsid w:val="00E05326"/>
    <w:rsid w:val="00E07D5F"/>
    <w:rsid w:val="00E1265F"/>
    <w:rsid w:val="00E147B4"/>
    <w:rsid w:val="00E15CE0"/>
    <w:rsid w:val="00E1727E"/>
    <w:rsid w:val="00E23A57"/>
    <w:rsid w:val="00E23D1B"/>
    <w:rsid w:val="00E25488"/>
    <w:rsid w:val="00E27DA6"/>
    <w:rsid w:val="00E3176C"/>
    <w:rsid w:val="00E332F9"/>
    <w:rsid w:val="00E33459"/>
    <w:rsid w:val="00E343D7"/>
    <w:rsid w:val="00E34668"/>
    <w:rsid w:val="00E3581B"/>
    <w:rsid w:val="00E35B77"/>
    <w:rsid w:val="00E364B4"/>
    <w:rsid w:val="00E36BF9"/>
    <w:rsid w:val="00E36C05"/>
    <w:rsid w:val="00E37B76"/>
    <w:rsid w:val="00E37E8B"/>
    <w:rsid w:val="00E40735"/>
    <w:rsid w:val="00E40C02"/>
    <w:rsid w:val="00E413B3"/>
    <w:rsid w:val="00E41C59"/>
    <w:rsid w:val="00E4292C"/>
    <w:rsid w:val="00E43573"/>
    <w:rsid w:val="00E47A96"/>
    <w:rsid w:val="00E47BEA"/>
    <w:rsid w:val="00E548F5"/>
    <w:rsid w:val="00E55074"/>
    <w:rsid w:val="00E56EE1"/>
    <w:rsid w:val="00E5785F"/>
    <w:rsid w:val="00E60121"/>
    <w:rsid w:val="00E65C6F"/>
    <w:rsid w:val="00E72B85"/>
    <w:rsid w:val="00E72DD1"/>
    <w:rsid w:val="00E7387B"/>
    <w:rsid w:val="00E75A2B"/>
    <w:rsid w:val="00E75B9C"/>
    <w:rsid w:val="00E77DD9"/>
    <w:rsid w:val="00E800D3"/>
    <w:rsid w:val="00E831DF"/>
    <w:rsid w:val="00E867BB"/>
    <w:rsid w:val="00E86C2B"/>
    <w:rsid w:val="00E8786F"/>
    <w:rsid w:val="00E91937"/>
    <w:rsid w:val="00E91D6F"/>
    <w:rsid w:val="00E923B7"/>
    <w:rsid w:val="00E95CE4"/>
    <w:rsid w:val="00E96D05"/>
    <w:rsid w:val="00E97FE0"/>
    <w:rsid w:val="00EA0607"/>
    <w:rsid w:val="00EA1CDD"/>
    <w:rsid w:val="00EA20FD"/>
    <w:rsid w:val="00EA26E5"/>
    <w:rsid w:val="00EA282D"/>
    <w:rsid w:val="00EA29DB"/>
    <w:rsid w:val="00EA31B1"/>
    <w:rsid w:val="00EA69F5"/>
    <w:rsid w:val="00EA6EC5"/>
    <w:rsid w:val="00EB1422"/>
    <w:rsid w:val="00EB44E5"/>
    <w:rsid w:val="00EB5BE9"/>
    <w:rsid w:val="00EB7648"/>
    <w:rsid w:val="00EC1346"/>
    <w:rsid w:val="00EC4962"/>
    <w:rsid w:val="00EC4A96"/>
    <w:rsid w:val="00EC4FA2"/>
    <w:rsid w:val="00EC549E"/>
    <w:rsid w:val="00ED2243"/>
    <w:rsid w:val="00ED23C4"/>
    <w:rsid w:val="00ED2806"/>
    <w:rsid w:val="00ED3D09"/>
    <w:rsid w:val="00ED423E"/>
    <w:rsid w:val="00ED6139"/>
    <w:rsid w:val="00ED661E"/>
    <w:rsid w:val="00ED6D58"/>
    <w:rsid w:val="00EE0563"/>
    <w:rsid w:val="00EE216B"/>
    <w:rsid w:val="00EE2EC5"/>
    <w:rsid w:val="00EE521E"/>
    <w:rsid w:val="00EE6751"/>
    <w:rsid w:val="00EF2D2B"/>
    <w:rsid w:val="00EF330D"/>
    <w:rsid w:val="00EF3630"/>
    <w:rsid w:val="00EF3977"/>
    <w:rsid w:val="00EF3A9B"/>
    <w:rsid w:val="00EF41F0"/>
    <w:rsid w:val="00EF5F68"/>
    <w:rsid w:val="00EF6DB2"/>
    <w:rsid w:val="00EF7546"/>
    <w:rsid w:val="00F00792"/>
    <w:rsid w:val="00F017BC"/>
    <w:rsid w:val="00F03F5D"/>
    <w:rsid w:val="00F04A66"/>
    <w:rsid w:val="00F05B63"/>
    <w:rsid w:val="00F05C10"/>
    <w:rsid w:val="00F0784E"/>
    <w:rsid w:val="00F07854"/>
    <w:rsid w:val="00F10103"/>
    <w:rsid w:val="00F10F3A"/>
    <w:rsid w:val="00F1308F"/>
    <w:rsid w:val="00F15903"/>
    <w:rsid w:val="00F15C71"/>
    <w:rsid w:val="00F16B78"/>
    <w:rsid w:val="00F21DB7"/>
    <w:rsid w:val="00F221DE"/>
    <w:rsid w:val="00F235FF"/>
    <w:rsid w:val="00F23B61"/>
    <w:rsid w:val="00F23F82"/>
    <w:rsid w:val="00F24137"/>
    <w:rsid w:val="00F26B77"/>
    <w:rsid w:val="00F30AF1"/>
    <w:rsid w:val="00F31CBA"/>
    <w:rsid w:val="00F347DF"/>
    <w:rsid w:val="00F35F59"/>
    <w:rsid w:val="00F369A8"/>
    <w:rsid w:val="00F3735A"/>
    <w:rsid w:val="00F40BF8"/>
    <w:rsid w:val="00F43047"/>
    <w:rsid w:val="00F43059"/>
    <w:rsid w:val="00F43FC3"/>
    <w:rsid w:val="00F44006"/>
    <w:rsid w:val="00F44246"/>
    <w:rsid w:val="00F45EC3"/>
    <w:rsid w:val="00F4716A"/>
    <w:rsid w:val="00F47EE2"/>
    <w:rsid w:val="00F50857"/>
    <w:rsid w:val="00F52919"/>
    <w:rsid w:val="00F57F10"/>
    <w:rsid w:val="00F60A3D"/>
    <w:rsid w:val="00F63112"/>
    <w:rsid w:val="00F63986"/>
    <w:rsid w:val="00F642F2"/>
    <w:rsid w:val="00F64491"/>
    <w:rsid w:val="00F64BB7"/>
    <w:rsid w:val="00F65E9F"/>
    <w:rsid w:val="00F7171C"/>
    <w:rsid w:val="00F71939"/>
    <w:rsid w:val="00F7233E"/>
    <w:rsid w:val="00F723AB"/>
    <w:rsid w:val="00F730C3"/>
    <w:rsid w:val="00F762D9"/>
    <w:rsid w:val="00F76C9E"/>
    <w:rsid w:val="00F77E53"/>
    <w:rsid w:val="00F807E6"/>
    <w:rsid w:val="00F80877"/>
    <w:rsid w:val="00F80C4D"/>
    <w:rsid w:val="00F82CFB"/>
    <w:rsid w:val="00F82EEA"/>
    <w:rsid w:val="00F8656E"/>
    <w:rsid w:val="00F90A69"/>
    <w:rsid w:val="00F9192C"/>
    <w:rsid w:val="00F92156"/>
    <w:rsid w:val="00F9226E"/>
    <w:rsid w:val="00F9323B"/>
    <w:rsid w:val="00F93BF0"/>
    <w:rsid w:val="00F97AD6"/>
    <w:rsid w:val="00FA034B"/>
    <w:rsid w:val="00FA1400"/>
    <w:rsid w:val="00FA195D"/>
    <w:rsid w:val="00FA2D92"/>
    <w:rsid w:val="00FA34F4"/>
    <w:rsid w:val="00FA5ACD"/>
    <w:rsid w:val="00FA78D9"/>
    <w:rsid w:val="00FB1F84"/>
    <w:rsid w:val="00FB406D"/>
    <w:rsid w:val="00FB4256"/>
    <w:rsid w:val="00FB676D"/>
    <w:rsid w:val="00FB6F50"/>
    <w:rsid w:val="00FB772F"/>
    <w:rsid w:val="00FB7BF6"/>
    <w:rsid w:val="00FC007F"/>
    <w:rsid w:val="00FC1920"/>
    <w:rsid w:val="00FC1A70"/>
    <w:rsid w:val="00FC30BF"/>
    <w:rsid w:val="00FC38F8"/>
    <w:rsid w:val="00FC3BAF"/>
    <w:rsid w:val="00FC4A3A"/>
    <w:rsid w:val="00FC593A"/>
    <w:rsid w:val="00FD19E2"/>
    <w:rsid w:val="00FD24D7"/>
    <w:rsid w:val="00FD273D"/>
    <w:rsid w:val="00FD2C10"/>
    <w:rsid w:val="00FD2ED3"/>
    <w:rsid w:val="00FD433B"/>
    <w:rsid w:val="00FD4BAA"/>
    <w:rsid w:val="00FE1A22"/>
    <w:rsid w:val="00FE2298"/>
    <w:rsid w:val="00FE3018"/>
    <w:rsid w:val="00FE4B71"/>
    <w:rsid w:val="00FE607A"/>
    <w:rsid w:val="00FF0C87"/>
    <w:rsid w:val="00FF1BE7"/>
    <w:rsid w:val="00FF323E"/>
    <w:rsid w:val="00FF564D"/>
    <w:rsid w:val="00FF7499"/>
    <w:rsid w:val="00FF752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8F90280"/>
  <w15:docId w15:val="{4CBE1C28-C047-4725-9EC8-04933844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0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5706"/>
    <w:pPr>
      <w:keepNext/>
      <w:spacing w:line="360" w:lineRule="auto"/>
      <w:jc w:val="center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55706"/>
    <w:pPr>
      <w:keepNext/>
      <w:tabs>
        <w:tab w:val="left" w:pos="300"/>
      </w:tabs>
      <w:ind w:left="360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85570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firstLine="1440"/>
      <w:jc w:val="both"/>
      <w:outlineLvl w:val="2"/>
    </w:pPr>
    <w:rPr>
      <w:rFonts w:ascii="Arial" w:hAnsi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855706"/>
    <w:pPr>
      <w:keepNext/>
      <w:ind w:left="907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855706"/>
    <w:pPr>
      <w:keepNext/>
      <w:outlineLvl w:val="4"/>
    </w:pPr>
    <w:rPr>
      <w:rFonts w:ascii="Arial" w:hAnsi="Arial"/>
      <w:sz w:val="20"/>
      <w:u w:val="single"/>
    </w:rPr>
  </w:style>
  <w:style w:type="paragraph" w:styleId="Heading6">
    <w:name w:val="heading 6"/>
    <w:basedOn w:val="Normal"/>
    <w:next w:val="Normal"/>
    <w:qFormat/>
    <w:rsid w:val="00855706"/>
    <w:pPr>
      <w:keepNext/>
      <w:spacing w:before="120"/>
      <w:jc w:val="both"/>
      <w:outlineLvl w:val="5"/>
    </w:pPr>
    <w:rPr>
      <w:rFonts w:ascii="Arial" w:hAnsi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855706"/>
    <w:pPr>
      <w:keepNext/>
      <w:jc w:val="right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855706"/>
    <w:pPr>
      <w:keepNext/>
      <w:ind w:left="72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855706"/>
    <w:pPr>
      <w:keepNext/>
      <w:outlineLvl w:val="8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855706"/>
    <w:pPr>
      <w:jc w:val="both"/>
    </w:pPr>
    <w:rPr>
      <w:rFonts w:ascii="Arial" w:hAnsi="Arial"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55706"/>
    <w:pPr>
      <w:tabs>
        <w:tab w:val="center" w:pos="4153"/>
        <w:tab w:val="right" w:pos="8306"/>
      </w:tabs>
    </w:pPr>
    <w:rPr>
      <w:rFonts w:ascii="Arial" w:hAnsi="Arial"/>
      <w:bCs/>
      <w:sz w:val="20"/>
      <w:szCs w:val="20"/>
    </w:rPr>
  </w:style>
  <w:style w:type="character" w:styleId="PageNumber">
    <w:name w:val="page number"/>
    <w:basedOn w:val="DefaultParagraphFont"/>
    <w:semiHidden/>
    <w:rsid w:val="00855706"/>
  </w:style>
  <w:style w:type="paragraph" w:styleId="Footer">
    <w:name w:val="footer"/>
    <w:basedOn w:val="Normal"/>
    <w:link w:val="FooterChar"/>
    <w:uiPriority w:val="99"/>
    <w:rsid w:val="00855706"/>
    <w:pPr>
      <w:tabs>
        <w:tab w:val="center" w:pos="4153"/>
        <w:tab w:val="right" w:pos="8306"/>
      </w:tabs>
    </w:pPr>
    <w:rPr>
      <w:rFonts w:ascii="Arial" w:hAnsi="Arial"/>
      <w:bCs/>
      <w:sz w:val="20"/>
      <w:szCs w:val="20"/>
    </w:rPr>
  </w:style>
  <w:style w:type="character" w:styleId="Hyperlink">
    <w:name w:val="Hyperlink"/>
    <w:uiPriority w:val="99"/>
    <w:semiHidden/>
    <w:rsid w:val="00855706"/>
    <w:rPr>
      <w:color w:val="0000FF"/>
      <w:u w:val="single"/>
    </w:rPr>
  </w:style>
  <w:style w:type="paragraph" w:styleId="BodyTextIndent">
    <w:name w:val="Body Text Indent"/>
    <w:basedOn w:val="Normal"/>
    <w:semiHidden/>
    <w:rsid w:val="00855706"/>
    <w:pPr>
      <w:ind w:left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rsid w:val="00855706"/>
    <w:pPr>
      <w:tabs>
        <w:tab w:val="left" w:pos="720"/>
      </w:tabs>
      <w:ind w:left="720" w:hanging="36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rsid w:val="00855706"/>
    <w:pPr>
      <w:ind w:left="1080"/>
    </w:pPr>
    <w:rPr>
      <w:rFonts w:ascii="Arial" w:hAnsi="Arial" w:cs="Arial"/>
      <w:sz w:val="20"/>
    </w:rPr>
  </w:style>
  <w:style w:type="paragraph" w:styleId="Title">
    <w:name w:val="Title"/>
    <w:basedOn w:val="Normal"/>
    <w:qFormat/>
    <w:rsid w:val="00855706"/>
    <w:pPr>
      <w:spacing w:line="336" w:lineRule="auto"/>
      <w:jc w:val="center"/>
    </w:pPr>
    <w:rPr>
      <w:rFonts w:ascii="Arial" w:hAnsi="Arial" w:cs="Arial"/>
      <w:b/>
      <w:bCs/>
      <w:color w:val="0000FF"/>
      <w:lang w:val="en-US"/>
    </w:rPr>
  </w:style>
  <w:style w:type="paragraph" w:styleId="BodyText">
    <w:name w:val="Body Text"/>
    <w:basedOn w:val="Normal"/>
    <w:semiHidden/>
    <w:rsid w:val="00855706"/>
    <w:rPr>
      <w:rFonts w:ascii="Arial" w:hAnsi="Arial" w:cs="Arial"/>
      <w:sz w:val="22"/>
    </w:rPr>
  </w:style>
  <w:style w:type="paragraph" w:styleId="HTMLPreformatted">
    <w:name w:val="HTML Preformatted"/>
    <w:basedOn w:val="Normal"/>
    <w:semiHidden/>
    <w:rsid w:val="00855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3">
    <w:name w:val="Body Text 3"/>
    <w:basedOn w:val="Normal"/>
    <w:semiHidden/>
    <w:rsid w:val="00855706"/>
    <w:rPr>
      <w:rFonts w:ascii="Arial" w:hAnsi="Arial" w:cs="Arial"/>
      <w:sz w:val="20"/>
    </w:rPr>
  </w:style>
  <w:style w:type="paragraph" w:customStyle="1" w:styleId="Normal1">
    <w:name w:val="Normal1"/>
    <w:basedOn w:val="Normal"/>
    <w:rsid w:val="00855706"/>
  </w:style>
  <w:style w:type="paragraph" w:styleId="ListParagraph">
    <w:name w:val="List Paragraph"/>
    <w:basedOn w:val="Normal"/>
    <w:uiPriority w:val="34"/>
    <w:qFormat/>
    <w:rsid w:val="00855706"/>
    <w:pPr>
      <w:ind w:left="720" w:hanging="357"/>
    </w:pPr>
    <w:rPr>
      <w:rFonts w:ascii="Calibri" w:eastAsia="Calibri" w:hAnsi="Calibri"/>
      <w:sz w:val="22"/>
      <w:szCs w:val="22"/>
      <w:lang w:val="en-US"/>
    </w:rPr>
  </w:style>
  <w:style w:type="paragraph" w:styleId="BlockText">
    <w:name w:val="Block Text"/>
    <w:basedOn w:val="Normal"/>
    <w:semiHidden/>
    <w:rsid w:val="00855706"/>
    <w:pPr>
      <w:spacing w:after="150"/>
      <w:ind w:left="540" w:right="150"/>
    </w:pPr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85570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0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0B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EC4A96"/>
    <w:rPr>
      <w:rFonts w:ascii="Arial" w:hAnsi="Arial"/>
      <w:bCs/>
      <w:lang w:eastAsia="en-US"/>
    </w:rPr>
  </w:style>
  <w:style w:type="paragraph" w:customStyle="1" w:styleId="yiv57119651msonormal">
    <w:name w:val="yiv57119651msonormal"/>
    <w:basedOn w:val="Normal"/>
    <w:rsid w:val="00B61027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1"/>
    <w:rsid w:val="00054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277C10"/>
    <w:rPr>
      <w:rFonts w:ascii="Arial" w:hAnsi="Arial" w:cs="Arial"/>
      <w:szCs w:val="24"/>
      <w:u w:val="single"/>
      <w:lang w:eastAsia="en-US"/>
    </w:rPr>
  </w:style>
  <w:style w:type="character" w:customStyle="1" w:styleId="FooterChar">
    <w:name w:val="Footer Char"/>
    <w:link w:val="Footer"/>
    <w:uiPriority w:val="99"/>
    <w:rsid w:val="00277C10"/>
    <w:rPr>
      <w:rFonts w:ascii="Arial" w:hAnsi="Arial"/>
      <w:bCs/>
      <w:lang w:eastAsia="en-US"/>
    </w:rPr>
  </w:style>
  <w:style w:type="paragraph" w:customStyle="1" w:styleId="yiv602952272msonormal">
    <w:name w:val="yiv602952272msonormal"/>
    <w:basedOn w:val="Normal"/>
    <w:rsid w:val="007A253E"/>
    <w:pPr>
      <w:spacing w:before="100" w:beforeAutospacing="1" w:after="100" w:afterAutospacing="1"/>
    </w:pPr>
    <w:rPr>
      <w:lang w:eastAsia="en-GB"/>
    </w:rPr>
  </w:style>
  <w:style w:type="paragraph" w:customStyle="1" w:styleId="yiv118985122msolistparagraph">
    <w:name w:val="yiv118985122msolistparagraph"/>
    <w:basedOn w:val="Normal"/>
    <w:rsid w:val="002E4B34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rsid w:val="002E4B34"/>
  </w:style>
  <w:style w:type="paragraph" w:customStyle="1" w:styleId="yiv118985122msonormal">
    <w:name w:val="yiv118985122msonormal"/>
    <w:basedOn w:val="Normal"/>
    <w:rsid w:val="002E4B34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627A00"/>
    <w:rPr>
      <w:rFonts w:ascii="Calibri" w:eastAsia="Calibri" w:hAnsi="Calibri"/>
      <w:sz w:val="22"/>
      <w:szCs w:val="22"/>
      <w:lang w:eastAsia="en-US"/>
    </w:rPr>
  </w:style>
  <w:style w:type="paragraph" w:customStyle="1" w:styleId="yiv1978118874msonormal">
    <w:name w:val="yiv1978118874msonormal"/>
    <w:basedOn w:val="Normal"/>
    <w:rsid w:val="00F21DB7"/>
    <w:pPr>
      <w:spacing w:before="100" w:beforeAutospacing="1" w:after="100" w:afterAutospacing="1"/>
    </w:pPr>
    <w:rPr>
      <w:lang w:eastAsia="en-GB"/>
    </w:rPr>
  </w:style>
  <w:style w:type="character" w:customStyle="1" w:styleId="yiv791219039msid1404">
    <w:name w:val="yiv791219039ms__id1404"/>
    <w:rsid w:val="00521A10"/>
  </w:style>
  <w:style w:type="character" w:customStyle="1" w:styleId="yiv791219039msid1409">
    <w:name w:val="yiv791219039ms__id1409"/>
    <w:rsid w:val="00521A10"/>
  </w:style>
  <w:style w:type="character" w:customStyle="1" w:styleId="yiv791219039msid1415">
    <w:name w:val="yiv791219039ms__id1415"/>
    <w:rsid w:val="00521A10"/>
  </w:style>
  <w:style w:type="character" w:customStyle="1" w:styleId="yiv791219039msid1421">
    <w:name w:val="yiv791219039ms__id1421"/>
    <w:rsid w:val="00521A10"/>
  </w:style>
  <w:style w:type="character" w:customStyle="1" w:styleId="yiv791219039msid1427">
    <w:name w:val="yiv791219039ms__id1427"/>
    <w:rsid w:val="00521A10"/>
  </w:style>
  <w:style w:type="character" w:customStyle="1" w:styleId="Heading2Char">
    <w:name w:val="Heading 2 Char"/>
    <w:link w:val="Heading2"/>
    <w:rsid w:val="00341507"/>
    <w:rPr>
      <w:rFonts w:ascii="Arial" w:hAnsi="Arial" w:cs="Arial"/>
      <w:b/>
      <w:bCs/>
      <w:szCs w:val="24"/>
      <w:lang w:eastAsia="en-US"/>
    </w:rPr>
  </w:style>
  <w:style w:type="character" w:styleId="Strong">
    <w:name w:val="Strong"/>
    <w:uiPriority w:val="22"/>
    <w:qFormat/>
    <w:rsid w:val="00341507"/>
    <w:rPr>
      <w:b/>
      <w:bCs/>
    </w:rPr>
  </w:style>
  <w:style w:type="paragraph" w:customStyle="1" w:styleId="yiv1655458463msonormal">
    <w:name w:val="yiv1655458463msonormal"/>
    <w:basedOn w:val="Normal"/>
    <w:rsid w:val="00911DEF"/>
    <w:pPr>
      <w:spacing w:before="100" w:beforeAutospacing="1" w:after="100" w:afterAutospacing="1"/>
    </w:pPr>
    <w:rPr>
      <w:lang w:eastAsia="en-GB"/>
    </w:rPr>
  </w:style>
  <w:style w:type="paragraph" w:customStyle="1" w:styleId="yiv3764903574msonormal">
    <w:name w:val="yiv3764903574msonormal"/>
    <w:basedOn w:val="Normal"/>
    <w:rsid w:val="00911DE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90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1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1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4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62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46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61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40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C64A7-059E-4ECA-AF23-ACC351CC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9D02CE9F.dotm</Template>
  <TotalTime>0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OVERTON COMMUNITY COUNCIL</vt:lpstr>
    </vt:vector>
  </TitlesOfParts>
  <Company>Overton Community Council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OVERTON COMMUNITY COUNCIL</dc:title>
  <dc:creator>Katharine Crockford</dc:creator>
  <cp:lastModifiedBy>Katrina Chalk</cp:lastModifiedBy>
  <cp:revision>4</cp:revision>
  <cp:lastPrinted>2017-05-03T14:28:00Z</cp:lastPrinted>
  <dcterms:created xsi:type="dcterms:W3CDTF">2020-02-25T10:59:00Z</dcterms:created>
  <dcterms:modified xsi:type="dcterms:W3CDTF">2020-02-26T09:09:00Z</dcterms:modified>
</cp:coreProperties>
</file>