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886F" w14:textId="5D24375B" w:rsidR="008D4186" w:rsidRDefault="008D4186" w:rsidP="0048718B">
      <w:pPr>
        <w:jc w:val="center"/>
        <w:rPr>
          <w:b/>
          <w:sz w:val="72"/>
          <w:szCs w:val="72"/>
        </w:rPr>
      </w:pPr>
    </w:p>
    <w:p w14:paraId="36C2EA92" w14:textId="18159788" w:rsidR="004D5930" w:rsidRPr="0072016D" w:rsidRDefault="0048718B" w:rsidP="0048718B">
      <w:pPr>
        <w:jc w:val="center"/>
        <w:rPr>
          <w:b/>
          <w:sz w:val="96"/>
          <w:szCs w:val="96"/>
        </w:rPr>
      </w:pPr>
      <w:r w:rsidRPr="0072016D">
        <w:rPr>
          <w:b/>
          <w:sz w:val="96"/>
          <w:szCs w:val="96"/>
        </w:rPr>
        <w:t>CID</w:t>
      </w:r>
      <w:bookmarkStart w:id="0" w:name="_GoBack"/>
      <w:bookmarkEnd w:id="0"/>
      <w:r w:rsidRPr="0072016D">
        <w:rPr>
          <w:b/>
          <w:sz w:val="96"/>
          <w:szCs w:val="96"/>
        </w:rPr>
        <w:t>ERFEST</w:t>
      </w:r>
      <w:r w:rsidR="00026B2F">
        <w:rPr>
          <w:b/>
          <w:sz w:val="96"/>
          <w:szCs w:val="96"/>
        </w:rPr>
        <w:t>’20</w:t>
      </w:r>
    </w:p>
    <w:p w14:paraId="2988F861" w14:textId="77777777" w:rsidR="008D4186" w:rsidRDefault="008D4186" w:rsidP="0048718B">
      <w:pPr>
        <w:jc w:val="center"/>
        <w:rPr>
          <w:b/>
          <w:sz w:val="72"/>
          <w:szCs w:val="72"/>
        </w:rPr>
      </w:pPr>
    </w:p>
    <w:p w14:paraId="6EADA75F" w14:textId="2906498B" w:rsidR="004D5930" w:rsidRPr="00371483" w:rsidRDefault="004D5930" w:rsidP="0048718B">
      <w:pPr>
        <w:jc w:val="center"/>
        <w:rPr>
          <w:b/>
          <w:sz w:val="72"/>
          <w:szCs w:val="72"/>
        </w:rPr>
      </w:pPr>
      <w:r w:rsidRPr="00371483">
        <w:rPr>
          <w:b/>
          <w:sz w:val="72"/>
          <w:szCs w:val="72"/>
        </w:rPr>
        <w:t>SAT</w:t>
      </w:r>
      <w:r w:rsidR="000B4C90" w:rsidRPr="00371483">
        <w:rPr>
          <w:b/>
          <w:sz w:val="72"/>
          <w:szCs w:val="72"/>
        </w:rPr>
        <w:t>URDAY</w:t>
      </w:r>
      <w:r w:rsidRPr="00371483">
        <w:rPr>
          <w:b/>
          <w:sz w:val="72"/>
          <w:szCs w:val="72"/>
        </w:rPr>
        <w:t xml:space="preserve"> 29</w:t>
      </w:r>
      <w:r w:rsidR="001A7ED0">
        <w:rPr>
          <w:b/>
          <w:sz w:val="72"/>
          <w:szCs w:val="72"/>
        </w:rPr>
        <w:t>th</w:t>
      </w:r>
      <w:r w:rsidRPr="00371483">
        <w:rPr>
          <w:b/>
          <w:sz w:val="72"/>
          <w:szCs w:val="72"/>
        </w:rPr>
        <w:t xml:space="preserve"> FEBRUARY</w:t>
      </w:r>
    </w:p>
    <w:p w14:paraId="47632AEE" w14:textId="70781178" w:rsidR="008D4186" w:rsidRPr="0072016D" w:rsidRDefault="0072016D" w:rsidP="0048718B">
      <w:pPr>
        <w:jc w:val="center"/>
        <w:rPr>
          <w:b/>
          <w:sz w:val="48"/>
          <w:szCs w:val="48"/>
        </w:rPr>
      </w:pPr>
      <w:r w:rsidRPr="0072016D">
        <w:rPr>
          <w:b/>
          <w:sz w:val="48"/>
          <w:szCs w:val="48"/>
        </w:rPr>
        <w:t>at</w:t>
      </w:r>
    </w:p>
    <w:p w14:paraId="0D2A0114" w14:textId="06AD74B6" w:rsidR="002321E7" w:rsidRPr="00371483" w:rsidRDefault="002321E7" w:rsidP="0048718B">
      <w:pPr>
        <w:jc w:val="center"/>
        <w:rPr>
          <w:b/>
          <w:sz w:val="72"/>
          <w:szCs w:val="72"/>
        </w:rPr>
      </w:pPr>
      <w:r w:rsidRPr="00371483">
        <w:rPr>
          <w:b/>
          <w:sz w:val="72"/>
          <w:szCs w:val="72"/>
        </w:rPr>
        <w:t>THE SCOUT HUT</w:t>
      </w:r>
    </w:p>
    <w:p w14:paraId="5F8FF4B3" w14:textId="685FEA5D" w:rsidR="002321E7" w:rsidRDefault="00854E66" w:rsidP="0048718B">
      <w:pPr>
        <w:jc w:val="center"/>
        <w:rPr>
          <w:b/>
          <w:sz w:val="48"/>
          <w:szCs w:val="48"/>
        </w:rPr>
      </w:pPr>
      <w:r w:rsidRPr="0072016D">
        <w:rPr>
          <w:b/>
          <w:sz w:val="48"/>
          <w:szCs w:val="48"/>
        </w:rPr>
        <w:t xml:space="preserve">From </w:t>
      </w:r>
      <w:r w:rsidR="002321E7" w:rsidRPr="0072016D">
        <w:rPr>
          <w:b/>
          <w:sz w:val="48"/>
          <w:szCs w:val="48"/>
        </w:rPr>
        <w:t>4.30</w:t>
      </w:r>
      <w:r w:rsidR="00627D92" w:rsidRPr="0072016D">
        <w:rPr>
          <w:b/>
          <w:sz w:val="48"/>
          <w:szCs w:val="48"/>
        </w:rPr>
        <w:t>pm</w:t>
      </w:r>
      <w:r w:rsidR="002321E7" w:rsidRPr="0072016D">
        <w:rPr>
          <w:b/>
          <w:sz w:val="48"/>
          <w:szCs w:val="48"/>
        </w:rPr>
        <w:t xml:space="preserve"> </w:t>
      </w:r>
      <w:r w:rsidR="00C70E38">
        <w:rPr>
          <w:b/>
          <w:sz w:val="48"/>
          <w:szCs w:val="48"/>
        </w:rPr>
        <w:t xml:space="preserve">to </w:t>
      </w:r>
      <w:r w:rsidR="002321E7" w:rsidRPr="0072016D">
        <w:rPr>
          <w:b/>
          <w:sz w:val="48"/>
          <w:szCs w:val="48"/>
        </w:rPr>
        <w:t>7.30pm</w:t>
      </w:r>
    </w:p>
    <w:p w14:paraId="77321528" w14:textId="77777777" w:rsidR="007D2308" w:rsidRPr="0072016D" w:rsidRDefault="007D2308" w:rsidP="0048718B">
      <w:pPr>
        <w:jc w:val="center"/>
        <w:rPr>
          <w:b/>
          <w:sz w:val="48"/>
          <w:szCs w:val="48"/>
        </w:rPr>
      </w:pPr>
    </w:p>
    <w:p w14:paraId="0B30992F" w14:textId="03FEAAD4" w:rsidR="0029158C" w:rsidRPr="00A90B81" w:rsidRDefault="006801B5" w:rsidP="00735CFC">
      <w:pPr>
        <w:jc w:val="center"/>
        <w:rPr>
          <w:rFonts w:ascii="Calibri" w:hAnsi="Calibri" w:cs="Calibri"/>
          <w:i/>
          <w:iCs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BEC3253" wp14:editId="0F53738C">
            <wp:extent cx="1752600" cy="1219200"/>
            <wp:effectExtent l="0" t="0" r="0" b="0"/>
            <wp:docPr id="5" name="compImg" descr="Apple cider juice press engraving vector illustration. Scratch board style imitation. Black and white hand drawn image. Stock Illustration - 10716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Apple cider juice press engraving vector illustration. Scratch board style imitation. Black and white hand drawn image. Stock Illustration - 107164678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71" cy="12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123CE" w14:textId="0075DDCB" w:rsidR="00A57BD4" w:rsidRPr="00A90B81" w:rsidRDefault="00A57BD4" w:rsidP="00735CFC">
      <w:pPr>
        <w:jc w:val="center"/>
        <w:rPr>
          <w:rFonts w:ascii="Calibri" w:hAnsi="Calibri" w:cs="Calibri"/>
          <w:i/>
          <w:iCs/>
          <w:sz w:val="32"/>
          <w:szCs w:val="32"/>
          <w:lang w:val="en-GB"/>
        </w:rPr>
      </w:pPr>
      <w:r w:rsidRPr="00A90B81">
        <w:rPr>
          <w:rFonts w:ascii="Calibri" w:hAnsi="Calibri" w:cs="Calibri"/>
          <w:i/>
          <w:iCs/>
          <w:sz w:val="32"/>
          <w:szCs w:val="32"/>
          <w:lang w:val="en-GB"/>
        </w:rPr>
        <w:t>YOU ARE INVITED TO JOIN US TO</w:t>
      </w:r>
      <w:r w:rsidR="005F6E4D">
        <w:rPr>
          <w:rFonts w:ascii="Calibri" w:hAnsi="Calibri" w:cs="Calibri"/>
          <w:i/>
          <w:iCs/>
          <w:sz w:val="32"/>
          <w:szCs w:val="32"/>
          <w:lang w:val="en-GB"/>
        </w:rPr>
        <w:t xml:space="preserve"> </w:t>
      </w:r>
      <w:r w:rsidR="002160DA">
        <w:rPr>
          <w:rFonts w:ascii="Calibri" w:hAnsi="Calibri" w:cs="Calibri"/>
          <w:i/>
          <w:iCs/>
          <w:sz w:val="32"/>
          <w:szCs w:val="32"/>
          <w:lang w:val="en-GB"/>
        </w:rPr>
        <w:t>CELEBRATE</w:t>
      </w:r>
      <w:r w:rsidRPr="00A90B81">
        <w:rPr>
          <w:rFonts w:ascii="Calibri" w:hAnsi="Calibri" w:cs="Calibri"/>
          <w:i/>
          <w:iCs/>
          <w:sz w:val="32"/>
          <w:szCs w:val="32"/>
          <w:lang w:val="en-GB"/>
        </w:rPr>
        <w:t xml:space="preserve"> THE FIRST </w:t>
      </w:r>
    </w:p>
    <w:p w14:paraId="7FA76495" w14:textId="6D1916E9" w:rsidR="00A57BD4" w:rsidRPr="00A90B81" w:rsidRDefault="00A36A69" w:rsidP="00735CFC">
      <w:pPr>
        <w:jc w:val="center"/>
        <w:rPr>
          <w:b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  <w:lang w:val="en-GB"/>
        </w:rPr>
        <w:t xml:space="preserve">VINTAGE </w:t>
      </w:r>
      <w:r w:rsidR="00A57BD4" w:rsidRPr="00A90B81">
        <w:rPr>
          <w:rFonts w:ascii="Calibri" w:hAnsi="Calibri" w:cs="Calibri"/>
          <w:i/>
          <w:iCs/>
          <w:sz w:val="32"/>
          <w:szCs w:val="32"/>
          <w:lang w:val="en-GB"/>
        </w:rPr>
        <w:t>OVERTON CIDER MADE FROM LOCAL APPLES GATHERED AND PRESSED IN OCTOBER 2019</w:t>
      </w:r>
    </w:p>
    <w:p w14:paraId="70A35CF2" w14:textId="77777777" w:rsidR="00E47FD8" w:rsidRPr="00360874" w:rsidRDefault="00E47FD8" w:rsidP="00A57BD4">
      <w:pPr>
        <w:jc w:val="center"/>
        <w:rPr>
          <w:b/>
          <w:sz w:val="32"/>
          <w:szCs w:val="32"/>
        </w:rPr>
      </w:pPr>
    </w:p>
    <w:p w14:paraId="46319152" w14:textId="75867D29" w:rsidR="00E47FD8" w:rsidRPr="00360874" w:rsidRDefault="00DC7BDB" w:rsidP="00E47FD8">
      <w:pPr>
        <w:jc w:val="center"/>
        <w:rPr>
          <w:sz w:val="32"/>
          <w:szCs w:val="32"/>
        </w:rPr>
      </w:pPr>
      <w:r>
        <w:rPr>
          <w:sz w:val="32"/>
          <w:szCs w:val="32"/>
        </w:rPr>
        <w:t>Entry is free</w:t>
      </w:r>
      <w:r w:rsidR="005A20E0">
        <w:rPr>
          <w:sz w:val="32"/>
          <w:szCs w:val="32"/>
        </w:rPr>
        <w:t>,</w:t>
      </w:r>
      <w:r>
        <w:rPr>
          <w:sz w:val="32"/>
          <w:szCs w:val="32"/>
        </w:rPr>
        <w:t xml:space="preserve"> so</w:t>
      </w:r>
      <w:r w:rsidR="00D11660">
        <w:rPr>
          <w:sz w:val="32"/>
          <w:szCs w:val="32"/>
        </w:rPr>
        <w:t xml:space="preserve"> d</w:t>
      </w:r>
      <w:r w:rsidR="00E47FD8" w:rsidRPr="00360874">
        <w:rPr>
          <w:sz w:val="32"/>
          <w:szCs w:val="32"/>
        </w:rPr>
        <w:t>on’t leave it too late to pop in as</w:t>
      </w:r>
      <w:r w:rsidR="00FC6564">
        <w:rPr>
          <w:sz w:val="32"/>
          <w:szCs w:val="32"/>
        </w:rPr>
        <w:t xml:space="preserve"> -</w:t>
      </w:r>
      <w:r w:rsidR="00E47FD8" w:rsidRPr="00360874">
        <w:rPr>
          <w:sz w:val="32"/>
          <w:szCs w:val="32"/>
        </w:rPr>
        <w:t xml:space="preserve"> </w:t>
      </w:r>
    </w:p>
    <w:p w14:paraId="19524AFA" w14:textId="4B9C8385" w:rsidR="00D70E7D" w:rsidRPr="001C4778" w:rsidRDefault="00E47FD8" w:rsidP="001C4778">
      <w:pPr>
        <w:jc w:val="center"/>
        <w:rPr>
          <w:b/>
          <w:sz w:val="32"/>
          <w:szCs w:val="32"/>
        </w:rPr>
      </w:pPr>
      <w:r w:rsidRPr="00360874">
        <w:rPr>
          <w:b/>
          <w:sz w:val="32"/>
          <w:szCs w:val="32"/>
        </w:rPr>
        <w:t>WHEN IT’S GONE, IT’S GONE!</w:t>
      </w:r>
    </w:p>
    <w:p w14:paraId="7D65E48D" w14:textId="77777777" w:rsidR="002778CF" w:rsidRDefault="002778CF" w:rsidP="00360874">
      <w:pPr>
        <w:rPr>
          <w:b/>
          <w:sz w:val="28"/>
          <w:szCs w:val="28"/>
        </w:rPr>
      </w:pPr>
    </w:p>
    <w:p w14:paraId="05130D20" w14:textId="759BD8ED" w:rsidR="00D70E7D" w:rsidRDefault="00BD1E5E" w:rsidP="00D70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D70E7D">
        <w:rPr>
          <w:b/>
          <w:sz w:val="28"/>
          <w:szCs w:val="28"/>
        </w:rPr>
        <w:t xml:space="preserve">ea, coffee, homemade soup and other light refreshments </w:t>
      </w:r>
      <w:r w:rsidR="00FF669A">
        <w:rPr>
          <w:b/>
          <w:sz w:val="28"/>
          <w:szCs w:val="28"/>
        </w:rPr>
        <w:t xml:space="preserve">also </w:t>
      </w:r>
      <w:r w:rsidR="00D70E7D">
        <w:rPr>
          <w:b/>
          <w:sz w:val="28"/>
          <w:szCs w:val="28"/>
        </w:rPr>
        <w:t>available</w:t>
      </w:r>
    </w:p>
    <w:p w14:paraId="634B330D" w14:textId="301470BC" w:rsidR="00E47FD8" w:rsidRDefault="00E47FD8" w:rsidP="00D70E7D">
      <w:pPr>
        <w:jc w:val="center"/>
        <w:rPr>
          <w:b/>
          <w:sz w:val="28"/>
          <w:szCs w:val="28"/>
        </w:rPr>
      </w:pPr>
    </w:p>
    <w:p w14:paraId="375375FC" w14:textId="77777777" w:rsidR="00644007" w:rsidRPr="000B17F7" w:rsidRDefault="00152486" w:rsidP="002321E7">
      <w:pPr>
        <w:jc w:val="center"/>
        <w:rPr>
          <w:b/>
          <w:i/>
          <w:iCs/>
          <w:sz w:val="32"/>
          <w:szCs w:val="32"/>
        </w:rPr>
      </w:pPr>
      <w:r>
        <w:rPr>
          <w:b/>
          <w:sz w:val="28"/>
          <w:szCs w:val="28"/>
        </w:rPr>
        <w:t xml:space="preserve">A </w:t>
      </w:r>
      <w:r w:rsidR="00DD723D">
        <w:rPr>
          <w:b/>
          <w:sz w:val="28"/>
          <w:szCs w:val="28"/>
        </w:rPr>
        <w:t>v</w:t>
      </w:r>
      <w:r w:rsidR="002321E7">
        <w:rPr>
          <w:b/>
          <w:sz w:val="28"/>
          <w:szCs w:val="28"/>
        </w:rPr>
        <w:t xml:space="preserve">ariety of Woodfired Pizzas </w:t>
      </w:r>
      <w:r w:rsidR="001550B4">
        <w:rPr>
          <w:b/>
          <w:sz w:val="28"/>
          <w:szCs w:val="28"/>
        </w:rPr>
        <w:t xml:space="preserve">may be ordered </w:t>
      </w:r>
      <w:r w:rsidR="002321E7">
        <w:rPr>
          <w:b/>
          <w:sz w:val="28"/>
          <w:szCs w:val="28"/>
        </w:rPr>
        <w:t xml:space="preserve">from the </w:t>
      </w:r>
    </w:p>
    <w:p w14:paraId="30AB4E65" w14:textId="15DC1662" w:rsidR="002321E7" w:rsidRPr="000B17F7" w:rsidRDefault="002321E7" w:rsidP="002321E7">
      <w:pPr>
        <w:jc w:val="center"/>
        <w:rPr>
          <w:b/>
          <w:i/>
          <w:iCs/>
          <w:sz w:val="32"/>
          <w:szCs w:val="32"/>
        </w:rPr>
      </w:pPr>
      <w:r w:rsidRPr="000B17F7">
        <w:rPr>
          <w:b/>
          <w:i/>
          <w:iCs/>
          <w:sz w:val="32"/>
          <w:szCs w:val="32"/>
        </w:rPr>
        <w:t>‘Dough Nation Station’</w:t>
      </w:r>
    </w:p>
    <w:p w14:paraId="36EB4A97" w14:textId="750DE034" w:rsidR="002321E7" w:rsidRDefault="0061510C" w:rsidP="00232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These must be ordered</w:t>
      </w:r>
      <w:r w:rsidR="00AA3F9D">
        <w:rPr>
          <w:b/>
          <w:sz w:val="28"/>
          <w:szCs w:val="28"/>
        </w:rPr>
        <w:t xml:space="preserve"> in advance </w:t>
      </w:r>
    </w:p>
    <w:p w14:paraId="7B994AC9" w14:textId="6356AC65" w:rsidR="002321E7" w:rsidRDefault="002321E7" w:rsidP="00232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the Growers’ Facebook page</w:t>
      </w:r>
      <w:r w:rsidR="003F4BE9">
        <w:rPr>
          <w:b/>
          <w:sz w:val="28"/>
          <w:szCs w:val="28"/>
        </w:rPr>
        <w:t>,</w:t>
      </w:r>
      <w:r w:rsidR="00B40F7A">
        <w:rPr>
          <w:b/>
          <w:sz w:val="28"/>
          <w:szCs w:val="28"/>
        </w:rPr>
        <w:t xml:space="preserve"> by phone on </w:t>
      </w:r>
      <w:r>
        <w:rPr>
          <w:b/>
          <w:sz w:val="28"/>
          <w:szCs w:val="28"/>
        </w:rPr>
        <w:t>01978 710328 or e</w:t>
      </w:r>
      <w:r w:rsidR="007651B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mail </w:t>
      </w:r>
      <w:r w:rsidR="00940C38" w:rsidRPr="00940C38">
        <w:rPr>
          <w:b/>
          <w:sz w:val="28"/>
          <w:szCs w:val="28"/>
        </w:rPr>
        <w:t>cathroberts1</w:t>
      </w:r>
      <w:r w:rsidR="005855AC">
        <w:rPr>
          <w:b/>
          <w:sz w:val="28"/>
          <w:szCs w:val="28"/>
        </w:rPr>
        <w:t>00@aol.com</w:t>
      </w:r>
    </w:p>
    <w:sectPr w:rsidR="002321E7" w:rsidSect="00E8228D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511A2" w14:textId="77777777" w:rsidR="007D6F48" w:rsidRDefault="007D6F48" w:rsidP="00F522D9">
      <w:r>
        <w:separator/>
      </w:r>
    </w:p>
  </w:endnote>
  <w:endnote w:type="continuationSeparator" w:id="0">
    <w:p w14:paraId="455A372F" w14:textId="77777777" w:rsidR="007D6F48" w:rsidRDefault="007D6F48" w:rsidP="00F5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95D5" w14:textId="7D53673C" w:rsidR="00B97993" w:rsidRDefault="0065402C">
    <w:pPr>
      <w:pStyle w:val="Footer"/>
    </w:pPr>
    <w:r>
      <w:rPr>
        <w:noProof/>
        <w:lang w:val="en-GB" w:eastAsia="en-GB"/>
      </w:rPr>
      <w:drawing>
        <wp:inline distT="0" distB="0" distL="0" distR="0" wp14:anchorId="03AC54C6" wp14:editId="23FE3246">
          <wp:extent cx="5727700" cy="4140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1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87AB4" w14:textId="77777777" w:rsidR="007D6F48" w:rsidRDefault="007D6F48" w:rsidP="00F522D9">
      <w:r>
        <w:separator/>
      </w:r>
    </w:p>
  </w:footnote>
  <w:footnote w:type="continuationSeparator" w:id="0">
    <w:p w14:paraId="3FDF3532" w14:textId="77777777" w:rsidR="007D6F48" w:rsidRDefault="007D6F48" w:rsidP="00F5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1331" w14:textId="1563B497" w:rsidR="00F522D9" w:rsidRDefault="00347943">
    <w:pPr>
      <w:pStyle w:val="Header"/>
    </w:pPr>
    <w:r>
      <w:rPr>
        <w:noProof/>
        <w:lang w:val="en-GB" w:eastAsia="en-GB"/>
      </w:rPr>
      <w:drawing>
        <wp:inline distT="0" distB="0" distL="0" distR="0" wp14:anchorId="2D13C1A0" wp14:editId="3FA050D9">
          <wp:extent cx="5727700" cy="6832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9"/>
    <w:rsid w:val="0002245E"/>
    <w:rsid w:val="00026B2F"/>
    <w:rsid w:val="000513D2"/>
    <w:rsid w:val="0005795C"/>
    <w:rsid w:val="00063125"/>
    <w:rsid w:val="0006595D"/>
    <w:rsid w:val="0007452D"/>
    <w:rsid w:val="000954B2"/>
    <w:rsid w:val="000B17F7"/>
    <w:rsid w:val="000B4C90"/>
    <w:rsid w:val="000B6D0D"/>
    <w:rsid w:val="000C0D57"/>
    <w:rsid w:val="000D079B"/>
    <w:rsid w:val="000D53E4"/>
    <w:rsid w:val="00132E5A"/>
    <w:rsid w:val="0014342E"/>
    <w:rsid w:val="00152486"/>
    <w:rsid w:val="001550B4"/>
    <w:rsid w:val="00172689"/>
    <w:rsid w:val="001A7ED0"/>
    <w:rsid w:val="001B22C5"/>
    <w:rsid w:val="001B4D47"/>
    <w:rsid w:val="001C4778"/>
    <w:rsid w:val="001D743D"/>
    <w:rsid w:val="001E5889"/>
    <w:rsid w:val="002160DA"/>
    <w:rsid w:val="002321E7"/>
    <w:rsid w:val="00261CA7"/>
    <w:rsid w:val="002730AE"/>
    <w:rsid w:val="00275745"/>
    <w:rsid w:val="002778CF"/>
    <w:rsid w:val="00277F4F"/>
    <w:rsid w:val="00283480"/>
    <w:rsid w:val="0029158C"/>
    <w:rsid w:val="00295F66"/>
    <w:rsid w:val="002A6C5C"/>
    <w:rsid w:val="002D14AC"/>
    <w:rsid w:val="003029B8"/>
    <w:rsid w:val="00347943"/>
    <w:rsid w:val="0035093E"/>
    <w:rsid w:val="00360874"/>
    <w:rsid w:val="00371483"/>
    <w:rsid w:val="00390FE3"/>
    <w:rsid w:val="003A58D2"/>
    <w:rsid w:val="003C0E72"/>
    <w:rsid w:val="003F4BE9"/>
    <w:rsid w:val="0040106D"/>
    <w:rsid w:val="00421CE2"/>
    <w:rsid w:val="0042618E"/>
    <w:rsid w:val="00433041"/>
    <w:rsid w:val="0043777B"/>
    <w:rsid w:val="00451BC1"/>
    <w:rsid w:val="00452A7F"/>
    <w:rsid w:val="004628BB"/>
    <w:rsid w:val="0048718B"/>
    <w:rsid w:val="004D5930"/>
    <w:rsid w:val="004F5362"/>
    <w:rsid w:val="00520E92"/>
    <w:rsid w:val="00532ED8"/>
    <w:rsid w:val="00535FF1"/>
    <w:rsid w:val="0055174F"/>
    <w:rsid w:val="005635BC"/>
    <w:rsid w:val="00564DA0"/>
    <w:rsid w:val="005674C5"/>
    <w:rsid w:val="00583924"/>
    <w:rsid w:val="005855AC"/>
    <w:rsid w:val="005A20E0"/>
    <w:rsid w:val="005F6E4D"/>
    <w:rsid w:val="0061510C"/>
    <w:rsid w:val="00627D92"/>
    <w:rsid w:val="006316FD"/>
    <w:rsid w:val="00644007"/>
    <w:rsid w:val="0065402C"/>
    <w:rsid w:val="0065704B"/>
    <w:rsid w:val="00660E3F"/>
    <w:rsid w:val="00671677"/>
    <w:rsid w:val="006774B3"/>
    <w:rsid w:val="006801B5"/>
    <w:rsid w:val="006A17C3"/>
    <w:rsid w:val="006B12FA"/>
    <w:rsid w:val="006C521A"/>
    <w:rsid w:val="006D03D6"/>
    <w:rsid w:val="00705F0A"/>
    <w:rsid w:val="0072016D"/>
    <w:rsid w:val="0072069A"/>
    <w:rsid w:val="0072206E"/>
    <w:rsid w:val="00723D24"/>
    <w:rsid w:val="007356EB"/>
    <w:rsid w:val="00735BF3"/>
    <w:rsid w:val="00735CFC"/>
    <w:rsid w:val="007651BE"/>
    <w:rsid w:val="00776FF1"/>
    <w:rsid w:val="007A7AD6"/>
    <w:rsid w:val="007D2308"/>
    <w:rsid w:val="007D6F48"/>
    <w:rsid w:val="0082250D"/>
    <w:rsid w:val="0084087C"/>
    <w:rsid w:val="00845B6D"/>
    <w:rsid w:val="00854E66"/>
    <w:rsid w:val="00856E45"/>
    <w:rsid w:val="0087376F"/>
    <w:rsid w:val="00890AA4"/>
    <w:rsid w:val="00892853"/>
    <w:rsid w:val="008D23E5"/>
    <w:rsid w:val="008D4186"/>
    <w:rsid w:val="008D7461"/>
    <w:rsid w:val="008E7679"/>
    <w:rsid w:val="00915CF3"/>
    <w:rsid w:val="00915FA2"/>
    <w:rsid w:val="00940C38"/>
    <w:rsid w:val="00946434"/>
    <w:rsid w:val="00947481"/>
    <w:rsid w:val="009557E8"/>
    <w:rsid w:val="00981B0F"/>
    <w:rsid w:val="00994FEC"/>
    <w:rsid w:val="00A342A2"/>
    <w:rsid w:val="00A36A69"/>
    <w:rsid w:val="00A576BF"/>
    <w:rsid w:val="00A57BD4"/>
    <w:rsid w:val="00A63BDE"/>
    <w:rsid w:val="00A90B81"/>
    <w:rsid w:val="00AA3F9D"/>
    <w:rsid w:val="00AB7DB0"/>
    <w:rsid w:val="00AD139E"/>
    <w:rsid w:val="00AF2801"/>
    <w:rsid w:val="00B04C8D"/>
    <w:rsid w:val="00B40F7A"/>
    <w:rsid w:val="00B53AB1"/>
    <w:rsid w:val="00B671E8"/>
    <w:rsid w:val="00B97993"/>
    <w:rsid w:val="00BC1232"/>
    <w:rsid w:val="00BD1E5E"/>
    <w:rsid w:val="00C21B68"/>
    <w:rsid w:val="00C63D80"/>
    <w:rsid w:val="00C70E38"/>
    <w:rsid w:val="00C71D68"/>
    <w:rsid w:val="00C95511"/>
    <w:rsid w:val="00CC414E"/>
    <w:rsid w:val="00CE425A"/>
    <w:rsid w:val="00CF3F31"/>
    <w:rsid w:val="00CF77CE"/>
    <w:rsid w:val="00D07FF6"/>
    <w:rsid w:val="00D11660"/>
    <w:rsid w:val="00D305F3"/>
    <w:rsid w:val="00D70E7D"/>
    <w:rsid w:val="00DA0104"/>
    <w:rsid w:val="00DC7BDB"/>
    <w:rsid w:val="00DD723D"/>
    <w:rsid w:val="00DE000C"/>
    <w:rsid w:val="00E1045E"/>
    <w:rsid w:val="00E339C1"/>
    <w:rsid w:val="00E47FD8"/>
    <w:rsid w:val="00E665E9"/>
    <w:rsid w:val="00E8228D"/>
    <w:rsid w:val="00E82872"/>
    <w:rsid w:val="00EC348D"/>
    <w:rsid w:val="00EC49E4"/>
    <w:rsid w:val="00EE176E"/>
    <w:rsid w:val="00EF3E34"/>
    <w:rsid w:val="00F32C03"/>
    <w:rsid w:val="00F522D9"/>
    <w:rsid w:val="00F62C68"/>
    <w:rsid w:val="00F72381"/>
    <w:rsid w:val="00F97539"/>
    <w:rsid w:val="00FC6564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DB19"/>
  <w14:defaultImageDpi w14:val="32767"/>
  <w15:chartTrackingRefBased/>
  <w15:docId w15:val="{7B49E707-3898-EF4C-B0A9-E314AE9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D9"/>
  </w:style>
  <w:style w:type="paragraph" w:styleId="Footer">
    <w:name w:val="footer"/>
    <w:basedOn w:val="Normal"/>
    <w:link w:val="FooterChar"/>
    <w:uiPriority w:val="99"/>
    <w:unhideWhenUsed/>
    <w:rsid w:val="00F52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D9"/>
  </w:style>
  <w:style w:type="paragraph" w:customStyle="1" w:styleId="BasicParagraph">
    <w:name w:val="[Basic Paragraph]"/>
    <w:basedOn w:val="Normal"/>
    <w:uiPriority w:val="99"/>
    <w:rsid w:val="008D23E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21E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1045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AE24B79E.dotm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Katrina Chalk</cp:lastModifiedBy>
  <cp:revision>2</cp:revision>
  <cp:lastPrinted>2020-02-07T10:59:00Z</cp:lastPrinted>
  <dcterms:created xsi:type="dcterms:W3CDTF">2020-02-07T11:00:00Z</dcterms:created>
  <dcterms:modified xsi:type="dcterms:W3CDTF">2020-02-07T11:00:00Z</dcterms:modified>
</cp:coreProperties>
</file>