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1D3" w:rsidRPr="00FB71D3" w:rsidRDefault="00834814" w:rsidP="00FB71D3">
      <w:pPr>
        <w:jc w:val="right"/>
        <w:rPr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297180</wp:posOffset>
                </wp:positionV>
                <wp:extent cx="6413500" cy="1312545"/>
                <wp:effectExtent l="6350" t="1143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1312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93C" w:rsidRDefault="0042393C" w:rsidP="0083481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42393C" w:rsidRPr="00834814" w:rsidRDefault="0042393C" w:rsidP="0083481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3481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OVERTON COMMUNITY COUNCIL</w:t>
                            </w:r>
                          </w:p>
                          <w:p w:rsidR="0042393C" w:rsidRPr="00834814" w:rsidRDefault="0042393C" w:rsidP="0083481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3481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MINUTES OF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CEMETERY</w:t>
                            </w:r>
                            <w:r w:rsidRPr="0083481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COMMITTEE MEETING</w:t>
                            </w:r>
                          </w:p>
                          <w:p w:rsidR="0042393C" w:rsidRPr="00834814" w:rsidRDefault="0042393C" w:rsidP="0083481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r w:rsidRPr="0042393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January 2020</w:t>
                            </w:r>
                          </w:p>
                          <w:p w:rsidR="0042393C" w:rsidRDefault="0042393C" w:rsidP="00CA0C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pt;margin-top:23.4pt;width:505pt;height:10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">
                <v:textbox>
                  <w:txbxContent>
                    <w:p w:rsidR="0042393C" w:rsidRDefault="0042393C" w:rsidP="0083481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42393C" w:rsidRPr="00834814" w:rsidRDefault="0042393C" w:rsidP="0083481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834814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OVERTON COMMUNITY COUNCIL</w:t>
                      </w:r>
                    </w:p>
                    <w:p w:rsidR="0042393C" w:rsidRPr="00834814" w:rsidRDefault="0042393C" w:rsidP="0083481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83481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MINUTES OF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CEMETERY</w:t>
                      </w:r>
                      <w:r w:rsidRPr="0083481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COMMITTEE MEETING</w:t>
                      </w:r>
                    </w:p>
                    <w:p w:rsidR="0042393C" w:rsidRPr="00834814" w:rsidRDefault="0042393C" w:rsidP="0083481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18</w:t>
                      </w:r>
                      <w:r w:rsidRPr="0042393C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January 2020</w:t>
                      </w:r>
                    </w:p>
                    <w:p w:rsidR="0042393C" w:rsidRDefault="0042393C" w:rsidP="00CA0C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C0DEA" w:rsidRPr="00B05860" w:rsidRDefault="001C0DEA" w:rsidP="00B05860">
      <w:pPr>
        <w:jc w:val="center"/>
        <w:rPr>
          <w:sz w:val="28"/>
          <w:szCs w:val="28"/>
        </w:rPr>
      </w:pPr>
    </w:p>
    <w:p w:rsidR="00CA0C28" w:rsidRDefault="00CA0C28">
      <w:pPr>
        <w:rPr>
          <w:b/>
        </w:rPr>
      </w:pPr>
    </w:p>
    <w:p w:rsidR="00CA0C28" w:rsidRDefault="00CA0C28">
      <w:pPr>
        <w:rPr>
          <w:b/>
        </w:rPr>
      </w:pPr>
    </w:p>
    <w:p w:rsidR="00CA0C28" w:rsidRDefault="00CA0C28">
      <w:pPr>
        <w:rPr>
          <w:b/>
        </w:rPr>
      </w:pPr>
    </w:p>
    <w:p w:rsidR="005E75CF" w:rsidRDefault="005E75CF" w:rsidP="005E75CF">
      <w:pPr>
        <w:spacing w:line="360" w:lineRule="auto"/>
        <w:ind w:left="1276" w:hanging="992"/>
        <w:rPr>
          <w:b/>
        </w:rPr>
      </w:pPr>
    </w:p>
    <w:p w:rsidR="00834814" w:rsidRDefault="00834814" w:rsidP="00E013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PRESENT</w:t>
      </w:r>
      <w:r>
        <w:rPr>
          <w:rFonts w:ascii="Arial" w:hAnsi="Arial" w:cs="Arial"/>
          <w:sz w:val="20"/>
          <w:szCs w:val="20"/>
        </w:rPr>
        <w:t xml:space="preserve">: </w:t>
      </w:r>
      <w:r w:rsidR="0042393C">
        <w:rPr>
          <w:rFonts w:ascii="Arial" w:hAnsi="Arial" w:cs="Arial"/>
          <w:sz w:val="20"/>
          <w:szCs w:val="20"/>
        </w:rPr>
        <w:t>Cllr Ashton, Cllr Coles, Cllr Hellingman</w:t>
      </w:r>
      <w:r w:rsidR="009D5C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Cllr </w:t>
      </w:r>
      <w:r w:rsidR="009D5C2D">
        <w:rPr>
          <w:rFonts w:ascii="Arial" w:hAnsi="Arial" w:cs="Arial"/>
          <w:sz w:val="20"/>
          <w:szCs w:val="20"/>
        </w:rPr>
        <w:t>Walker</w:t>
      </w:r>
      <w:r w:rsidR="003852A2">
        <w:rPr>
          <w:rFonts w:ascii="Arial" w:hAnsi="Arial" w:cs="Arial"/>
          <w:sz w:val="20"/>
          <w:szCs w:val="20"/>
        </w:rPr>
        <w:t xml:space="preserve"> (Chairman)</w:t>
      </w:r>
    </w:p>
    <w:p w:rsidR="003852A2" w:rsidRPr="00145A9A" w:rsidRDefault="00E01333" w:rsidP="0042393C">
      <w:pPr>
        <w:pStyle w:val="BodyText2"/>
        <w:numPr>
          <w:ilvl w:val="0"/>
          <w:numId w:val="11"/>
        </w:numPr>
      </w:pPr>
      <w:r>
        <w:t>20</w:t>
      </w:r>
      <w:r w:rsidR="0042393C">
        <w:t>20</w:t>
      </w:r>
      <w:r>
        <w:t>.01</w:t>
      </w:r>
      <w:r w:rsidR="0042393C">
        <w:t>.</w:t>
      </w:r>
      <w:r>
        <w:t xml:space="preserve"> </w:t>
      </w:r>
      <w:r w:rsidR="0042393C" w:rsidRPr="0042393C">
        <w:rPr>
          <w:u w:val="single"/>
        </w:rPr>
        <w:t>Apologies</w:t>
      </w:r>
    </w:p>
    <w:p w:rsidR="0042393C" w:rsidRDefault="0042393C" w:rsidP="00E01333">
      <w:pPr>
        <w:pStyle w:val="BodyText2"/>
        <w:numPr>
          <w:ilvl w:val="0"/>
          <w:numId w:val="11"/>
        </w:numPr>
      </w:pPr>
      <w:r>
        <w:t>2020</w:t>
      </w:r>
      <w:r w:rsidR="00E01333">
        <w:t>.02</w:t>
      </w:r>
      <w:r>
        <w:t xml:space="preserve">. </w:t>
      </w:r>
      <w:r w:rsidRPr="0042393C">
        <w:rPr>
          <w:u w:val="single"/>
        </w:rPr>
        <w:t xml:space="preserve">To disclose personal and pecuniary interests in items of business discussed at the meeting </w:t>
      </w:r>
      <w:r>
        <w:t xml:space="preserve">     </w:t>
      </w:r>
    </w:p>
    <w:p w:rsidR="0042393C" w:rsidRDefault="0042393C" w:rsidP="0042393C">
      <w:pPr>
        <w:pStyle w:val="BodyText2"/>
        <w:numPr>
          <w:ilvl w:val="0"/>
          <w:numId w:val="11"/>
        </w:numPr>
      </w:pPr>
      <w:r>
        <w:t>2020</w:t>
      </w:r>
      <w:r w:rsidR="00E01333">
        <w:t>.03</w:t>
      </w:r>
      <w:r>
        <w:t xml:space="preserve">. </w:t>
      </w:r>
      <w:r w:rsidRPr="0042393C">
        <w:rPr>
          <w:u w:val="single"/>
        </w:rPr>
        <w:t>Questions or comments from members of the public</w:t>
      </w:r>
      <w:r w:rsidR="00E01333">
        <w:t xml:space="preserve"> </w:t>
      </w:r>
    </w:p>
    <w:p w:rsidR="00E01333" w:rsidRDefault="0042393C" w:rsidP="0042393C">
      <w:pPr>
        <w:pStyle w:val="BodyText2"/>
        <w:numPr>
          <w:ilvl w:val="0"/>
          <w:numId w:val="11"/>
        </w:numPr>
      </w:pPr>
      <w:r>
        <w:t>2020</w:t>
      </w:r>
      <w:r w:rsidR="00E01333">
        <w:t>.04</w:t>
      </w:r>
      <w:r>
        <w:t xml:space="preserve">. </w:t>
      </w:r>
      <w:r w:rsidRPr="0042393C">
        <w:rPr>
          <w:u w:val="single"/>
        </w:rPr>
        <w:t>Matters arising from previous minutes</w:t>
      </w:r>
      <w:r w:rsidR="00E01333">
        <w:t xml:space="preserve"> </w:t>
      </w:r>
    </w:p>
    <w:p w:rsidR="00722E1F" w:rsidRDefault="00722E1F" w:rsidP="00722E1F">
      <w:pPr>
        <w:pStyle w:val="BodyText2"/>
        <w:numPr>
          <w:ilvl w:val="0"/>
          <w:numId w:val="18"/>
        </w:numPr>
        <w:ind w:left="1985"/>
      </w:pPr>
      <w:r>
        <w:t>Painting of the old Garden of Remembrance posts, rails and shuttering</w:t>
      </w:r>
    </w:p>
    <w:p w:rsidR="00722E1F" w:rsidRDefault="00722E1F" w:rsidP="00722E1F">
      <w:pPr>
        <w:pStyle w:val="BodyText2"/>
        <w:numPr>
          <w:ilvl w:val="0"/>
          <w:numId w:val="18"/>
        </w:numPr>
        <w:ind w:left="1985"/>
      </w:pPr>
      <w:r>
        <w:t>Shed door requires some maintenance work and repainting</w:t>
      </w:r>
    </w:p>
    <w:p w:rsidR="00722E1F" w:rsidRDefault="00722E1F" w:rsidP="00722E1F">
      <w:pPr>
        <w:pStyle w:val="BodyText2"/>
        <w:numPr>
          <w:ilvl w:val="0"/>
          <w:numId w:val="18"/>
        </w:numPr>
        <w:ind w:left="1985"/>
      </w:pPr>
      <w:r>
        <w:t xml:space="preserve">Update regarding suggested hedge planting along St Mary’s Road wall – Cllr Ashton </w:t>
      </w:r>
    </w:p>
    <w:p w:rsidR="00722E1F" w:rsidRPr="00145A9A" w:rsidRDefault="00722E1F" w:rsidP="00722E1F">
      <w:pPr>
        <w:pStyle w:val="BodyText2"/>
        <w:ind w:left="2421"/>
      </w:pPr>
    </w:p>
    <w:p w:rsidR="00E01333" w:rsidRDefault="0042393C" w:rsidP="00E01333">
      <w:pPr>
        <w:pStyle w:val="BodyText2"/>
        <w:numPr>
          <w:ilvl w:val="0"/>
          <w:numId w:val="11"/>
        </w:numPr>
      </w:pPr>
      <w:r>
        <w:t xml:space="preserve">2020.05. </w:t>
      </w:r>
      <w:r w:rsidRPr="0042393C">
        <w:rPr>
          <w:u w:val="single"/>
        </w:rPr>
        <w:t>Items to be discussed</w:t>
      </w:r>
      <w:r w:rsidR="00E01333">
        <w:t xml:space="preserve"> </w:t>
      </w:r>
    </w:p>
    <w:p w:rsidR="0054432F" w:rsidRDefault="0054432F" w:rsidP="0054432F">
      <w:pPr>
        <w:pStyle w:val="BodyText2"/>
        <w:numPr>
          <w:ilvl w:val="0"/>
          <w:numId w:val="19"/>
        </w:numPr>
        <w:ind w:left="1985"/>
      </w:pPr>
      <w:bookmarkStart w:id="0" w:name="_GoBack"/>
      <w:bookmarkEnd w:id="0"/>
      <w:r>
        <w:t>Cllr Walker and the Clerk to review the burial form and prices</w:t>
      </w:r>
    </w:p>
    <w:p w:rsidR="00E01333" w:rsidRDefault="0042393C" w:rsidP="00E01333">
      <w:pPr>
        <w:pStyle w:val="BodyText2"/>
        <w:numPr>
          <w:ilvl w:val="0"/>
          <w:numId w:val="11"/>
        </w:numPr>
      </w:pPr>
      <w:r>
        <w:t xml:space="preserve">2020.06. </w:t>
      </w:r>
      <w:r w:rsidRPr="0042393C">
        <w:rPr>
          <w:u w:val="single"/>
        </w:rPr>
        <w:t>Date of next meeting to be agreed</w:t>
      </w:r>
    </w:p>
    <w:p w:rsidR="00350C24" w:rsidRDefault="00350C24" w:rsidP="00350C24">
      <w:pPr>
        <w:pStyle w:val="BodyText2"/>
      </w:pPr>
    </w:p>
    <w:p w:rsidR="003852A2" w:rsidRDefault="003852A2" w:rsidP="00834814">
      <w:pPr>
        <w:pStyle w:val="ListParagraph"/>
        <w:ind w:left="426"/>
        <w:rPr>
          <w:rFonts w:ascii="Arial" w:hAnsi="Arial" w:cs="Arial"/>
          <w:bCs/>
          <w:sz w:val="20"/>
          <w:szCs w:val="20"/>
        </w:rPr>
      </w:pPr>
    </w:p>
    <w:p w:rsidR="00834814" w:rsidRPr="003852A2" w:rsidRDefault="00834814" w:rsidP="00834814">
      <w:pPr>
        <w:pStyle w:val="ListParagraph"/>
        <w:ind w:left="426"/>
        <w:rPr>
          <w:rFonts w:ascii="Arial" w:hAnsi="Arial" w:cs="Arial"/>
          <w:bCs/>
        </w:rPr>
      </w:pPr>
      <w:r w:rsidRPr="003852A2">
        <w:rPr>
          <w:rFonts w:ascii="Arial" w:hAnsi="Arial" w:cs="Arial"/>
          <w:bCs/>
        </w:rPr>
        <w:t xml:space="preserve">The meeting closed at </w:t>
      </w:r>
      <w:r w:rsidR="00722E1F">
        <w:rPr>
          <w:rFonts w:ascii="Arial" w:hAnsi="Arial" w:cs="Arial"/>
          <w:bCs/>
        </w:rPr>
        <w:t xml:space="preserve">??? </w:t>
      </w:r>
      <w:r w:rsidR="003852A2">
        <w:rPr>
          <w:rFonts w:ascii="Arial" w:hAnsi="Arial" w:cs="Arial"/>
          <w:bCs/>
        </w:rPr>
        <w:t>am</w:t>
      </w:r>
    </w:p>
    <w:p w:rsidR="00834814" w:rsidRDefault="00834814" w:rsidP="005E75CF">
      <w:pPr>
        <w:spacing w:line="360" w:lineRule="auto"/>
        <w:ind w:left="1276" w:hanging="992"/>
        <w:rPr>
          <w:b/>
        </w:rPr>
      </w:pPr>
    </w:p>
    <w:sectPr w:rsidR="00834814" w:rsidSect="00D87C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7EEA"/>
    <w:multiLevelType w:val="hybridMultilevel"/>
    <w:tmpl w:val="80581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9011A"/>
    <w:multiLevelType w:val="hybridMultilevel"/>
    <w:tmpl w:val="5526E2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10785"/>
    <w:multiLevelType w:val="hybridMultilevel"/>
    <w:tmpl w:val="6AE08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E57029"/>
    <w:multiLevelType w:val="hybridMultilevel"/>
    <w:tmpl w:val="4CC0EFF2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01D42"/>
    <w:multiLevelType w:val="hybridMultilevel"/>
    <w:tmpl w:val="9F1A4D64"/>
    <w:lvl w:ilvl="0" w:tplc="4DCC14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C832D0"/>
    <w:multiLevelType w:val="hybridMultilevel"/>
    <w:tmpl w:val="4C4A4504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29583E29"/>
    <w:multiLevelType w:val="hybridMultilevel"/>
    <w:tmpl w:val="E3446772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29C10C08"/>
    <w:multiLevelType w:val="hybridMultilevel"/>
    <w:tmpl w:val="8D545DF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934437E"/>
    <w:multiLevelType w:val="hybridMultilevel"/>
    <w:tmpl w:val="3998044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526ED0"/>
    <w:multiLevelType w:val="hybridMultilevel"/>
    <w:tmpl w:val="BFEAEE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A157CC"/>
    <w:multiLevelType w:val="hybridMultilevel"/>
    <w:tmpl w:val="107831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FF158E"/>
    <w:multiLevelType w:val="hybridMultilevel"/>
    <w:tmpl w:val="2FBCA8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8429CB"/>
    <w:multiLevelType w:val="hybridMultilevel"/>
    <w:tmpl w:val="B926696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96110"/>
    <w:multiLevelType w:val="multilevel"/>
    <w:tmpl w:val="F1087D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C22ACC"/>
    <w:multiLevelType w:val="hybridMultilevel"/>
    <w:tmpl w:val="318639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B07D6"/>
    <w:multiLevelType w:val="multilevel"/>
    <w:tmpl w:val="84D8C1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245F6A"/>
    <w:multiLevelType w:val="hybridMultilevel"/>
    <w:tmpl w:val="679EBA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D066D"/>
    <w:multiLevelType w:val="hybridMultilevel"/>
    <w:tmpl w:val="800E1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8"/>
  </w:num>
  <w:num w:numId="5">
    <w:abstractNumId w:val="14"/>
  </w:num>
  <w:num w:numId="6">
    <w:abstractNumId w:val="3"/>
  </w:num>
  <w:num w:numId="7">
    <w:abstractNumId w:val="7"/>
  </w:num>
  <w:num w:numId="8">
    <w:abstractNumId w:val="16"/>
  </w:num>
  <w:num w:numId="9">
    <w:abstractNumId w:val="5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5"/>
  </w:num>
  <w:num w:numId="14">
    <w:abstractNumId w:val="13"/>
  </w:num>
  <w:num w:numId="15">
    <w:abstractNumId w:val="11"/>
  </w:num>
  <w:num w:numId="16">
    <w:abstractNumId w:val="0"/>
  </w:num>
  <w:num w:numId="17">
    <w:abstractNumId w:val="6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1F"/>
    <w:rsid w:val="000045C7"/>
    <w:rsid w:val="00084F3C"/>
    <w:rsid w:val="00092D96"/>
    <w:rsid w:val="00097DAB"/>
    <w:rsid w:val="000A0915"/>
    <w:rsid w:val="000B49E5"/>
    <w:rsid w:val="00147381"/>
    <w:rsid w:val="00163DCB"/>
    <w:rsid w:val="00180841"/>
    <w:rsid w:val="00192D13"/>
    <w:rsid w:val="001B6B1F"/>
    <w:rsid w:val="001C0DEA"/>
    <w:rsid w:val="001F3272"/>
    <w:rsid w:val="00200FFA"/>
    <w:rsid w:val="002135F3"/>
    <w:rsid w:val="00250868"/>
    <w:rsid w:val="00253174"/>
    <w:rsid w:val="00262DD4"/>
    <w:rsid w:val="00307244"/>
    <w:rsid w:val="00350C24"/>
    <w:rsid w:val="0035197C"/>
    <w:rsid w:val="0035732D"/>
    <w:rsid w:val="003852A2"/>
    <w:rsid w:val="0042393C"/>
    <w:rsid w:val="00490ED3"/>
    <w:rsid w:val="004A39CA"/>
    <w:rsid w:val="004C4C64"/>
    <w:rsid w:val="004D7308"/>
    <w:rsid w:val="004F1E9F"/>
    <w:rsid w:val="005366E7"/>
    <w:rsid w:val="005432EE"/>
    <w:rsid w:val="00543AF6"/>
    <w:rsid w:val="0054432F"/>
    <w:rsid w:val="005749FF"/>
    <w:rsid w:val="00586956"/>
    <w:rsid w:val="00591E36"/>
    <w:rsid w:val="00592D15"/>
    <w:rsid w:val="005C0B4C"/>
    <w:rsid w:val="005E507D"/>
    <w:rsid w:val="005E75CF"/>
    <w:rsid w:val="00617778"/>
    <w:rsid w:val="00626ED8"/>
    <w:rsid w:val="00645ACC"/>
    <w:rsid w:val="006516B6"/>
    <w:rsid w:val="006651E0"/>
    <w:rsid w:val="00677868"/>
    <w:rsid w:val="00722E1F"/>
    <w:rsid w:val="00775C3B"/>
    <w:rsid w:val="007B38E1"/>
    <w:rsid w:val="007C217E"/>
    <w:rsid w:val="00834814"/>
    <w:rsid w:val="008725AF"/>
    <w:rsid w:val="00881740"/>
    <w:rsid w:val="008D5D72"/>
    <w:rsid w:val="008D7AF0"/>
    <w:rsid w:val="009010BE"/>
    <w:rsid w:val="00901476"/>
    <w:rsid w:val="00966FC6"/>
    <w:rsid w:val="00983694"/>
    <w:rsid w:val="00983E53"/>
    <w:rsid w:val="009B1CB1"/>
    <w:rsid w:val="009D5C2D"/>
    <w:rsid w:val="009D62E5"/>
    <w:rsid w:val="009E204E"/>
    <w:rsid w:val="009F20A5"/>
    <w:rsid w:val="00A0339D"/>
    <w:rsid w:val="00A23F1B"/>
    <w:rsid w:val="00A32F76"/>
    <w:rsid w:val="00A3375B"/>
    <w:rsid w:val="00A8522C"/>
    <w:rsid w:val="00B05860"/>
    <w:rsid w:val="00B43582"/>
    <w:rsid w:val="00B959C5"/>
    <w:rsid w:val="00BA756B"/>
    <w:rsid w:val="00BB2C0A"/>
    <w:rsid w:val="00BB55B4"/>
    <w:rsid w:val="00BC3251"/>
    <w:rsid w:val="00C008BE"/>
    <w:rsid w:val="00C33ACC"/>
    <w:rsid w:val="00CA0C28"/>
    <w:rsid w:val="00CB4006"/>
    <w:rsid w:val="00D12073"/>
    <w:rsid w:val="00D160E8"/>
    <w:rsid w:val="00D16C74"/>
    <w:rsid w:val="00D647B0"/>
    <w:rsid w:val="00D650B2"/>
    <w:rsid w:val="00D82968"/>
    <w:rsid w:val="00D864CC"/>
    <w:rsid w:val="00D87C98"/>
    <w:rsid w:val="00DA7A1C"/>
    <w:rsid w:val="00DB65F6"/>
    <w:rsid w:val="00DC3D1C"/>
    <w:rsid w:val="00DF31D5"/>
    <w:rsid w:val="00DF582D"/>
    <w:rsid w:val="00E01333"/>
    <w:rsid w:val="00E0566A"/>
    <w:rsid w:val="00E30D26"/>
    <w:rsid w:val="00E54332"/>
    <w:rsid w:val="00E76EFD"/>
    <w:rsid w:val="00E97356"/>
    <w:rsid w:val="00E9790D"/>
    <w:rsid w:val="00F05E5D"/>
    <w:rsid w:val="00F077C9"/>
    <w:rsid w:val="00F10BFC"/>
    <w:rsid w:val="00F156FA"/>
    <w:rsid w:val="00F57312"/>
    <w:rsid w:val="00F75942"/>
    <w:rsid w:val="00FB10A9"/>
    <w:rsid w:val="00FB71D3"/>
    <w:rsid w:val="00FE1BA2"/>
    <w:rsid w:val="00FF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57FBB"/>
  <w15:docId w15:val="{3297CC35-BB1B-4AC1-9B14-7031A767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C2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semiHidden/>
    <w:qFormat/>
    <w:rsid w:val="009D5C2D"/>
    <w:pPr>
      <w:spacing w:before="120" w:after="120" w:line="240" w:lineRule="auto"/>
      <w:jc w:val="both"/>
    </w:pPr>
    <w:rPr>
      <w:rFonts w:ascii="Arial" w:eastAsia="Times New Roman" w:hAnsi="Arial" w:cs="Arial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qFormat/>
    <w:rsid w:val="009D5C2D"/>
    <w:rPr>
      <w:rFonts w:ascii="Arial" w:eastAsia="Times New Roman" w:hAnsi="Arial" w:cs="Arial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219FE0B.dotm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Clive</dc:creator>
  <cp:lastModifiedBy>Katrina Chalk</cp:lastModifiedBy>
  <cp:revision>3</cp:revision>
  <cp:lastPrinted>2014-11-03T10:38:00Z</cp:lastPrinted>
  <dcterms:created xsi:type="dcterms:W3CDTF">2020-01-15T10:25:00Z</dcterms:created>
  <dcterms:modified xsi:type="dcterms:W3CDTF">2020-01-15T11:32:00Z</dcterms:modified>
</cp:coreProperties>
</file>